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2C" w:rsidRDefault="00CC6C2C" w:rsidP="009E3629">
      <w:pPr>
        <w:jc w:val="center"/>
        <w:rPr>
          <w:rFonts w:ascii="Times New Roman" w:hAnsi="Times New Roman" w:cs="Times New Roman"/>
          <w:b w:val="0"/>
          <w:sz w:val="24"/>
        </w:rPr>
      </w:pPr>
    </w:p>
    <w:p w:rsidR="00A378D9" w:rsidRDefault="00A378D9" w:rsidP="009E3629">
      <w:pPr>
        <w:jc w:val="center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Town of Eastover Provisional Ballot and Certification Hearing</w:t>
      </w:r>
    </w:p>
    <w:p w:rsidR="00A378D9" w:rsidRDefault="00A378D9" w:rsidP="009E3629">
      <w:pPr>
        <w:jc w:val="center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April 14, 2022</w:t>
      </w:r>
    </w:p>
    <w:p w:rsidR="00A378D9" w:rsidRDefault="00A378D9" w:rsidP="009E3629">
      <w:pPr>
        <w:jc w:val="center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Richland County Administration Building</w:t>
      </w:r>
    </w:p>
    <w:p w:rsidR="00A378D9" w:rsidRDefault="00A378D9" w:rsidP="009E3629">
      <w:pPr>
        <w:jc w:val="center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12:00 P.M.</w:t>
      </w:r>
    </w:p>
    <w:p w:rsidR="00A378D9" w:rsidRDefault="00440ED7" w:rsidP="00A378D9">
      <w:pPr>
        <w:rPr>
          <w:rFonts w:asciiTheme="minorHAnsi" w:hAnsiTheme="minorHAnsi" w:cstheme="minorHAnsi"/>
          <w:b w:val="0"/>
          <w:sz w:val="24"/>
          <w:u w:val="single"/>
        </w:rPr>
      </w:pPr>
      <w:r>
        <w:rPr>
          <w:rFonts w:asciiTheme="minorHAnsi" w:hAnsiTheme="minorHAnsi" w:cstheme="minorHAnsi"/>
          <w:b w:val="0"/>
          <w:sz w:val="24"/>
          <w:u w:val="single"/>
        </w:rPr>
        <w:t>In Attendance</w:t>
      </w:r>
    </w:p>
    <w:p w:rsidR="00440ED7" w:rsidRPr="00440ED7" w:rsidRDefault="00440ED7" w:rsidP="00A378D9">
      <w:pPr>
        <w:rPr>
          <w:rFonts w:asciiTheme="minorHAnsi" w:hAnsiTheme="minorHAnsi" w:cstheme="minorHAnsi"/>
          <w:b w:val="0"/>
          <w:sz w:val="24"/>
          <w:u w:val="single"/>
        </w:rPr>
      </w:pPr>
    </w:p>
    <w:p w:rsidR="00A378D9" w:rsidRPr="00440ED7" w:rsidRDefault="00A378D9" w:rsidP="00A378D9">
      <w:pPr>
        <w:rPr>
          <w:rFonts w:asciiTheme="minorHAnsi" w:hAnsiTheme="minorHAnsi" w:cstheme="minorHAnsi"/>
          <w:b w:val="0"/>
          <w:sz w:val="24"/>
          <w:u w:val="single"/>
        </w:rPr>
      </w:pPr>
      <w:r w:rsidRPr="00440ED7">
        <w:rPr>
          <w:rFonts w:asciiTheme="minorHAnsi" w:hAnsiTheme="minorHAnsi" w:cstheme="minorHAnsi"/>
          <w:b w:val="0"/>
          <w:sz w:val="24"/>
          <w:u w:val="single"/>
        </w:rPr>
        <w:t>Board Members</w:t>
      </w:r>
    </w:p>
    <w:p w:rsidR="00A378D9" w:rsidRDefault="00A378D9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Mrs. Anjanette D. President</w:t>
      </w:r>
    </w:p>
    <w:p w:rsidR="00A378D9" w:rsidRDefault="00A378D9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Mrs. Yolanda Y. Taylor</w:t>
      </w:r>
    </w:p>
    <w:p w:rsidR="00A378D9" w:rsidRDefault="00A378D9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Mrs. Shelia E. Washington</w:t>
      </w:r>
    </w:p>
    <w:p w:rsidR="00A378D9" w:rsidRDefault="00A378D9" w:rsidP="00A378D9">
      <w:pPr>
        <w:rPr>
          <w:rFonts w:asciiTheme="minorHAnsi" w:hAnsiTheme="minorHAnsi" w:cstheme="minorHAnsi"/>
          <w:b w:val="0"/>
          <w:sz w:val="24"/>
        </w:rPr>
      </w:pPr>
    </w:p>
    <w:p w:rsidR="00A378D9" w:rsidRPr="00440ED7" w:rsidRDefault="00A378D9" w:rsidP="00A378D9">
      <w:pPr>
        <w:rPr>
          <w:rFonts w:asciiTheme="minorHAnsi" w:hAnsiTheme="minorHAnsi" w:cstheme="minorHAnsi"/>
          <w:b w:val="0"/>
          <w:sz w:val="24"/>
          <w:u w:val="single"/>
        </w:rPr>
      </w:pPr>
      <w:r w:rsidRPr="00440ED7">
        <w:rPr>
          <w:rFonts w:asciiTheme="minorHAnsi" w:hAnsiTheme="minorHAnsi" w:cstheme="minorHAnsi"/>
          <w:b w:val="0"/>
          <w:sz w:val="24"/>
          <w:u w:val="single"/>
        </w:rPr>
        <w:t>Staff</w:t>
      </w:r>
    </w:p>
    <w:p w:rsidR="00A378D9" w:rsidRDefault="00A378D9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Ms. Alexandria Stephens</w:t>
      </w:r>
    </w:p>
    <w:p w:rsidR="00A378D9" w:rsidRDefault="00A378D9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Mr. Terry Graham, Sr.</w:t>
      </w:r>
    </w:p>
    <w:p w:rsidR="00A378D9" w:rsidRDefault="00A378D9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Ms. Elaine Pilot</w:t>
      </w:r>
    </w:p>
    <w:p w:rsidR="00A378D9" w:rsidRDefault="00A378D9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Ms. Sheron Harris</w:t>
      </w:r>
    </w:p>
    <w:p w:rsidR="00A378D9" w:rsidRDefault="00A378D9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Ms. Christina Frye</w:t>
      </w:r>
      <w:bookmarkStart w:id="0" w:name="_GoBack"/>
      <w:bookmarkEnd w:id="0"/>
    </w:p>
    <w:p w:rsidR="00A378D9" w:rsidRDefault="00A378D9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Mr. Mario Gleaton</w:t>
      </w:r>
    </w:p>
    <w:p w:rsidR="00A378D9" w:rsidRDefault="00A378D9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Ms. Michelle D. Harrington</w:t>
      </w:r>
    </w:p>
    <w:p w:rsidR="00A378D9" w:rsidRDefault="00A378D9" w:rsidP="00A378D9">
      <w:pPr>
        <w:rPr>
          <w:rFonts w:asciiTheme="minorHAnsi" w:hAnsiTheme="minorHAnsi" w:cstheme="minorHAnsi"/>
          <w:b w:val="0"/>
          <w:sz w:val="24"/>
        </w:rPr>
      </w:pPr>
    </w:p>
    <w:p w:rsidR="00A378D9" w:rsidRPr="00440ED7" w:rsidRDefault="00A378D9" w:rsidP="00A378D9">
      <w:pPr>
        <w:rPr>
          <w:rFonts w:asciiTheme="minorHAnsi" w:hAnsiTheme="minorHAnsi" w:cstheme="minorHAnsi"/>
          <w:b w:val="0"/>
          <w:sz w:val="24"/>
          <w:u w:val="single"/>
        </w:rPr>
      </w:pPr>
      <w:r w:rsidRPr="00440ED7">
        <w:rPr>
          <w:rFonts w:asciiTheme="minorHAnsi" w:hAnsiTheme="minorHAnsi" w:cstheme="minorHAnsi"/>
          <w:b w:val="0"/>
          <w:sz w:val="24"/>
          <w:u w:val="single"/>
        </w:rPr>
        <w:t>Call to Order:</w:t>
      </w:r>
    </w:p>
    <w:p w:rsidR="00A378D9" w:rsidRDefault="00440ED7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Mrs. President called the Hearing to order</w:t>
      </w:r>
      <w:r w:rsidR="00A378D9">
        <w:rPr>
          <w:rFonts w:asciiTheme="minorHAnsi" w:hAnsiTheme="minorHAnsi" w:cstheme="minorHAnsi"/>
          <w:b w:val="0"/>
          <w:sz w:val="24"/>
        </w:rPr>
        <w:t xml:space="preserve"> on April 14, 2022 at 12:00 P.M. </w:t>
      </w:r>
    </w:p>
    <w:p w:rsidR="00440ED7" w:rsidRDefault="00440ED7" w:rsidP="00A378D9">
      <w:pPr>
        <w:rPr>
          <w:rFonts w:asciiTheme="minorHAnsi" w:hAnsiTheme="minorHAnsi" w:cstheme="minorHAnsi"/>
          <w:b w:val="0"/>
          <w:sz w:val="24"/>
        </w:rPr>
      </w:pPr>
    </w:p>
    <w:p w:rsidR="00A378D9" w:rsidRPr="00440ED7" w:rsidRDefault="00A378D9" w:rsidP="00A378D9">
      <w:pPr>
        <w:rPr>
          <w:rFonts w:asciiTheme="minorHAnsi" w:hAnsiTheme="minorHAnsi" w:cstheme="minorHAnsi"/>
          <w:b w:val="0"/>
          <w:sz w:val="24"/>
          <w:u w:val="single"/>
        </w:rPr>
      </w:pPr>
      <w:r w:rsidRPr="00440ED7">
        <w:rPr>
          <w:rFonts w:asciiTheme="minorHAnsi" w:hAnsiTheme="minorHAnsi" w:cstheme="minorHAnsi"/>
          <w:b w:val="0"/>
          <w:sz w:val="24"/>
          <w:u w:val="single"/>
        </w:rPr>
        <w:t>Approval of Agenda:</w:t>
      </w:r>
    </w:p>
    <w:p w:rsidR="00A378D9" w:rsidRDefault="00A378D9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It was moved (Mrs. Washington) and properly seconded (Mrs. Taylor) to approve the Agenda for this Hearing. The vote was unanimous</w:t>
      </w:r>
      <w:r w:rsidR="00440ED7">
        <w:rPr>
          <w:rFonts w:asciiTheme="minorHAnsi" w:hAnsiTheme="minorHAnsi" w:cstheme="minorHAnsi"/>
          <w:b w:val="0"/>
          <w:sz w:val="24"/>
        </w:rPr>
        <w:t>.</w:t>
      </w:r>
    </w:p>
    <w:p w:rsidR="00A378D9" w:rsidRDefault="00A378D9" w:rsidP="00A378D9">
      <w:pPr>
        <w:rPr>
          <w:rFonts w:asciiTheme="minorHAnsi" w:hAnsiTheme="minorHAnsi" w:cstheme="minorHAnsi"/>
          <w:b w:val="0"/>
          <w:sz w:val="24"/>
        </w:rPr>
      </w:pPr>
    </w:p>
    <w:p w:rsidR="00A378D9" w:rsidRPr="00440ED7" w:rsidRDefault="00A378D9" w:rsidP="00A378D9">
      <w:pPr>
        <w:rPr>
          <w:rFonts w:asciiTheme="minorHAnsi" w:hAnsiTheme="minorHAnsi" w:cstheme="minorHAnsi"/>
          <w:b w:val="0"/>
          <w:sz w:val="24"/>
          <w:u w:val="single"/>
        </w:rPr>
      </w:pPr>
      <w:r w:rsidRPr="00440ED7">
        <w:rPr>
          <w:rFonts w:asciiTheme="minorHAnsi" w:hAnsiTheme="minorHAnsi" w:cstheme="minorHAnsi"/>
          <w:b w:val="0"/>
          <w:sz w:val="24"/>
          <w:u w:val="single"/>
        </w:rPr>
        <w:t>Administering of the Oath:</w:t>
      </w:r>
    </w:p>
    <w:p w:rsidR="00440ED7" w:rsidRDefault="00A378D9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Mrs. President administered the Oath to Mrs. Taylor and Mrs. Washington. Ms. Harrington administered the Oath to Mrs. President.</w:t>
      </w:r>
    </w:p>
    <w:p w:rsidR="00440ED7" w:rsidRDefault="00440ED7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There were no Provisional Ballots to discuss. The Election was certified.</w:t>
      </w:r>
    </w:p>
    <w:p w:rsidR="00440ED7" w:rsidRDefault="00440ED7" w:rsidP="00A378D9">
      <w:pPr>
        <w:rPr>
          <w:rFonts w:asciiTheme="minorHAnsi" w:hAnsiTheme="minorHAnsi" w:cstheme="minorHAnsi"/>
          <w:b w:val="0"/>
          <w:sz w:val="24"/>
        </w:rPr>
      </w:pPr>
    </w:p>
    <w:p w:rsidR="00440ED7" w:rsidRPr="00440ED7" w:rsidRDefault="00440ED7" w:rsidP="00A378D9">
      <w:pPr>
        <w:rPr>
          <w:rFonts w:asciiTheme="minorHAnsi" w:hAnsiTheme="minorHAnsi" w:cstheme="minorHAnsi"/>
          <w:b w:val="0"/>
          <w:sz w:val="24"/>
          <w:u w:val="single"/>
        </w:rPr>
      </w:pPr>
      <w:r w:rsidRPr="00440ED7">
        <w:rPr>
          <w:rFonts w:asciiTheme="minorHAnsi" w:hAnsiTheme="minorHAnsi" w:cstheme="minorHAnsi"/>
          <w:b w:val="0"/>
          <w:sz w:val="24"/>
          <w:u w:val="single"/>
        </w:rPr>
        <w:t>Board &amp; Director Comments:</w:t>
      </w:r>
    </w:p>
    <w:p w:rsidR="00440ED7" w:rsidRDefault="00440ED7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Mrs. Washington thanked the Staff for all of their hard work.</w:t>
      </w:r>
    </w:p>
    <w:p w:rsidR="00440ED7" w:rsidRDefault="00440ED7" w:rsidP="00A378D9">
      <w:pPr>
        <w:rPr>
          <w:rFonts w:asciiTheme="minorHAnsi" w:hAnsiTheme="minorHAnsi" w:cstheme="minorHAnsi"/>
          <w:b w:val="0"/>
          <w:sz w:val="24"/>
        </w:rPr>
      </w:pPr>
    </w:p>
    <w:p w:rsidR="00440ED7" w:rsidRPr="00440ED7" w:rsidRDefault="00440ED7" w:rsidP="00A378D9">
      <w:pPr>
        <w:rPr>
          <w:rFonts w:asciiTheme="minorHAnsi" w:hAnsiTheme="minorHAnsi" w:cstheme="minorHAnsi"/>
          <w:b w:val="0"/>
          <w:sz w:val="24"/>
          <w:u w:val="single"/>
        </w:rPr>
      </w:pPr>
      <w:r w:rsidRPr="00440ED7">
        <w:rPr>
          <w:rFonts w:asciiTheme="minorHAnsi" w:hAnsiTheme="minorHAnsi" w:cstheme="minorHAnsi"/>
          <w:b w:val="0"/>
          <w:sz w:val="24"/>
          <w:u w:val="single"/>
        </w:rPr>
        <w:t>Adjournment:</w:t>
      </w:r>
    </w:p>
    <w:p w:rsidR="00440ED7" w:rsidRDefault="00440ED7" w:rsidP="00A378D9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It was moved (Mrs. Taylor) and properly seconded (Mrs. Washington) to Adjourn. The next regular meeting will be held on April 14, 2022 at 12:00 P.M.</w:t>
      </w:r>
    </w:p>
    <w:p w:rsidR="00A378D9" w:rsidRDefault="00A378D9" w:rsidP="00A378D9">
      <w:pPr>
        <w:rPr>
          <w:rFonts w:asciiTheme="minorHAnsi" w:hAnsiTheme="minorHAnsi" w:cstheme="minorHAnsi"/>
          <w:b w:val="0"/>
          <w:sz w:val="24"/>
        </w:rPr>
      </w:pPr>
    </w:p>
    <w:p w:rsidR="00A378D9" w:rsidRPr="00A378D9" w:rsidRDefault="00A378D9" w:rsidP="00A378D9">
      <w:pPr>
        <w:rPr>
          <w:rFonts w:asciiTheme="minorHAnsi" w:hAnsiTheme="minorHAnsi" w:cstheme="minorHAnsi"/>
          <w:b w:val="0"/>
          <w:sz w:val="24"/>
        </w:rPr>
      </w:pPr>
    </w:p>
    <w:p w:rsidR="00CC6C2C" w:rsidRDefault="00CC6C2C" w:rsidP="00FB40FB">
      <w:pPr>
        <w:rPr>
          <w:rFonts w:ascii="Times New Roman" w:hAnsi="Times New Roman" w:cs="Times New Roman"/>
          <w:b w:val="0"/>
          <w:sz w:val="32"/>
          <w:szCs w:val="32"/>
        </w:rPr>
      </w:pPr>
    </w:p>
    <w:p w:rsidR="00B0307A" w:rsidRDefault="00B0307A" w:rsidP="00FB40FB"/>
    <w:sectPr w:rsidR="00B0307A" w:rsidSect="002C5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40" w:rsidRDefault="00994440">
      <w:r>
        <w:separator/>
      </w:r>
    </w:p>
  </w:endnote>
  <w:endnote w:type="continuationSeparator" w:id="0">
    <w:p w:rsidR="00994440" w:rsidRDefault="0099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F14" w:rsidRDefault="001F0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40" w:rsidRDefault="00994440">
      <w:r>
        <w:separator/>
      </w:r>
    </w:p>
  </w:footnote>
  <w:footnote w:type="continuationSeparator" w:id="0">
    <w:p w:rsidR="00994440" w:rsidRDefault="0099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07A" w:rsidRPr="0045730D" w:rsidRDefault="00C52225" w:rsidP="0045730D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Board Members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  <w:r w:rsidR="001F0F14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 </w:t>
                          </w:r>
                          <w:r w:rsidR="00087193">
                            <w:rPr>
                              <w:rFonts w:ascii="Bookman Old Style" w:hAnsi="Bookman Old Style"/>
                              <w:szCs w:val="16"/>
                            </w:rPr>
                            <w:t>Chair</w:t>
                          </w:r>
                        </w:p>
                        <w:p w:rsidR="00AA38B5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1F0F14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– Vice-Chair</w:t>
                          </w:r>
                        </w:p>
                        <w:p w:rsidR="00ED4663" w:rsidRDefault="00ED4663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Benjamin Dunn</w:t>
                          </w:r>
                        </w:p>
                        <w:p w:rsidR="001F0F14" w:rsidRDefault="001F0F14" w:rsidP="001F0F14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Shelia E. Washington</w:t>
                          </w:r>
                          <w:r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  <w:p w:rsidR="001F0F14" w:rsidRPr="00397C01" w:rsidRDefault="001F0F14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B0307A" w:rsidRPr="0045730D" w:rsidRDefault="00C52225" w:rsidP="0045730D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Board Members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  <w:r w:rsidR="001F0F14">
                      <w:rPr>
                        <w:rFonts w:ascii="Bookman Old Style" w:hAnsi="Bookman Old Style"/>
                        <w:szCs w:val="16"/>
                      </w:rPr>
                      <w:t xml:space="preserve"> - </w:t>
                    </w:r>
                    <w:r w:rsidR="00087193">
                      <w:rPr>
                        <w:rFonts w:ascii="Bookman Old Style" w:hAnsi="Bookman Old Style"/>
                        <w:szCs w:val="16"/>
                      </w:rPr>
                      <w:t>Chair</w:t>
                    </w:r>
                  </w:p>
                  <w:p w:rsidR="00AA38B5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1F0F14">
                      <w:rPr>
                        <w:rFonts w:ascii="Bookman Old Style" w:hAnsi="Bookman Old Style"/>
                        <w:szCs w:val="16"/>
                      </w:rPr>
                      <w:t xml:space="preserve"> – Vice-Chair</w:t>
                    </w:r>
                  </w:p>
                  <w:p w:rsidR="00ED4663" w:rsidRDefault="00ED4663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Benjamin Dunn</w:t>
                    </w:r>
                  </w:p>
                  <w:p w:rsidR="001F0F14" w:rsidRDefault="001F0F14" w:rsidP="001F0F14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Shelia E. Washington</w:t>
                    </w:r>
                    <w:r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  <w:p w:rsidR="001F0F14" w:rsidRPr="00397C01" w:rsidRDefault="001F0F14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  <w:r w:rsidR="00C52225">
      <w:rPr>
        <w:rFonts w:ascii="Monotype Corsiva" w:hAnsi="Monotype Corsiva"/>
        <w:bCs/>
        <w:sz w:val="40"/>
      </w:rPr>
      <w:t xml:space="preserve"> of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5AE" w:rsidRDefault="00450F36" w:rsidP="00F655AE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F655AE" w:rsidRDefault="00450F36" w:rsidP="00F655AE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41C6"/>
    <w:rsid w:val="00084DB0"/>
    <w:rsid w:val="00087193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101D18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0F14"/>
    <w:rsid w:val="001F2562"/>
    <w:rsid w:val="001F3DB5"/>
    <w:rsid w:val="001F5428"/>
    <w:rsid w:val="001F6694"/>
    <w:rsid w:val="001F7C47"/>
    <w:rsid w:val="002058B5"/>
    <w:rsid w:val="00221D09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724D"/>
    <w:rsid w:val="002F25BD"/>
    <w:rsid w:val="002F74A6"/>
    <w:rsid w:val="00322241"/>
    <w:rsid w:val="00322930"/>
    <w:rsid w:val="00340634"/>
    <w:rsid w:val="00340E92"/>
    <w:rsid w:val="00341DD7"/>
    <w:rsid w:val="00343762"/>
    <w:rsid w:val="00345579"/>
    <w:rsid w:val="0036253A"/>
    <w:rsid w:val="0038062C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40ED7"/>
    <w:rsid w:val="00450F36"/>
    <w:rsid w:val="00453829"/>
    <w:rsid w:val="0045458F"/>
    <w:rsid w:val="00455142"/>
    <w:rsid w:val="0045730D"/>
    <w:rsid w:val="00457486"/>
    <w:rsid w:val="0049000E"/>
    <w:rsid w:val="00493242"/>
    <w:rsid w:val="004937BD"/>
    <w:rsid w:val="00493ABE"/>
    <w:rsid w:val="004A265A"/>
    <w:rsid w:val="004C4E6F"/>
    <w:rsid w:val="004F5411"/>
    <w:rsid w:val="00501672"/>
    <w:rsid w:val="005228BE"/>
    <w:rsid w:val="00550E13"/>
    <w:rsid w:val="005604BC"/>
    <w:rsid w:val="005658D2"/>
    <w:rsid w:val="00582789"/>
    <w:rsid w:val="00583E6B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24B3D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705331"/>
    <w:rsid w:val="00707DC6"/>
    <w:rsid w:val="00733F53"/>
    <w:rsid w:val="007421F3"/>
    <w:rsid w:val="00754BD0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79F4"/>
    <w:rsid w:val="008F41E3"/>
    <w:rsid w:val="00911E50"/>
    <w:rsid w:val="00923DF3"/>
    <w:rsid w:val="009312D8"/>
    <w:rsid w:val="009413EB"/>
    <w:rsid w:val="00941F37"/>
    <w:rsid w:val="00946330"/>
    <w:rsid w:val="00950D56"/>
    <w:rsid w:val="009542F9"/>
    <w:rsid w:val="00954B92"/>
    <w:rsid w:val="00961D70"/>
    <w:rsid w:val="00982D3E"/>
    <w:rsid w:val="009840DB"/>
    <w:rsid w:val="00984B60"/>
    <w:rsid w:val="00994440"/>
    <w:rsid w:val="009A1ED2"/>
    <w:rsid w:val="009D0F80"/>
    <w:rsid w:val="009D21AF"/>
    <w:rsid w:val="009E3629"/>
    <w:rsid w:val="00A1470D"/>
    <w:rsid w:val="00A20285"/>
    <w:rsid w:val="00A2307A"/>
    <w:rsid w:val="00A2352D"/>
    <w:rsid w:val="00A30E18"/>
    <w:rsid w:val="00A32485"/>
    <w:rsid w:val="00A378D9"/>
    <w:rsid w:val="00A406D4"/>
    <w:rsid w:val="00A43171"/>
    <w:rsid w:val="00A44B27"/>
    <w:rsid w:val="00A44D00"/>
    <w:rsid w:val="00A7407C"/>
    <w:rsid w:val="00A754AC"/>
    <w:rsid w:val="00A867D0"/>
    <w:rsid w:val="00A8700C"/>
    <w:rsid w:val="00A90E46"/>
    <w:rsid w:val="00AA38B5"/>
    <w:rsid w:val="00AA3C9D"/>
    <w:rsid w:val="00AD15D5"/>
    <w:rsid w:val="00AD6C96"/>
    <w:rsid w:val="00AE0EE9"/>
    <w:rsid w:val="00AF5D8A"/>
    <w:rsid w:val="00B0307A"/>
    <w:rsid w:val="00B1059C"/>
    <w:rsid w:val="00B10AC3"/>
    <w:rsid w:val="00B14D91"/>
    <w:rsid w:val="00B25432"/>
    <w:rsid w:val="00B26140"/>
    <w:rsid w:val="00B27532"/>
    <w:rsid w:val="00B34C4E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62B0"/>
    <w:rsid w:val="00BE7747"/>
    <w:rsid w:val="00C00C26"/>
    <w:rsid w:val="00C134E5"/>
    <w:rsid w:val="00C16161"/>
    <w:rsid w:val="00C20247"/>
    <w:rsid w:val="00C23184"/>
    <w:rsid w:val="00C36A3F"/>
    <w:rsid w:val="00C36E00"/>
    <w:rsid w:val="00C40C12"/>
    <w:rsid w:val="00C479B2"/>
    <w:rsid w:val="00C50FB7"/>
    <w:rsid w:val="00C52225"/>
    <w:rsid w:val="00C61C82"/>
    <w:rsid w:val="00C62194"/>
    <w:rsid w:val="00C62CAD"/>
    <w:rsid w:val="00C83319"/>
    <w:rsid w:val="00C86B6A"/>
    <w:rsid w:val="00C933FC"/>
    <w:rsid w:val="00C95157"/>
    <w:rsid w:val="00CA4520"/>
    <w:rsid w:val="00CB0448"/>
    <w:rsid w:val="00CB082A"/>
    <w:rsid w:val="00CC6C2C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75783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165D2"/>
    <w:rsid w:val="00E339DF"/>
    <w:rsid w:val="00E552F5"/>
    <w:rsid w:val="00E66692"/>
    <w:rsid w:val="00E72295"/>
    <w:rsid w:val="00E95771"/>
    <w:rsid w:val="00EA0A24"/>
    <w:rsid w:val="00EB3DAE"/>
    <w:rsid w:val="00EB61E0"/>
    <w:rsid w:val="00EB6E6E"/>
    <w:rsid w:val="00ED4663"/>
    <w:rsid w:val="00ED7351"/>
    <w:rsid w:val="00EE455F"/>
    <w:rsid w:val="00F05B27"/>
    <w:rsid w:val="00F148F2"/>
    <w:rsid w:val="00F360AE"/>
    <w:rsid w:val="00F655AE"/>
    <w:rsid w:val="00F7013A"/>
    <w:rsid w:val="00F73EC8"/>
    <w:rsid w:val="00F824CF"/>
    <w:rsid w:val="00F90845"/>
    <w:rsid w:val="00F92DB8"/>
    <w:rsid w:val="00F972ED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1CEB932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F25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52A9-4C91-4922-8F12-57DD4146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2021-11-22T22:15:00Z</cp:lastPrinted>
  <dcterms:created xsi:type="dcterms:W3CDTF">2022-05-06T17:29:00Z</dcterms:created>
  <dcterms:modified xsi:type="dcterms:W3CDTF">2022-05-06T17:29:00Z</dcterms:modified>
</cp:coreProperties>
</file>