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2C" w:rsidRDefault="00CC6C2C" w:rsidP="00FB40FB">
      <w:pPr>
        <w:rPr>
          <w:rFonts w:ascii="Times New Roman" w:hAnsi="Times New Roman" w:cs="Times New Roman"/>
          <w:b w:val="0"/>
          <w:sz w:val="32"/>
          <w:szCs w:val="32"/>
        </w:rPr>
      </w:pPr>
    </w:p>
    <w:p w:rsidR="004525ED" w:rsidRDefault="004525ED" w:rsidP="004525ED">
      <w:pPr>
        <w:rPr>
          <w:rFonts w:ascii="Times New Roman" w:hAnsi="Times New Roman" w:cs="Times New Roman"/>
          <w:sz w:val="24"/>
        </w:rPr>
      </w:pPr>
    </w:p>
    <w:p w:rsidR="008E2EDC" w:rsidRPr="00AB3D86" w:rsidRDefault="008E2EDC" w:rsidP="008E2EDC">
      <w:pPr>
        <w:ind w:left="720" w:hanging="720"/>
        <w:jc w:val="center"/>
        <w:rPr>
          <w:sz w:val="24"/>
        </w:rPr>
      </w:pPr>
      <w:r w:rsidRPr="00AB3D86">
        <w:rPr>
          <w:sz w:val="24"/>
        </w:rPr>
        <w:t>Board of Voter Registration &amp; Elections of Richland County</w:t>
      </w:r>
    </w:p>
    <w:p w:rsidR="008E2EDC" w:rsidRDefault="008E2EDC" w:rsidP="008E2EDC">
      <w:pPr>
        <w:ind w:left="720" w:hanging="720"/>
        <w:jc w:val="center"/>
        <w:rPr>
          <w:sz w:val="24"/>
        </w:rPr>
      </w:pPr>
      <w:r w:rsidRPr="00AB3D86">
        <w:rPr>
          <w:sz w:val="24"/>
        </w:rPr>
        <w:t>Meeting</w:t>
      </w:r>
    </w:p>
    <w:p w:rsidR="009E0CC8" w:rsidRDefault="009E0CC8" w:rsidP="008E2EDC">
      <w:pPr>
        <w:ind w:left="720" w:hanging="720"/>
        <w:jc w:val="center"/>
        <w:rPr>
          <w:sz w:val="24"/>
        </w:rPr>
      </w:pPr>
      <w:r>
        <w:rPr>
          <w:sz w:val="24"/>
        </w:rPr>
        <w:t>Richland County Administration Building</w:t>
      </w:r>
    </w:p>
    <w:p w:rsidR="009E0CC8" w:rsidRPr="00AB3D86" w:rsidRDefault="009E0CC8" w:rsidP="008E2EDC">
      <w:pPr>
        <w:ind w:left="720" w:hanging="720"/>
        <w:jc w:val="center"/>
        <w:rPr>
          <w:sz w:val="24"/>
        </w:rPr>
      </w:pPr>
      <w:r>
        <w:rPr>
          <w:sz w:val="24"/>
        </w:rPr>
        <w:t>Second Floor Council Chambers</w:t>
      </w:r>
    </w:p>
    <w:p w:rsidR="008E2EDC" w:rsidRPr="00AB3D86" w:rsidRDefault="009E0CC8" w:rsidP="008E2EDC">
      <w:pPr>
        <w:ind w:left="720" w:hanging="720"/>
        <w:jc w:val="center"/>
        <w:rPr>
          <w:sz w:val="24"/>
        </w:rPr>
      </w:pPr>
      <w:r>
        <w:rPr>
          <w:sz w:val="24"/>
        </w:rPr>
        <w:t>August 24</w:t>
      </w:r>
      <w:r w:rsidR="008E2EDC">
        <w:rPr>
          <w:sz w:val="24"/>
        </w:rPr>
        <w:t>, 2022</w:t>
      </w:r>
    </w:p>
    <w:p w:rsidR="008E2EDC" w:rsidRPr="00AB3D86" w:rsidRDefault="008E2EDC" w:rsidP="008E2EDC">
      <w:pPr>
        <w:ind w:left="720" w:hanging="720"/>
        <w:jc w:val="center"/>
        <w:rPr>
          <w:sz w:val="24"/>
        </w:rPr>
      </w:pPr>
      <w:r>
        <w:rPr>
          <w:sz w:val="24"/>
        </w:rPr>
        <w:t>5:00</w:t>
      </w:r>
      <w:r w:rsidRPr="00AB3D86">
        <w:rPr>
          <w:sz w:val="24"/>
        </w:rPr>
        <w:t xml:space="preserve"> P.M.</w:t>
      </w:r>
    </w:p>
    <w:p w:rsidR="008E2EDC" w:rsidRDefault="008E2EDC" w:rsidP="008E2EDC">
      <w:pPr>
        <w:jc w:val="center"/>
      </w:pPr>
    </w:p>
    <w:p w:rsidR="008E2EDC" w:rsidRDefault="008E2EDC" w:rsidP="008E2EDC">
      <w:pPr>
        <w:jc w:val="center"/>
      </w:pPr>
    </w:p>
    <w:p w:rsidR="008E2EDC" w:rsidRDefault="008E2EDC" w:rsidP="008E2EDC">
      <w:pPr>
        <w:jc w:val="center"/>
      </w:pPr>
    </w:p>
    <w:p w:rsidR="008E2EDC" w:rsidRDefault="008E2EDC" w:rsidP="008E2EDC">
      <w:pPr>
        <w:jc w:val="center"/>
      </w:pPr>
    </w:p>
    <w:p w:rsidR="008E2EDC" w:rsidRPr="004D317A" w:rsidRDefault="008E2EDC" w:rsidP="008E2EDC">
      <w:pPr>
        <w:rPr>
          <w:sz w:val="22"/>
          <w:szCs w:val="22"/>
          <w:u w:val="single"/>
        </w:rPr>
      </w:pPr>
      <w:r w:rsidRPr="004D317A">
        <w:rPr>
          <w:sz w:val="22"/>
          <w:szCs w:val="22"/>
          <w:u w:val="single"/>
        </w:rPr>
        <w:t xml:space="preserve">Call to Order </w:t>
      </w:r>
    </w:p>
    <w:p w:rsidR="008E2EDC" w:rsidRDefault="008E2EDC" w:rsidP="008E2E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Mrs. Anjanette President called the meeting to order at 5:00 p.m. on August 18, 2022. </w:t>
      </w:r>
    </w:p>
    <w:p w:rsidR="00E13031" w:rsidRDefault="00E13031" w:rsidP="008E2EDC">
      <w:pPr>
        <w:rPr>
          <w:sz w:val="22"/>
          <w:szCs w:val="22"/>
          <w:u w:val="single"/>
        </w:rPr>
      </w:pPr>
    </w:p>
    <w:p w:rsidR="00E13031" w:rsidRDefault="00E13031" w:rsidP="008E2EDC">
      <w:pPr>
        <w:rPr>
          <w:sz w:val="22"/>
          <w:szCs w:val="22"/>
          <w:u w:val="single"/>
        </w:rPr>
      </w:pPr>
      <w:r w:rsidRPr="004D317A">
        <w:rPr>
          <w:sz w:val="22"/>
          <w:szCs w:val="22"/>
          <w:u w:val="single"/>
        </w:rPr>
        <w:t>Moment of Meditation</w:t>
      </w:r>
    </w:p>
    <w:p w:rsidR="00E13031" w:rsidRPr="00E13031" w:rsidRDefault="00E13031" w:rsidP="008E2EDC">
      <w:pPr>
        <w:rPr>
          <w:b w:val="0"/>
          <w:sz w:val="22"/>
          <w:szCs w:val="22"/>
        </w:rPr>
      </w:pPr>
      <w:r w:rsidRPr="00E13031">
        <w:rPr>
          <w:b w:val="0"/>
          <w:sz w:val="22"/>
          <w:szCs w:val="22"/>
        </w:rPr>
        <w:t>Mrs. President ask for a Moment of Meditation.</w:t>
      </w:r>
    </w:p>
    <w:p w:rsidR="00E13031" w:rsidRDefault="00E13031" w:rsidP="008E2EDC">
      <w:pPr>
        <w:rPr>
          <w:sz w:val="22"/>
          <w:szCs w:val="22"/>
          <w:u w:val="single"/>
        </w:rPr>
      </w:pPr>
    </w:p>
    <w:p w:rsidR="008E2EDC" w:rsidRPr="004D317A" w:rsidRDefault="008E2EDC" w:rsidP="008E2EDC">
      <w:pPr>
        <w:rPr>
          <w:sz w:val="22"/>
          <w:szCs w:val="22"/>
          <w:u w:val="single"/>
        </w:rPr>
      </w:pPr>
      <w:r w:rsidRPr="004D317A">
        <w:rPr>
          <w:sz w:val="22"/>
          <w:szCs w:val="22"/>
          <w:u w:val="single"/>
        </w:rPr>
        <w:t>Approval of Agenda</w:t>
      </w:r>
    </w:p>
    <w:p w:rsidR="008E2EDC" w:rsidRDefault="008E2EDC" w:rsidP="008E2E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Mrs. President moved to approve today’s Agenda. </w:t>
      </w:r>
      <w:r w:rsidR="00E13031">
        <w:rPr>
          <w:b w:val="0"/>
          <w:sz w:val="22"/>
          <w:szCs w:val="22"/>
        </w:rPr>
        <w:t xml:space="preserve">Mrs. Taylor asked to move Public and Board comments before the Executive Session. </w:t>
      </w:r>
      <w:r>
        <w:rPr>
          <w:b w:val="0"/>
          <w:sz w:val="22"/>
          <w:szCs w:val="22"/>
        </w:rPr>
        <w:t xml:space="preserve">It was moved and properly seconded. The vote was unanimous. </w:t>
      </w:r>
    </w:p>
    <w:p w:rsidR="00E13031" w:rsidRDefault="00E13031" w:rsidP="008E2EDC">
      <w:pPr>
        <w:rPr>
          <w:b w:val="0"/>
          <w:sz w:val="22"/>
          <w:szCs w:val="22"/>
        </w:rPr>
      </w:pPr>
    </w:p>
    <w:p w:rsidR="00E13031" w:rsidRPr="004D317A" w:rsidRDefault="00E13031" w:rsidP="00E1303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and Board Comments</w:t>
      </w:r>
    </w:p>
    <w:p w:rsidR="00E13031" w:rsidRDefault="00E13031" w:rsidP="00E1303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Representative Annie McDaniel made comments in support of the Board. </w:t>
      </w:r>
    </w:p>
    <w:p w:rsidR="00E13031" w:rsidRDefault="00E13031" w:rsidP="00E1303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Mrs. Helen Taylor Bradley made comments about the resignation of the Director and Precinct Coordinator. She also expressed her feelings about Deputy Director Graham being nominated as Interim Director.</w:t>
      </w:r>
    </w:p>
    <w:p w:rsidR="00E13031" w:rsidRDefault="00E13031" w:rsidP="00E1303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Mrs. Emily Scott expressed her concerns about having things in place for the upcoming election. She asked that all be done to run a smooth election.</w:t>
      </w:r>
    </w:p>
    <w:p w:rsidR="00E13031" w:rsidRDefault="00E13031" w:rsidP="00E13031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Mr. Marcurius Byrd stated his concerns for </w:t>
      </w:r>
      <w:r w:rsidR="009E0CC8">
        <w:rPr>
          <w:b w:val="0"/>
          <w:sz w:val="22"/>
          <w:szCs w:val="22"/>
        </w:rPr>
        <w:t>early</w:t>
      </w:r>
      <w:r>
        <w:rPr>
          <w:b w:val="0"/>
          <w:sz w:val="22"/>
          <w:szCs w:val="22"/>
        </w:rPr>
        <w:t xml:space="preserve"> voting and Election Day. He expressed his concern about the tu</w:t>
      </w:r>
      <w:r w:rsidR="009E0CC8">
        <w:rPr>
          <w:b w:val="0"/>
          <w:sz w:val="22"/>
          <w:szCs w:val="22"/>
        </w:rPr>
        <w:t>rnover so close to an election.</w:t>
      </w:r>
    </w:p>
    <w:p w:rsidR="00E13031" w:rsidRDefault="00E13031" w:rsidP="008E2EDC">
      <w:pPr>
        <w:rPr>
          <w:b w:val="0"/>
          <w:sz w:val="22"/>
          <w:szCs w:val="22"/>
        </w:rPr>
      </w:pPr>
    </w:p>
    <w:p w:rsidR="008E2EDC" w:rsidRDefault="008E2EDC" w:rsidP="008E2EDC">
      <w:pPr>
        <w:rPr>
          <w:b w:val="0"/>
          <w:sz w:val="22"/>
          <w:szCs w:val="22"/>
        </w:rPr>
      </w:pPr>
    </w:p>
    <w:p w:rsidR="008E2EDC" w:rsidRDefault="008E2EDC" w:rsidP="008E2ED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Adjourn to Executive Session</w:t>
      </w:r>
    </w:p>
    <w:p w:rsidR="008E2EDC" w:rsidRPr="00977EAE" w:rsidRDefault="008E2EDC" w:rsidP="008E2E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Mrs. President asked for a motion to adjourn to Executive Session for the discussion of a Personnel Matter. It was moved and properly seconded. The vote was unanimous. </w:t>
      </w:r>
    </w:p>
    <w:p w:rsidR="008E2EDC" w:rsidRDefault="008E2EDC" w:rsidP="008E2EDC">
      <w:pPr>
        <w:rPr>
          <w:b w:val="0"/>
          <w:sz w:val="22"/>
          <w:szCs w:val="22"/>
        </w:rPr>
      </w:pPr>
    </w:p>
    <w:p w:rsidR="008E2EDC" w:rsidRDefault="008E2EDC" w:rsidP="008E2ED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Resume to Public Session</w:t>
      </w:r>
    </w:p>
    <w:p w:rsidR="008E2EDC" w:rsidRPr="00022C38" w:rsidRDefault="008E2EDC" w:rsidP="008E2E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Mrs. President asked for a motion to resume. It was moved and properly seconded. The vote was unanimous</w:t>
      </w:r>
      <w:r w:rsidR="009E0CC8">
        <w:rPr>
          <w:b w:val="0"/>
          <w:sz w:val="22"/>
          <w:szCs w:val="22"/>
        </w:rPr>
        <w:t>.</w:t>
      </w:r>
    </w:p>
    <w:p w:rsidR="008E2EDC" w:rsidRDefault="008E2EDC" w:rsidP="008E2EDC">
      <w:pPr>
        <w:rPr>
          <w:b w:val="0"/>
          <w:sz w:val="22"/>
          <w:szCs w:val="22"/>
        </w:rPr>
      </w:pPr>
    </w:p>
    <w:p w:rsidR="008E2EDC" w:rsidRPr="00022C38" w:rsidRDefault="008E2EDC" w:rsidP="008E2ED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Voting on Executive Session Item</w:t>
      </w:r>
    </w:p>
    <w:p w:rsidR="008E2EDC" w:rsidRPr="001D583A" w:rsidRDefault="008E2EDC" w:rsidP="008E2E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Mrs. President </w:t>
      </w:r>
      <w:r w:rsidR="009E0CC8">
        <w:rPr>
          <w:b w:val="0"/>
          <w:sz w:val="22"/>
          <w:szCs w:val="22"/>
        </w:rPr>
        <w:t>asked for a motion. Mrs. Washington moved to appoint Deputy Director Graham as the Interim Director effective August 29, 2022. Mrs. Taylor seconded. The vote was unanimous to appoint Deputy Director Graham to Interim Director.</w:t>
      </w:r>
    </w:p>
    <w:p w:rsidR="008E2EDC" w:rsidRPr="004B7F3B" w:rsidRDefault="008E2EDC" w:rsidP="008E2EDC">
      <w:pPr>
        <w:rPr>
          <w:b w:val="0"/>
          <w:sz w:val="22"/>
          <w:szCs w:val="22"/>
          <w:u w:val="single"/>
        </w:rPr>
      </w:pPr>
    </w:p>
    <w:p w:rsidR="008E2EDC" w:rsidRDefault="008E2EDC" w:rsidP="008E2EDC">
      <w:pPr>
        <w:rPr>
          <w:sz w:val="22"/>
          <w:szCs w:val="22"/>
          <w:u w:val="single"/>
        </w:rPr>
      </w:pPr>
      <w:r w:rsidRPr="004D317A">
        <w:rPr>
          <w:sz w:val="22"/>
          <w:szCs w:val="22"/>
          <w:u w:val="single"/>
        </w:rPr>
        <w:t>Adjournment</w:t>
      </w:r>
    </w:p>
    <w:p w:rsidR="008E2EDC" w:rsidRPr="007457E5" w:rsidRDefault="008E2EDC" w:rsidP="008E2EDC">
      <w:pPr>
        <w:rPr>
          <w:b w:val="0"/>
          <w:sz w:val="22"/>
          <w:szCs w:val="22"/>
        </w:rPr>
      </w:pPr>
      <w:r w:rsidRPr="00194640">
        <w:rPr>
          <w:b w:val="0"/>
          <w:sz w:val="22"/>
          <w:szCs w:val="22"/>
        </w:rPr>
        <w:t xml:space="preserve">Mrs. </w:t>
      </w:r>
      <w:r>
        <w:rPr>
          <w:b w:val="0"/>
          <w:sz w:val="22"/>
          <w:szCs w:val="22"/>
        </w:rPr>
        <w:t>President</w:t>
      </w:r>
      <w:r w:rsidRPr="0019464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asked for a motion to adjourn the meeting. It was moved and properly seconded. </w:t>
      </w:r>
      <w:r w:rsidR="009E0CC8">
        <w:rPr>
          <w:b w:val="0"/>
          <w:sz w:val="22"/>
          <w:szCs w:val="22"/>
        </w:rPr>
        <w:t xml:space="preserve">The vote was unanimous. </w:t>
      </w:r>
      <w:r>
        <w:rPr>
          <w:b w:val="0"/>
          <w:sz w:val="22"/>
          <w:szCs w:val="22"/>
        </w:rPr>
        <w:t xml:space="preserve">Meeting adjourned. </w:t>
      </w:r>
    </w:p>
    <w:p w:rsidR="00B4750B" w:rsidRPr="004525ED" w:rsidRDefault="00B4750B" w:rsidP="00B4750B">
      <w:pPr>
        <w:rPr>
          <w:rFonts w:ascii="Times New Roman" w:hAnsi="Times New Roman" w:cs="Times New Roman"/>
          <w:b w:val="0"/>
          <w:sz w:val="24"/>
        </w:rPr>
      </w:pPr>
      <w:bookmarkStart w:id="0" w:name="_GoBack"/>
      <w:bookmarkEnd w:id="0"/>
    </w:p>
    <w:p w:rsidR="00B0307A" w:rsidRDefault="00B0307A" w:rsidP="00FB40FB"/>
    <w:sectPr w:rsidR="00B0307A" w:rsidSect="002C5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40" w:rsidRDefault="00994440">
      <w:r>
        <w:separator/>
      </w:r>
    </w:p>
  </w:endnote>
  <w:endnote w:type="continuationSeparator" w:id="0">
    <w:p w:rsidR="00994440" w:rsidRDefault="0099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14" w:rsidRDefault="001F0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40" w:rsidRDefault="00994440">
      <w:r>
        <w:separator/>
      </w:r>
    </w:p>
  </w:footnote>
  <w:footnote w:type="continuationSeparator" w:id="0">
    <w:p w:rsidR="00994440" w:rsidRDefault="0099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07A" w:rsidRPr="0045730D" w:rsidRDefault="00C52225" w:rsidP="0045730D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Board Members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</w:t>
                          </w:r>
                          <w:r w:rsidR="00087193">
                            <w:rPr>
                              <w:rFonts w:ascii="Bookman Old Style" w:hAnsi="Bookman Old Style"/>
                              <w:szCs w:val="16"/>
                            </w:rPr>
                            <w:t>Chair</w:t>
                          </w:r>
                        </w:p>
                        <w:p w:rsidR="00AA38B5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– Vice-Chair</w:t>
                          </w:r>
                        </w:p>
                        <w:p w:rsidR="00ED4663" w:rsidRDefault="00ED4663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Benjamin Dunn</w:t>
                          </w:r>
                        </w:p>
                        <w:p w:rsidR="001F0F14" w:rsidRDefault="001F0F14" w:rsidP="001F0F14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  <w:p w:rsidR="001F0F14" w:rsidRPr="00397C01" w:rsidRDefault="001F0F14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B0307A" w:rsidRPr="0045730D" w:rsidRDefault="00C52225" w:rsidP="0045730D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Board Members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- </w:t>
                    </w:r>
                    <w:r w:rsidR="00087193">
                      <w:rPr>
                        <w:rFonts w:ascii="Bookman Old Style" w:hAnsi="Bookman Old Style"/>
                        <w:szCs w:val="16"/>
                      </w:rPr>
                      <w:t>Chair</w:t>
                    </w:r>
                  </w:p>
                  <w:p w:rsidR="00AA38B5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– Vice-Chair</w:t>
                    </w:r>
                  </w:p>
                  <w:p w:rsidR="00ED4663" w:rsidRDefault="00ED4663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Benjamin Dunn</w:t>
                    </w:r>
                  </w:p>
                  <w:p w:rsidR="001F0F14" w:rsidRDefault="001F0F14" w:rsidP="001F0F14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  <w:p w:rsidR="001F0F14" w:rsidRPr="00397C01" w:rsidRDefault="001F0F14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  <w:r w:rsidR="00C52225">
      <w:rPr>
        <w:rFonts w:ascii="Monotype Corsiva" w:hAnsi="Monotype Corsiva"/>
        <w:bCs/>
        <w:sz w:val="40"/>
      </w:rPr>
      <w:t xml:space="preserve"> of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AE" w:rsidRDefault="00450F36" w:rsidP="00F655AE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F655AE" w:rsidRDefault="00450F36" w:rsidP="00F655AE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NDewsDAxtDA2MjNQ0lEKTi0uzszPAykwrAUAzdXZiCwAAAA="/>
  </w:docVars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87193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0F14"/>
    <w:rsid w:val="001F2562"/>
    <w:rsid w:val="001F3DB5"/>
    <w:rsid w:val="001F5428"/>
    <w:rsid w:val="001F6694"/>
    <w:rsid w:val="001F7C47"/>
    <w:rsid w:val="002058B5"/>
    <w:rsid w:val="00221D09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724D"/>
    <w:rsid w:val="002F25BD"/>
    <w:rsid w:val="002F74A6"/>
    <w:rsid w:val="00322241"/>
    <w:rsid w:val="00322930"/>
    <w:rsid w:val="00340634"/>
    <w:rsid w:val="00340E92"/>
    <w:rsid w:val="00341DD7"/>
    <w:rsid w:val="00343762"/>
    <w:rsid w:val="00345579"/>
    <w:rsid w:val="0036253A"/>
    <w:rsid w:val="0038062C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0F36"/>
    <w:rsid w:val="004525ED"/>
    <w:rsid w:val="00453829"/>
    <w:rsid w:val="0045458F"/>
    <w:rsid w:val="00455142"/>
    <w:rsid w:val="0045730D"/>
    <w:rsid w:val="00457486"/>
    <w:rsid w:val="0049000E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604BC"/>
    <w:rsid w:val="005658D2"/>
    <w:rsid w:val="00582789"/>
    <w:rsid w:val="00583E6B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24B3D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54BD0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2EDC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94440"/>
    <w:rsid w:val="009A1ED2"/>
    <w:rsid w:val="009D0F80"/>
    <w:rsid w:val="009D21AF"/>
    <w:rsid w:val="009E0CC8"/>
    <w:rsid w:val="00A1470D"/>
    <w:rsid w:val="00A20285"/>
    <w:rsid w:val="00A2307A"/>
    <w:rsid w:val="00A2352D"/>
    <w:rsid w:val="00A2783A"/>
    <w:rsid w:val="00A30E18"/>
    <w:rsid w:val="00A32485"/>
    <w:rsid w:val="00A406D4"/>
    <w:rsid w:val="00A43171"/>
    <w:rsid w:val="00A44B27"/>
    <w:rsid w:val="00A44D00"/>
    <w:rsid w:val="00A7407C"/>
    <w:rsid w:val="00A754AC"/>
    <w:rsid w:val="00A867D0"/>
    <w:rsid w:val="00A8700C"/>
    <w:rsid w:val="00A90E46"/>
    <w:rsid w:val="00AA38B5"/>
    <w:rsid w:val="00AA3C9D"/>
    <w:rsid w:val="00AD15D5"/>
    <w:rsid w:val="00AD6C96"/>
    <w:rsid w:val="00AE0EE9"/>
    <w:rsid w:val="00AF5D8A"/>
    <w:rsid w:val="00B0307A"/>
    <w:rsid w:val="00B1059C"/>
    <w:rsid w:val="00B10AC3"/>
    <w:rsid w:val="00B14D91"/>
    <w:rsid w:val="00B25432"/>
    <w:rsid w:val="00B26140"/>
    <w:rsid w:val="00B27532"/>
    <w:rsid w:val="00B34C4E"/>
    <w:rsid w:val="00B4750B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6E00"/>
    <w:rsid w:val="00C40C12"/>
    <w:rsid w:val="00C479B2"/>
    <w:rsid w:val="00C50FB7"/>
    <w:rsid w:val="00C52225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C6C2C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3031"/>
    <w:rsid w:val="00E165D2"/>
    <w:rsid w:val="00E339DF"/>
    <w:rsid w:val="00E552F5"/>
    <w:rsid w:val="00E66692"/>
    <w:rsid w:val="00E72295"/>
    <w:rsid w:val="00E95771"/>
    <w:rsid w:val="00EA0A24"/>
    <w:rsid w:val="00EB3DAE"/>
    <w:rsid w:val="00EB61E0"/>
    <w:rsid w:val="00EB6E6E"/>
    <w:rsid w:val="00ED4663"/>
    <w:rsid w:val="00ED7351"/>
    <w:rsid w:val="00EE455F"/>
    <w:rsid w:val="00F05B27"/>
    <w:rsid w:val="00F148F2"/>
    <w:rsid w:val="00F360AE"/>
    <w:rsid w:val="00F655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9033F8C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F25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750B"/>
    <w:rPr>
      <w:rFonts w:ascii="Times New Roman" w:eastAsiaTheme="minorHAnsi" w:hAnsi="Times New Roman" w:cs="Times New Roman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1688-7757-41B9-AA83-DCF693D6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2022-07-11T14:47:00Z</cp:lastPrinted>
  <dcterms:created xsi:type="dcterms:W3CDTF">2022-09-07T21:49:00Z</dcterms:created>
  <dcterms:modified xsi:type="dcterms:W3CDTF">2022-09-07T21:49:00Z</dcterms:modified>
</cp:coreProperties>
</file>