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Pr="00D81B34" w:rsidRDefault="00B0307A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A520C5" w:rsidRPr="00D81B34" w:rsidRDefault="00A520C5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9C5B9F" w:rsidRPr="00D81B34" w:rsidRDefault="00427428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>Voter Registration &amp; Elections of Richland County</w:t>
      </w:r>
      <w:r w:rsidR="009C5B9F" w:rsidRPr="00D81B34">
        <w:rPr>
          <w:rFonts w:asciiTheme="majorHAnsi" w:hAnsiTheme="majorHAnsi" w:cs="Times New Roman"/>
          <w:sz w:val="24"/>
        </w:rPr>
        <w:t xml:space="preserve"> </w:t>
      </w:r>
    </w:p>
    <w:p w:rsidR="00B60DFB" w:rsidRPr="00D81B34" w:rsidRDefault="00B60DFB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 xml:space="preserve">Provisional Ballot Hearing for </w:t>
      </w:r>
    </w:p>
    <w:p w:rsidR="00D27A7F" w:rsidRPr="00D81B34" w:rsidRDefault="00427428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 xml:space="preserve">Special Primary County Council District </w:t>
      </w:r>
      <w:r w:rsidR="00D81B34" w:rsidRPr="00D81B34">
        <w:rPr>
          <w:rFonts w:asciiTheme="majorHAnsi" w:hAnsiTheme="majorHAnsi" w:cs="Times New Roman"/>
          <w:sz w:val="24"/>
        </w:rPr>
        <w:t>9</w:t>
      </w:r>
      <w:r w:rsidR="002B722A">
        <w:rPr>
          <w:rFonts w:asciiTheme="majorHAnsi" w:hAnsiTheme="majorHAnsi" w:cs="Times New Roman"/>
          <w:sz w:val="24"/>
        </w:rPr>
        <w:t xml:space="preserve"> Runoff</w:t>
      </w:r>
    </w:p>
    <w:p w:rsidR="004A781D" w:rsidRPr="00D81B34" w:rsidRDefault="00427428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 xml:space="preserve">September </w:t>
      </w:r>
      <w:r w:rsidR="002B722A">
        <w:rPr>
          <w:rFonts w:asciiTheme="majorHAnsi" w:hAnsiTheme="majorHAnsi" w:cs="Times New Roman"/>
          <w:sz w:val="24"/>
        </w:rPr>
        <w:t>24</w:t>
      </w:r>
      <w:r w:rsidR="004A781D" w:rsidRPr="00D81B34">
        <w:rPr>
          <w:rFonts w:asciiTheme="majorHAnsi" w:hAnsiTheme="majorHAnsi" w:cs="Times New Roman"/>
          <w:sz w:val="24"/>
        </w:rPr>
        <w:t>, 2020</w:t>
      </w:r>
    </w:p>
    <w:p w:rsidR="004A781D" w:rsidRPr="00D81B34" w:rsidRDefault="004A781D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>Fourth Floor Conference Room</w:t>
      </w:r>
    </w:p>
    <w:p w:rsidR="004A781D" w:rsidRPr="00D81B34" w:rsidRDefault="004A781D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>9:00 A.M.</w:t>
      </w:r>
    </w:p>
    <w:p w:rsidR="00C72EAD" w:rsidRPr="00D81B34" w:rsidRDefault="00C72EAD" w:rsidP="00C72EAD">
      <w:pPr>
        <w:ind w:left="720" w:hanging="720"/>
        <w:rPr>
          <w:rFonts w:asciiTheme="majorHAnsi" w:hAnsiTheme="majorHAnsi" w:cs="Times New Roman"/>
          <w:sz w:val="20"/>
          <w:szCs w:val="20"/>
        </w:rPr>
      </w:pP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Call to Order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Moment of Meditation</w:t>
      </w:r>
    </w:p>
    <w:p w:rsidR="00C72EAD" w:rsidRPr="00D81B34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Approval of Current Agenda – </w:t>
      </w:r>
      <w:r w:rsidRPr="00D81B34">
        <w:rPr>
          <w:rFonts w:asciiTheme="majorHAnsi" w:hAnsiTheme="majorHAnsi" w:cs="Times New Roman"/>
          <w:b/>
          <w:bCs/>
          <w:iCs/>
          <w:sz w:val="24"/>
          <w:szCs w:val="24"/>
        </w:rPr>
        <w:t>Action Requeste</w:t>
      </w:r>
      <w:r w:rsidR="0094116B" w:rsidRPr="00D81B34">
        <w:rPr>
          <w:rFonts w:asciiTheme="majorHAnsi" w:hAnsiTheme="majorHAnsi" w:cs="Times New Roman"/>
          <w:b/>
          <w:bCs/>
          <w:iCs/>
          <w:sz w:val="24"/>
          <w:szCs w:val="24"/>
        </w:rPr>
        <w:t>d</w:t>
      </w:r>
    </w:p>
    <w:p w:rsidR="00EC590A" w:rsidRDefault="00B60DFB" w:rsidP="0042742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Determination of Provisional Ballots</w:t>
      </w:r>
      <w:r w:rsidR="00EC590A"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27428" w:rsidRPr="00D81B34">
        <w:rPr>
          <w:rFonts w:asciiTheme="majorHAnsi" w:hAnsiTheme="majorHAnsi" w:cs="Times New Roman"/>
          <w:b/>
          <w:bCs/>
          <w:sz w:val="24"/>
          <w:szCs w:val="24"/>
        </w:rPr>
        <w:t>- Action Requested</w:t>
      </w:r>
    </w:p>
    <w:p w:rsidR="002B722A" w:rsidRPr="00D81B34" w:rsidRDefault="002B722A" w:rsidP="0042742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Board of Canvassers Oath- Action Requ</w:t>
      </w:r>
      <w:r w:rsidR="007270EC">
        <w:rPr>
          <w:rFonts w:asciiTheme="majorHAnsi" w:hAnsiTheme="majorHAnsi" w:cs="Times New Roman"/>
          <w:b/>
          <w:bCs/>
          <w:sz w:val="24"/>
          <w:szCs w:val="24"/>
        </w:rPr>
        <w:t>e</w:t>
      </w:r>
      <w:bookmarkStart w:id="0" w:name="_GoBack"/>
      <w:bookmarkEnd w:id="0"/>
      <w:r>
        <w:rPr>
          <w:rFonts w:asciiTheme="majorHAnsi" w:hAnsiTheme="majorHAnsi" w:cs="Times New Roman"/>
          <w:b/>
          <w:bCs/>
          <w:sz w:val="24"/>
          <w:szCs w:val="24"/>
        </w:rPr>
        <w:t>sted</w:t>
      </w:r>
    </w:p>
    <w:p w:rsidR="00525B58" w:rsidRPr="00D81B34" w:rsidRDefault="00EC590A" w:rsidP="00525B5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Certification of the </w:t>
      </w:r>
      <w:r w:rsidR="00427428"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Special Primary County Council District Nine </w:t>
      </w:r>
      <w:r w:rsidR="00D27A7F" w:rsidRPr="00D81B34">
        <w:rPr>
          <w:rFonts w:asciiTheme="majorHAnsi" w:hAnsiTheme="majorHAnsi" w:cs="Times New Roman"/>
          <w:b/>
          <w:bCs/>
          <w:sz w:val="24"/>
          <w:szCs w:val="24"/>
        </w:rPr>
        <w:t>– Action Requested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Board and Director Comments</w:t>
      </w:r>
    </w:p>
    <w:p w:rsidR="00A520C5" w:rsidRPr="00D81B34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Adjourn</w:t>
      </w:r>
    </w:p>
    <w:sectPr w:rsidR="00A520C5" w:rsidRPr="00D81B34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EB" w:rsidRDefault="005E1AEB">
      <w:r>
        <w:separator/>
      </w:r>
    </w:p>
  </w:endnote>
  <w:endnote w:type="continuationSeparator" w:id="0">
    <w:p w:rsidR="005E1AEB" w:rsidRDefault="005E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EB" w:rsidRDefault="005E1AEB">
      <w:r>
        <w:separator/>
      </w:r>
    </w:p>
  </w:footnote>
  <w:footnote w:type="continuationSeparator" w:id="0">
    <w:p w:rsidR="005E1AEB" w:rsidRDefault="005E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-313181</wp:posOffset>
              </wp:positionH>
              <wp:positionV relativeFrom="paragraph">
                <wp:posOffset>132080</wp:posOffset>
              </wp:positionV>
              <wp:extent cx="1725168" cy="876300"/>
              <wp:effectExtent l="0" t="0" r="889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168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1"/>
                            <w:rPr>
                              <w:rFonts w:asciiTheme="majorHAnsi" w:hAnsiTheme="majorHAnsi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Board Members</w:t>
                          </w:r>
                        </w:p>
                        <w:p w:rsidR="00226D7C" w:rsidRPr="00D81B34" w:rsidRDefault="00B0307A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Dr. 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>Charles P. Austin, Sr.</w:t>
                          </w: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-</w:t>
                          </w:r>
                          <w:r w:rsidR="00DE61AC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Chair</w:t>
                          </w:r>
                        </w:p>
                        <w:p w:rsidR="00B0307A" w:rsidRPr="00D81B34" w:rsidRDefault="00B0307A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>Dr. Duncan A. Buell</w:t>
                          </w:r>
                          <w:r w:rsidR="00FA5D45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– Vice Chair</w:t>
                          </w:r>
                        </w:p>
                        <w:p w:rsidR="002C5977" w:rsidRPr="00D81B34" w:rsidRDefault="00D81B34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 xml:space="preserve">Mrs. 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Anjanette </w:t>
                          </w:r>
                          <w:r w:rsidR="00B0307A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D. 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>President</w:t>
                          </w:r>
                        </w:p>
                        <w:p w:rsidR="002C5977" w:rsidRPr="00D81B34" w:rsidRDefault="00D81B34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 xml:space="preserve">Mrs. 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>Yolanda</w:t>
                          </w:r>
                          <w:r w:rsidR="00DA674F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Y.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Taylor</w:t>
                          </w:r>
                          <w:r w:rsidR="002C5977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65pt;margin-top:10.4pt;width:135.8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" stroked="f">
              <v:textbox>
                <w:txbxContent>
                  <w:p w:rsidR="002C5977" w:rsidRPr="00D81B34" w:rsidRDefault="00D81B34" w:rsidP="002C5977">
                    <w:pPr>
                      <w:pStyle w:val="Heading1"/>
                      <w:rPr>
                        <w:rFonts w:asciiTheme="majorHAnsi" w:hAnsiTheme="majorHAnsi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Board Members</w:t>
                    </w:r>
                  </w:p>
                  <w:p w:rsidR="00226D7C" w:rsidRPr="00D81B34" w:rsidRDefault="00B0307A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Dr. 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>Charles P. Austin, Sr.</w:t>
                    </w: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 -</w:t>
                    </w:r>
                    <w:r w:rsidR="00DE61AC" w:rsidRPr="00D81B34">
                      <w:rPr>
                        <w:rFonts w:asciiTheme="majorHAnsi" w:hAnsiTheme="majorHAnsi"/>
                        <w:szCs w:val="16"/>
                      </w:rPr>
                      <w:t xml:space="preserve"> Chair</w:t>
                    </w:r>
                  </w:p>
                  <w:p w:rsidR="00B0307A" w:rsidRPr="00D81B34" w:rsidRDefault="00B0307A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>Dr. Duncan A. Buell</w:t>
                    </w:r>
                    <w:r w:rsidR="00FA5D45" w:rsidRPr="00D81B34">
                      <w:rPr>
                        <w:rFonts w:asciiTheme="majorHAnsi" w:hAnsiTheme="majorHAnsi"/>
                        <w:szCs w:val="16"/>
                      </w:rPr>
                      <w:t xml:space="preserve"> – Vice Chair</w:t>
                    </w:r>
                  </w:p>
                  <w:p w:rsidR="002C5977" w:rsidRPr="00D81B34" w:rsidRDefault="00D81B34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 xml:space="preserve">Mrs. 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 xml:space="preserve">Anjanette </w:t>
                    </w:r>
                    <w:r w:rsidR="00B0307A" w:rsidRPr="00D81B34">
                      <w:rPr>
                        <w:rFonts w:asciiTheme="majorHAnsi" w:hAnsiTheme="majorHAnsi"/>
                        <w:szCs w:val="16"/>
                      </w:rPr>
                      <w:t xml:space="preserve">D. 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>President</w:t>
                    </w:r>
                  </w:p>
                  <w:p w:rsidR="002C5977" w:rsidRPr="00D81B34" w:rsidRDefault="00D81B34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 xml:space="preserve">Mrs. 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>Yolanda</w:t>
                    </w:r>
                    <w:r w:rsidR="00DA674F" w:rsidRPr="00D81B34">
                      <w:rPr>
                        <w:rFonts w:asciiTheme="majorHAnsi" w:hAnsiTheme="majorHAnsi"/>
                        <w:szCs w:val="16"/>
                      </w:rPr>
                      <w:t xml:space="preserve"> Y.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 xml:space="preserve"> Taylor</w:t>
                    </w:r>
                    <w:r w:rsidR="002C5977" w:rsidRPr="00D81B34">
                      <w:rPr>
                        <w:rFonts w:asciiTheme="majorHAnsi" w:hAnsiTheme="majorHAnsi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81B34">
      <w:rPr>
        <w:rFonts w:asciiTheme="majorHAnsi" w:hAnsiTheme="majorHAnsi"/>
        <w:bCs/>
        <w:sz w:val="40"/>
      </w:rPr>
      <w:t>Voter Registration 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2"/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  <w:t>Ms. Alexandria Stephens</w:t>
                          </w:r>
                        </w:p>
                        <w:p w:rsidR="002C5977" w:rsidRPr="00D81B34" w:rsidRDefault="00D81B34" w:rsidP="002C5977">
                          <w:pPr>
                            <w:jc w:val="right"/>
                            <w:rPr>
                              <w:rFonts w:asciiTheme="majorHAnsi" w:hAnsiTheme="majorHAnsi" w:cs="Times New Roman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D81B34" w:rsidRDefault="00D81B34" w:rsidP="002C5977">
                    <w:pPr>
                      <w:pStyle w:val="Heading2"/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</w:pPr>
                    <w:r w:rsidRPr="00D81B34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Ms. Alexandria Stephens</w:t>
                    </w:r>
                  </w:p>
                  <w:p w:rsidR="002C5977" w:rsidRPr="00D81B34" w:rsidRDefault="00D81B34" w:rsidP="002C5977">
                    <w:pPr>
                      <w:jc w:val="right"/>
                      <w:rPr>
                        <w:rFonts w:asciiTheme="majorHAnsi" w:hAnsiTheme="majorHAnsi" w:cs="Times New Roman"/>
                      </w:rPr>
                    </w:pPr>
                    <w:r w:rsidRPr="00D81B34">
                      <w:rPr>
                        <w:rFonts w:asciiTheme="majorHAnsi" w:hAnsiTheme="majorHAnsi" w:cs="Times New Roman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B722A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27428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A781D"/>
    <w:rsid w:val="004C4E6F"/>
    <w:rsid w:val="004D6D58"/>
    <w:rsid w:val="004F5411"/>
    <w:rsid w:val="00501672"/>
    <w:rsid w:val="005228BE"/>
    <w:rsid w:val="0052328D"/>
    <w:rsid w:val="00525B58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AEB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7689A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270EC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51526"/>
    <w:rsid w:val="00D51DAF"/>
    <w:rsid w:val="00D64621"/>
    <w:rsid w:val="00D75783"/>
    <w:rsid w:val="00D81B34"/>
    <w:rsid w:val="00D90A1A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6FF5"/>
    <w:rsid w:val="00E95771"/>
    <w:rsid w:val="00EA0A24"/>
    <w:rsid w:val="00EA44C4"/>
    <w:rsid w:val="00EB61E0"/>
    <w:rsid w:val="00EC590A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72ED"/>
    <w:rsid w:val="00F978D4"/>
    <w:rsid w:val="00FA5D45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459467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0DF6-7BDF-4143-82DB-74C76CCA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2020-09-23T12:30:00Z</cp:lastPrinted>
  <dcterms:created xsi:type="dcterms:W3CDTF">2020-09-23T12:34:00Z</dcterms:created>
  <dcterms:modified xsi:type="dcterms:W3CDTF">2020-09-23T12:34:00Z</dcterms:modified>
</cp:coreProperties>
</file>