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4A781D" w:rsidRDefault="00F643F7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12</w:t>
      </w:r>
      <w:r w:rsidR="00A44DC9">
        <w:rPr>
          <w:rFonts w:ascii="Times New Roman" w:hAnsi="Times New Roman" w:cs="Times New Roman"/>
          <w:sz w:val="24"/>
        </w:rPr>
        <w:t>,</w:t>
      </w:r>
      <w:r w:rsidR="002A6615">
        <w:rPr>
          <w:rFonts w:ascii="Times New Roman" w:hAnsi="Times New Roman" w:cs="Times New Roman"/>
          <w:sz w:val="24"/>
        </w:rPr>
        <w:t xml:space="preserve"> 2022</w:t>
      </w:r>
    </w:p>
    <w:p w:rsidR="001B53C0" w:rsidRPr="004A781D" w:rsidRDefault="00F643F7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  <w:bookmarkStart w:id="0" w:name="_GoBack"/>
      <w:bookmarkEnd w:id="0"/>
    </w:p>
    <w:p w:rsidR="004A781D" w:rsidRPr="004A781D" w:rsidRDefault="00F643F7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5:00</w:t>
      </w:r>
      <w:r w:rsidR="000F2FD8">
        <w:rPr>
          <w:rFonts w:ascii="Times New Roman" w:hAnsi="Times New Roman" w:cs="Times New Roman"/>
          <w:sz w:val="24"/>
        </w:rPr>
        <w:t xml:space="preserve">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Agenda </w:t>
      </w:r>
    </w:p>
    <w:p w:rsidR="00130C31" w:rsidRDefault="00130C31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00731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D00731" w:rsidRPr="00D423EA" w:rsidRDefault="00D00731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Public </w:t>
      </w:r>
      <w:r w:rsidR="0094296D">
        <w:rPr>
          <w:rFonts w:ascii="Times New Roman" w:hAnsi="Times New Roman" w:cs="Times New Roman"/>
          <w:b/>
          <w:sz w:val="24"/>
        </w:rPr>
        <w:t>and Board Comments</w:t>
      </w:r>
    </w:p>
    <w:p w:rsidR="00C72EAD" w:rsidRDefault="0094296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Session (If needed)</w:t>
      </w:r>
    </w:p>
    <w:p w:rsidR="00A520C5" w:rsidRDefault="0094296D" w:rsidP="008341F9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Regular Meeting – Thursday, </w:t>
      </w:r>
      <w:r w:rsidR="00F643F7">
        <w:rPr>
          <w:rFonts w:ascii="Times New Roman" w:hAnsi="Times New Roman" w:cs="Times New Roman"/>
          <w:b/>
          <w:bCs/>
          <w:sz w:val="24"/>
          <w:szCs w:val="24"/>
        </w:rPr>
        <w:t>June 9</w:t>
      </w:r>
      <w:r>
        <w:rPr>
          <w:rFonts w:ascii="Times New Roman" w:hAnsi="Times New Roman" w:cs="Times New Roman"/>
          <w:b/>
          <w:bCs/>
          <w:sz w:val="24"/>
          <w:szCs w:val="24"/>
        </w:rPr>
        <w:t>, 2022 at 5:00 p.m. via Zoom</w:t>
      </w:r>
    </w:p>
    <w:p w:rsidR="00E9712B" w:rsidRPr="00CF1BFF" w:rsidRDefault="00E9712B" w:rsidP="008341F9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E9712B" w:rsidRPr="00CF1BFF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6F" w:rsidRDefault="00DD216F">
      <w:r>
        <w:separator/>
      </w:r>
    </w:p>
  </w:endnote>
  <w:endnote w:type="continuationSeparator" w:id="0">
    <w:p w:rsidR="00DD216F" w:rsidRDefault="00DD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6F" w:rsidRDefault="00DD216F">
      <w:r>
        <w:separator/>
      </w:r>
    </w:p>
  </w:footnote>
  <w:footnote w:type="continuationSeparator" w:id="0">
    <w:p w:rsidR="00DD216F" w:rsidRDefault="00DD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132079</wp:posOffset>
              </wp:positionV>
              <wp:extent cx="2047875" cy="923925"/>
              <wp:effectExtent l="0" t="0" r="9525" b="9525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2A6615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243A76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Vice-Chair</w:t>
                          </w:r>
                        </w:p>
                        <w:p w:rsidR="000A0D22" w:rsidRDefault="000A0D22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A. Dunn - Member</w:t>
                          </w:r>
                        </w:p>
                        <w:p w:rsidR="002A6615" w:rsidRPr="00397C01" w:rsidRDefault="002A6615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–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2A6615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243A76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- Vice-Chair</w:t>
                    </w:r>
                  </w:p>
                  <w:p w:rsidR="000A0D22" w:rsidRDefault="000A0D22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A. Dunn - Member</w:t>
                    </w:r>
                  </w:p>
                  <w:p w:rsidR="002A6615" w:rsidRPr="00397C01" w:rsidRDefault="002A6615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–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Member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742950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0A0D22" w:rsidRPr="000A0D22" w:rsidRDefault="000A0D22" w:rsidP="000A0D22"/>
                        <w:p w:rsidR="000A0D22" w:rsidRPr="000A0D22" w:rsidRDefault="000A0D22" w:rsidP="000A0D2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tab/>
                            <w:t xml:space="preserve">   </w:t>
                          </w:r>
                          <w:r w:rsidRPr="000A0D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Terry Graham</w:t>
                          </w:r>
                        </w:p>
                        <w:p w:rsidR="000A0D22" w:rsidRPr="000A0D22" w:rsidRDefault="000A0D22" w:rsidP="000A0D2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A0D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Deputy 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0A0D22" w:rsidRPr="000A0D22" w:rsidRDefault="000A0D22" w:rsidP="000A0D22"/>
                  <w:p w:rsidR="000A0D22" w:rsidRPr="000A0D22" w:rsidRDefault="000A0D22" w:rsidP="000A0D22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tab/>
                      <w:t xml:space="preserve">   </w:t>
                    </w:r>
                    <w:r w:rsidRPr="000A0D2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Terry Graham</w:t>
                    </w:r>
                  </w:p>
                  <w:p w:rsidR="000A0D22" w:rsidRPr="000A0D22" w:rsidRDefault="000A0D22" w:rsidP="000A0D22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A0D2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Deputy 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0D2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2FD8"/>
    <w:rsid w:val="000F60B8"/>
    <w:rsid w:val="00101D18"/>
    <w:rsid w:val="00107FE0"/>
    <w:rsid w:val="00130A8F"/>
    <w:rsid w:val="00130C31"/>
    <w:rsid w:val="001470F7"/>
    <w:rsid w:val="001477EB"/>
    <w:rsid w:val="00152120"/>
    <w:rsid w:val="001619F7"/>
    <w:rsid w:val="0016795E"/>
    <w:rsid w:val="00171BF3"/>
    <w:rsid w:val="00171ECF"/>
    <w:rsid w:val="00177A64"/>
    <w:rsid w:val="00180E9B"/>
    <w:rsid w:val="00183395"/>
    <w:rsid w:val="001A6E88"/>
    <w:rsid w:val="001B4C81"/>
    <w:rsid w:val="001B53C0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A6615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663F3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1F9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D3AC8"/>
    <w:rsid w:val="008E1718"/>
    <w:rsid w:val="008E1D13"/>
    <w:rsid w:val="008E79F4"/>
    <w:rsid w:val="008F41E3"/>
    <w:rsid w:val="008F5BF0"/>
    <w:rsid w:val="00910419"/>
    <w:rsid w:val="00910646"/>
    <w:rsid w:val="00911E50"/>
    <w:rsid w:val="00923DF3"/>
    <w:rsid w:val="009312D8"/>
    <w:rsid w:val="0094116B"/>
    <w:rsid w:val="009413EB"/>
    <w:rsid w:val="00941F37"/>
    <w:rsid w:val="0094296D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44DC9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3A9F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1BFF"/>
    <w:rsid w:val="00CF62E0"/>
    <w:rsid w:val="00D00731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D216F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150B"/>
    <w:rsid w:val="00E66692"/>
    <w:rsid w:val="00E72295"/>
    <w:rsid w:val="00E86FF5"/>
    <w:rsid w:val="00E95771"/>
    <w:rsid w:val="00E9712B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01C5"/>
    <w:rsid w:val="00F360AE"/>
    <w:rsid w:val="00F60709"/>
    <w:rsid w:val="00F62396"/>
    <w:rsid w:val="00F643F7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7C88057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726F-CE30-4B56-8B00-627ABE5C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68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2022-05-09T20:44:00Z</dcterms:created>
  <dcterms:modified xsi:type="dcterms:W3CDTF">2022-05-09T20:44:00Z</dcterms:modified>
</cp:coreProperties>
</file>