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EC648B" w:rsidRDefault="00EC648B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Meeting</w:t>
      </w:r>
    </w:p>
    <w:p w:rsidR="004A781D" w:rsidRPr="004A781D" w:rsidRDefault="00EC648B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22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Call</w:t>
      </w:r>
    </w:p>
    <w:p w:rsidR="004A781D" w:rsidRPr="004A781D" w:rsidRDefault="00EC648B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F3BF2">
        <w:rPr>
          <w:rFonts w:ascii="Times New Roman" w:hAnsi="Times New Roman" w:cs="Times New Roman"/>
          <w:sz w:val="24"/>
        </w:rPr>
        <w:t>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C72EAD" w:rsidRPr="004A781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– </w:t>
      </w:r>
      <w:r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Action Requeste</w:t>
      </w:r>
      <w:r w:rsidR="0094116B"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</w:p>
    <w:p w:rsidR="00FA5D45" w:rsidRDefault="00FA5D45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Old Business – No Action Requested</w:t>
      </w:r>
    </w:p>
    <w:p w:rsidR="00EC648B" w:rsidRDefault="00EC648B" w:rsidP="00EC648B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Updates</w:t>
      </w:r>
    </w:p>
    <w:p w:rsidR="00EC648B" w:rsidRDefault="00EC648B" w:rsidP="00EC648B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-Sheron Harris, Absentee Services</w:t>
      </w:r>
    </w:p>
    <w:p w:rsidR="00EC648B" w:rsidRDefault="00EC648B" w:rsidP="00EC648B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-John Mosley, Election Systems</w:t>
      </w:r>
    </w:p>
    <w:p w:rsidR="00EC648B" w:rsidRPr="004A781D" w:rsidRDefault="00EC648B" w:rsidP="00EC648B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-Lakeisha Diggs, Precincts &amp; Poll Workers</w:t>
      </w:r>
    </w:p>
    <w:p w:rsidR="00FA5D45" w:rsidRDefault="00FA5D45" w:rsidP="00FA5D4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New Business – No Action Requested</w:t>
      </w:r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FA5D45" w:rsidRPr="004A781D" w:rsidRDefault="00FA5D45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 to Executive Session – Action Requested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B5" w:rsidRDefault="008178B5">
      <w:r>
        <w:separator/>
      </w:r>
    </w:p>
  </w:endnote>
  <w:endnote w:type="continuationSeparator" w:id="0">
    <w:p w:rsidR="008178B5" w:rsidRDefault="008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B5" w:rsidRDefault="008178B5">
      <w:r>
        <w:separator/>
      </w:r>
    </w:p>
  </w:footnote>
  <w:footnote w:type="continuationSeparator" w:id="0">
    <w:p w:rsidR="008178B5" w:rsidRDefault="0081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FA5D45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FA5D45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53C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CE38E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14E1-8C8A-415F-9DCC-09E0BF1C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2020-06-10T06:33:00Z</cp:lastPrinted>
  <dcterms:created xsi:type="dcterms:W3CDTF">2020-06-19T20:29:00Z</dcterms:created>
  <dcterms:modified xsi:type="dcterms:W3CDTF">2020-06-20T17:32:00Z</dcterms:modified>
</cp:coreProperties>
</file>