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BCDB" w14:textId="68148659" w:rsidR="008B0011" w:rsidRDefault="008B0011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7672FE2A" w14:textId="348D786F" w:rsidR="0000649F" w:rsidRDefault="0000649F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</w:p>
    <w:p w14:paraId="27A83B1E" w14:textId="6DEF48FB" w:rsidR="00B715DE" w:rsidRDefault="00FC71C9" w:rsidP="00C72EAD">
      <w:pPr>
        <w:ind w:left="720" w:hanging="72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Board of Voter Registration &amp; Elections of Richland County</w:t>
      </w:r>
    </w:p>
    <w:p w14:paraId="3895B330" w14:textId="58A2FD9F" w:rsidR="00C72EAD" w:rsidRPr="008B0011" w:rsidRDefault="007D1A13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 xml:space="preserve">ZOOM </w:t>
      </w:r>
      <w:bookmarkStart w:id="0" w:name="_GoBack"/>
      <w:bookmarkEnd w:id="0"/>
      <w:r w:rsidR="009C5B9F" w:rsidRPr="005F7500">
        <w:rPr>
          <w:rFonts w:asciiTheme="minorHAnsi" w:hAnsiTheme="minorHAnsi" w:cstheme="minorHAnsi"/>
          <w:sz w:val="36"/>
          <w:szCs w:val="36"/>
        </w:rPr>
        <w:t>Meeting</w:t>
      </w:r>
      <w:r w:rsidR="00B715DE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208126D" w14:textId="42257DED" w:rsidR="00C72EAD" w:rsidRPr="008B0011" w:rsidRDefault="005450FA" w:rsidP="00C72EAD">
      <w:pPr>
        <w:ind w:left="720" w:hanging="720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May</w:t>
      </w:r>
      <w:r w:rsidR="008B0011" w:rsidRPr="008B0011">
        <w:rPr>
          <w:rFonts w:asciiTheme="minorHAnsi" w:hAnsiTheme="minorHAnsi" w:cstheme="minorHAnsi"/>
          <w:sz w:val="32"/>
          <w:szCs w:val="32"/>
        </w:rPr>
        <w:t xml:space="preserve"> </w:t>
      </w:r>
      <w:r w:rsidR="00FC71C9">
        <w:rPr>
          <w:rFonts w:asciiTheme="minorHAnsi" w:hAnsiTheme="minorHAnsi" w:cstheme="minorHAnsi"/>
          <w:sz w:val="32"/>
          <w:szCs w:val="32"/>
        </w:rPr>
        <w:t>14</w:t>
      </w:r>
      <w:r w:rsidR="00F62396" w:rsidRPr="008B0011">
        <w:rPr>
          <w:rFonts w:asciiTheme="minorHAnsi" w:hAnsiTheme="minorHAnsi" w:cstheme="minorHAnsi"/>
          <w:sz w:val="32"/>
          <w:szCs w:val="32"/>
        </w:rPr>
        <w:t>, 2020</w:t>
      </w:r>
    </w:p>
    <w:p w14:paraId="6AB7BF34" w14:textId="0572FFFB" w:rsidR="00C72EAD" w:rsidRPr="008B0011" w:rsidRDefault="005450FA" w:rsidP="00C72EAD">
      <w:pPr>
        <w:ind w:left="720" w:hanging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</w:t>
      </w:r>
      <w:r w:rsidR="008B0011" w:rsidRPr="008B0011">
        <w:rPr>
          <w:rFonts w:asciiTheme="minorHAnsi" w:hAnsiTheme="minorHAnsi" w:cstheme="minorHAnsi"/>
          <w:sz w:val="32"/>
          <w:szCs w:val="32"/>
        </w:rPr>
        <w:t>:</w:t>
      </w:r>
      <w:r w:rsidR="001C6D12">
        <w:rPr>
          <w:rFonts w:asciiTheme="minorHAnsi" w:hAnsiTheme="minorHAnsi" w:cstheme="minorHAnsi"/>
          <w:sz w:val="32"/>
          <w:szCs w:val="32"/>
        </w:rPr>
        <w:t>0</w:t>
      </w:r>
      <w:r w:rsidR="008B0011" w:rsidRPr="008B0011">
        <w:rPr>
          <w:rFonts w:asciiTheme="minorHAnsi" w:hAnsiTheme="minorHAnsi" w:cstheme="minorHAnsi"/>
          <w:sz w:val="32"/>
          <w:szCs w:val="32"/>
        </w:rPr>
        <w:t>0 P.M.</w:t>
      </w:r>
    </w:p>
    <w:p w14:paraId="262F2567" w14:textId="3D8E23D2" w:rsidR="00C72EAD" w:rsidRDefault="00C72EAD" w:rsidP="00C72EAD">
      <w:pPr>
        <w:ind w:left="720" w:hanging="720"/>
        <w:rPr>
          <w:rFonts w:asciiTheme="minorHAnsi" w:hAnsiTheme="minorHAnsi" w:cstheme="minorHAnsi"/>
        </w:rPr>
      </w:pPr>
    </w:p>
    <w:p w14:paraId="110116D8" w14:textId="71D610FE" w:rsidR="0000649F" w:rsidRDefault="0000649F" w:rsidP="00C72EAD">
      <w:pPr>
        <w:ind w:left="720" w:hanging="720"/>
        <w:rPr>
          <w:rFonts w:asciiTheme="minorHAnsi" w:hAnsiTheme="minorHAnsi" w:cstheme="minorHAnsi"/>
        </w:rPr>
      </w:pPr>
    </w:p>
    <w:p w14:paraId="79BAAF64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09E77A67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Moment of Meditation</w:t>
      </w:r>
    </w:p>
    <w:p w14:paraId="104F8AA0" w14:textId="77777777" w:rsidR="00C72EAD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Approval of Current Agenda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</w:t>
      </w:r>
      <w:r w:rsidR="0094116B"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d</w:t>
      </w:r>
    </w:p>
    <w:p w14:paraId="5685E15C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 xml:space="preserve">Adjourn to Executive Session – </w:t>
      </w:r>
      <w:r w:rsidRPr="001C6D12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</w:p>
    <w:p w14:paraId="692359F7" w14:textId="0840A47D" w:rsidR="00082A53" w:rsidRPr="001C6D12" w:rsidRDefault="00082A53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C6D12">
        <w:rPr>
          <w:rFonts w:asciiTheme="minorHAnsi" w:hAnsiTheme="minorHAnsi" w:cstheme="minorHAnsi"/>
          <w:bCs/>
          <w:sz w:val="24"/>
          <w:szCs w:val="24"/>
        </w:rPr>
        <w:t>Discussion of Personnel Matter (</w:t>
      </w:r>
      <w:r w:rsidR="002158B2" w:rsidRPr="001C6D12">
        <w:rPr>
          <w:rFonts w:asciiTheme="minorHAnsi" w:hAnsiTheme="minorHAnsi" w:cstheme="minorHAnsi"/>
          <w:bCs/>
          <w:sz w:val="24"/>
          <w:szCs w:val="24"/>
        </w:rPr>
        <w:t xml:space="preserve">Director </w:t>
      </w:r>
      <w:r w:rsidR="00FC71C9">
        <w:rPr>
          <w:rFonts w:asciiTheme="minorHAnsi" w:hAnsiTheme="minorHAnsi" w:cstheme="minorHAnsi"/>
          <w:bCs/>
          <w:sz w:val="24"/>
          <w:szCs w:val="24"/>
        </w:rPr>
        <w:t>Position Update</w:t>
      </w:r>
      <w:r w:rsidRPr="001C6D12">
        <w:rPr>
          <w:rFonts w:asciiTheme="minorHAnsi" w:hAnsiTheme="minorHAnsi" w:cstheme="minorHAnsi"/>
          <w:bCs/>
          <w:sz w:val="24"/>
          <w:szCs w:val="24"/>
        </w:rPr>
        <w:t>)</w:t>
      </w:r>
    </w:p>
    <w:p w14:paraId="0C3F46E1" w14:textId="77777777" w:rsidR="00D90A1A" w:rsidRPr="001C6D12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Resume Public Session</w:t>
      </w:r>
    </w:p>
    <w:p w14:paraId="728ED9A9" w14:textId="77777777" w:rsidR="00D90A1A" w:rsidRPr="001C6D12" w:rsidRDefault="00D90A1A" w:rsidP="008B0011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6D12">
        <w:rPr>
          <w:rFonts w:asciiTheme="minorHAnsi" w:hAnsiTheme="minorHAnsi" w:cstheme="minorHAnsi"/>
          <w:sz w:val="24"/>
          <w:szCs w:val="24"/>
        </w:rPr>
        <w:t>Call to Order</w:t>
      </w:r>
    </w:p>
    <w:p w14:paraId="6D4123E0" w14:textId="27D301F9" w:rsidR="00D90A1A" w:rsidRPr="005450FA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9E551D">
        <w:rPr>
          <w:rFonts w:asciiTheme="minorHAnsi" w:hAnsiTheme="minorHAnsi" w:cstheme="minorHAnsi"/>
          <w:b/>
          <w:bCs/>
          <w:sz w:val="24"/>
          <w:szCs w:val="24"/>
        </w:rPr>
        <w:t xml:space="preserve">Voting on Executive Session Items – </w:t>
      </w:r>
      <w:r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>Action Requested</w:t>
      </w:r>
      <w:r w:rsidR="008B0011" w:rsidRPr="009E551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64FF735D" w14:textId="30D08DC2" w:rsidR="005450FA" w:rsidRPr="005450FA" w:rsidRDefault="005450F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Old Business – No Action Requested</w:t>
      </w:r>
    </w:p>
    <w:p w14:paraId="4BDB2444" w14:textId="05EF505F" w:rsidR="005450FA" w:rsidRPr="001B495C" w:rsidRDefault="005450FA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450FA">
        <w:rPr>
          <w:rFonts w:asciiTheme="minorHAnsi" w:hAnsiTheme="minorHAnsi" w:cstheme="minorHAnsi"/>
          <w:iCs/>
          <w:sz w:val="24"/>
          <w:szCs w:val="24"/>
        </w:rPr>
        <w:t xml:space="preserve">Primary Election Report – Update </w:t>
      </w:r>
      <w:r w:rsidRPr="005450FA"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48EAF81F" w14:textId="5F9FA2F7" w:rsidR="001B495C" w:rsidRPr="00B507F7" w:rsidRDefault="001B495C" w:rsidP="005450FA">
      <w:pPr>
        <w:pStyle w:val="ListParagraph"/>
        <w:numPr>
          <w:ilvl w:val="1"/>
          <w:numId w:val="13"/>
        </w:numPr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COVID-19 Impact</w:t>
      </w:r>
      <w:r w:rsidR="00B507F7">
        <w:rPr>
          <w:rFonts w:asciiTheme="minorHAnsi" w:hAnsiTheme="minorHAnsi" w:cstheme="minorHAnsi"/>
          <w:iCs/>
          <w:sz w:val="24"/>
          <w:szCs w:val="24"/>
        </w:rPr>
        <w:t xml:space="preserve"> Report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Update </w:t>
      </w:r>
      <w:r>
        <w:rPr>
          <w:rFonts w:asciiTheme="minorHAnsi" w:hAnsiTheme="minorHAnsi" w:cstheme="minorHAnsi"/>
          <w:i/>
          <w:sz w:val="24"/>
          <w:szCs w:val="24"/>
        </w:rPr>
        <w:t>(Mr. Graham)</w:t>
      </w:r>
    </w:p>
    <w:p w14:paraId="0A3BD312" w14:textId="737FD6D6" w:rsidR="00B507F7" w:rsidRPr="00B507F7" w:rsidRDefault="00B507F7" w:rsidP="00B507F7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507F7">
        <w:rPr>
          <w:rFonts w:asciiTheme="minorHAnsi" w:hAnsiTheme="minorHAnsi" w:cstheme="minorHAnsi"/>
          <w:b/>
          <w:bCs/>
          <w:sz w:val="24"/>
          <w:szCs w:val="24"/>
        </w:rPr>
        <w:t>New Business – No Action Requested</w:t>
      </w:r>
    </w:p>
    <w:p w14:paraId="0F7B4514" w14:textId="77777777" w:rsidR="00D90A1A" w:rsidRPr="00E21E39" w:rsidRDefault="00D90A1A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21E39">
        <w:rPr>
          <w:rFonts w:asciiTheme="minorHAnsi" w:hAnsiTheme="minorHAnsi" w:cstheme="minorHAnsi"/>
          <w:b/>
          <w:bCs/>
          <w:sz w:val="24"/>
          <w:szCs w:val="24"/>
        </w:rPr>
        <w:t>Public Participation</w:t>
      </w:r>
    </w:p>
    <w:p w14:paraId="6C6A1A82" w14:textId="77777777" w:rsidR="00C72EAD" w:rsidRPr="00D43254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43254">
        <w:rPr>
          <w:rFonts w:asciiTheme="minorHAnsi" w:hAnsiTheme="minorHAnsi" w:cstheme="minorHAnsi"/>
          <w:b/>
          <w:bCs/>
          <w:sz w:val="24"/>
          <w:szCs w:val="24"/>
        </w:rPr>
        <w:t>Board and Director Comments</w:t>
      </w:r>
    </w:p>
    <w:p w14:paraId="3D87D7ED" w14:textId="77777777" w:rsidR="00A520C5" w:rsidRPr="001C6D12" w:rsidRDefault="00C72EAD" w:rsidP="008B0011">
      <w:pPr>
        <w:pStyle w:val="ListParagraph"/>
        <w:numPr>
          <w:ilvl w:val="0"/>
          <w:numId w:val="13"/>
        </w:numPr>
        <w:spacing w:line="48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1C6D12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sectPr w:rsidR="00A520C5" w:rsidRPr="001C6D12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A6AE" w14:textId="77777777" w:rsidR="00396A59" w:rsidRDefault="00396A59">
      <w:r>
        <w:separator/>
      </w:r>
    </w:p>
  </w:endnote>
  <w:endnote w:type="continuationSeparator" w:id="0">
    <w:p w14:paraId="0392EACE" w14:textId="77777777" w:rsidR="00396A59" w:rsidRDefault="0039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809E" w14:textId="77777777"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DA1F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14:paraId="658099B9" w14:textId="77777777"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14:paraId="11962C78" w14:textId="77777777"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48AE" w14:textId="77777777" w:rsidR="00396A59" w:rsidRDefault="00396A59">
      <w:r>
        <w:separator/>
      </w:r>
    </w:p>
  </w:footnote>
  <w:footnote w:type="continuationSeparator" w:id="0">
    <w:p w14:paraId="507BBC5B" w14:textId="77777777" w:rsidR="00396A59" w:rsidRDefault="0039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56F1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14:paraId="48824E31" w14:textId="77777777"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FDFCC" wp14:editId="14997745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907F8" w14:textId="77777777"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14:paraId="00C37683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14:paraId="65A622A8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 xml:space="preserve">Jane </w:t>
                          </w: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Dreher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Emerson</w:t>
                          </w:r>
                        </w:p>
                        <w:p w14:paraId="318C612C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14:paraId="7178A7A1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14:paraId="3CC3B2BD" w14:textId="77777777"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14:paraId="3AACE230" w14:textId="77777777"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DFD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" stroked="f">
              <v:textbox>
                <w:txbxContent>
                  <w:p w14:paraId="044907F8" w14:textId="77777777"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14:paraId="00C37683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14:paraId="65A622A8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14:paraId="318C612C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14:paraId="7178A7A1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14:paraId="3CC3B2BD" w14:textId="77777777"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14:paraId="3AACE230" w14:textId="77777777"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4398" wp14:editId="200AFA88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FE51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14:paraId="51224BBB" w14:textId="77777777"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14:paraId="2BC02AC3" w14:textId="77777777"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814398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" stroked="f">
              <v:textbox>
                <w:txbxContent>
                  <w:p w14:paraId="3E4DFE51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14:paraId="51224BBB" w14:textId="77777777"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14:paraId="2BC02AC3" w14:textId="77777777"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03A04DA" wp14:editId="2CD90A0B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E8458" w14:textId="77777777"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4427F5F1" w14:textId="77777777"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38E3" w14:textId="77777777"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14:paraId="748F035A" w14:textId="77777777"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C73D" w14:textId="77777777"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14:paraId="5FCD6B3D" w14:textId="400F382C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32296" wp14:editId="7F329F1E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12D7" w14:textId="005C44FA" w:rsidR="002C5977" w:rsidRPr="00FB096A" w:rsidRDefault="002A63F3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14:paraId="7DDCA5E8" w14:textId="77777777"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14:paraId="654FAB6A" w14:textId="77777777"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14:paraId="3C6FE22A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14:paraId="2B444B3D" w14:textId="77777777"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22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14:paraId="462112D7" w14:textId="005C44FA" w:rsidR="002C5977" w:rsidRPr="00FB096A" w:rsidRDefault="002A63F3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14:paraId="7DDCA5E8" w14:textId="77777777"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14:paraId="654FAB6A" w14:textId="77777777"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14:paraId="3C6FE22A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14:paraId="2B444B3D" w14:textId="77777777"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2A63F3">
      <w:rPr>
        <w:rFonts w:ascii="Monotype Corsiva" w:hAnsi="Monotype Corsiva"/>
        <w:bCs/>
        <w:sz w:val="40"/>
      </w:rPr>
      <w:t xml:space="preserve"> of</w:t>
    </w:r>
  </w:p>
  <w:p w14:paraId="6697FB91" w14:textId="77777777"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F3ECE" wp14:editId="67E936E1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58ECB" w14:textId="77777777"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14:paraId="43B3C003" w14:textId="77777777"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14:paraId="61DA0AC1" w14:textId="77777777"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0F3ECE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k9CAIAAPcDAAAOAAAAZHJzL2Uyb0RvYy54bWysU8GO0zAQvSPxD5bvNEm3ZW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" stroked="f">
              <v:textbox>
                <w:txbxContent>
                  <w:p w14:paraId="0A358ECB" w14:textId="77777777"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14:paraId="43B3C003" w14:textId="77777777"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14:paraId="61DA0AC1" w14:textId="77777777"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78EB51F7" wp14:editId="76B47713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AE5E8" w14:textId="77777777"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14:paraId="2472D544" w14:textId="77777777"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0649F"/>
    <w:rsid w:val="00022918"/>
    <w:rsid w:val="00030711"/>
    <w:rsid w:val="0003313B"/>
    <w:rsid w:val="0003390A"/>
    <w:rsid w:val="00040098"/>
    <w:rsid w:val="00040E22"/>
    <w:rsid w:val="0005159A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95C"/>
    <w:rsid w:val="001B4C81"/>
    <w:rsid w:val="001C1006"/>
    <w:rsid w:val="001C6D12"/>
    <w:rsid w:val="001E1750"/>
    <w:rsid w:val="001E408C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3F3"/>
    <w:rsid w:val="002A6613"/>
    <w:rsid w:val="002B287F"/>
    <w:rsid w:val="002B3BE9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63C9E"/>
    <w:rsid w:val="003829E7"/>
    <w:rsid w:val="00392DCD"/>
    <w:rsid w:val="00393E32"/>
    <w:rsid w:val="00396A59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4516A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36DDA"/>
    <w:rsid w:val="005450FA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C595E"/>
    <w:rsid w:val="005D2AC2"/>
    <w:rsid w:val="005D4CDA"/>
    <w:rsid w:val="005E1F10"/>
    <w:rsid w:val="005E26EC"/>
    <w:rsid w:val="005F09D2"/>
    <w:rsid w:val="005F1F51"/>
    <w:rsid w:val="005F7500"/>
    <w:rsid w:val="006020B2"/>
    <w:rsid w:val="006052F3"/>
    <w:rsid w:val="006136E7"/>
    <w:rsid w:val="00613888"/>
    <w:rsid w:val="00637FC4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1FEF"/>
    <w:rsid w:val="006F3BC2"/>
    <w:rsid w:val="00705331"/>
    <w:rsid w:val="00707DC6"/>
    <w:rsid w:val="00733F53"/>
    <w:rsid w:val="007421F3"/>
    <w:rsid w:val="00743C99"/>
    <w:rsid w:val="00770711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1A13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4912"/>
    <w:rsid w:val="00816F21"/>
    <w:rsid w:val="00826667"/>
    <w:rsid w:val="00832C9D"/>
    <w:rsid w:val="00834B33"/>
    <w:rsid w:val="00844FCD"/>
    <w:rsid w:val="008522EB"/>
    <w:rsid w:val="008706E7"/>
    <w:rsid w:val="00883C21"/>
    <w:rsid w:val="00884829"/>
    <w:rsid w:val="00886014"/>
    <w:rsid w:val="00892AA5"/>
    <w:rsid w:val="008962B9"/>
    <w:rsid w:val="008A6AB5"/>
    <w:rsid w:val="008B0011"/>
    <w:rsid w:val="008B32F3"/>
    <w:rsid w:val="008D2DC4"/>
    <w:rsid w:val="008E1718"/>
    <w:rsid w:val="008E429D"/>
    <w:rsid w:val="008E79F4"/>
    <w:rsid w:val="008F41E3"/>
    <w:rsid w:val="008F5BF0"/>
    <w:rsid w:val="00911E50"/>
    <w:rsid w:val="00914C7D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9D6A7A"/>
    <w:rsid w:val="009E551D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60E2D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07F7"/>
    <w:rsid w:val="00B53B73"/>
    <w:rsid w:val="00B56093"/>
    <w:rsid w:val="00B628F4"/>
    <w:rsid w:val="00B63024"/>
    <w:rsid w:val="00B66E7B"/>
    <w:rsid w:val="00B67E56"/>
    <w:rsid w:val="00B715DE"/>
    <w:rsid w:val="00B7703D"/>
    <w:rsid w:val="00B80AA7"/>
    <w:rsid w:val="00B80F3A"/>
    <w:rsid w:val="00B859D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013D7"/>
    <w:rsid w:val="00D145C2"/>
    <w:rsid w:val="00D174E8"/>
    <w:rsid w:val="00D17F26"/>
    <w:rsid w:val="00D308E0"/>
    <w:rsid w:val="00D41ED9"/>
    <w:rsid w:val="00D43254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C22C4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21E39"/>
    <w:rsid w:val="00E552F5"/>
    <w:rsid w:val="00E66692"/>
    <w:rsid w:val="00E70BB1"/>
    <w:rsid w:val="00E72295"/>
    <w:rsid w:val="00E75BDA"/>
    <w:rsid w:val="00E95771"/>
    <w:rsid w:val="00EA0A24"/>
    <w:rsid w:val="00EA44C4"/>
    <w:rsid w:val="00EB61E0"/>
    <w:rsid w:val="00EC58AD"/>
    <w:rsid w:val="00EC717F"/>
    <w:rsid w:val="00ED3692"/>
    <w:rsid w:val="00ED7351"/>
    <w:rsid w:val="00EE455F"/>
    <w:rsid w:val="00F05B27"/>
    <w:rsid w:val="00F1113F"/>
    <w:rsid w:val="00F360AE"/>
    <w:rsid w:val="00F62396"/>
    <w:rsid w:val="00F7013A"/>
    <w:rsid w:val="00F72E37"/>
    <w:rsid w:val="00F73EC8"/>
    <w:rsid w:val="00F76FF7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C71C9"/>
    <w:rsid w:val="00FD12DF"/>
    <w:rsid w:val="00FD64E5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43960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ACC0-C63B-4F16-AC07-8C698D0D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2020-02-12T15:00:00Z</cp:lastPrinted>
  <dcterms:created xsi:type="dcterms:W3CDTF">2020-05-12T20:45:00Z</dcterms:created>
  <dcterms:modified xsi:type="dcterms:W3CDTF">2020-05-12T20:45:00Z</dcterms:modified>
</cp:coreProperties>
</file>