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2C" w:rsidRDefault="00CC6C2C" w:rsidP="00FB40FB">
      <w:pPr>
        <w:rPr>
          <w:rFonts w:ascii="Times New Roman" w:hAnsi="Times New Roman" w:cs="Times New Roman"/>
          <w:b w:val="0"/>
          <w:sz w:val="32"/>
          <w:szCs w:val="32"/>
        </w:rPr>
      </w:pPr>
    </w:p>
    <w:p w:rsidR="004525ED" w:rsidRDefault="004525ED" w:rsidP="004525ED">
      <w:pPr>
        <w:rPr>
          <w:rFonts w:ascii="Times New Roman" w:hAnsi="Times New Roman" w:cs="Times New Roman"/>
          <w:sz w:val="24"/>
        </w:rPr>
      </w:pPr>
    </w:p>
    <w:p w:rsidR="00CC6C2C" w:rsidRDefault="00B4750B" w:rsidP="00B475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B4750B" w:rsidRDefault="00B4750B" w:rsidP="00B475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Special Meeting</w:t>
      </w:r>
    </w:p>
    <w:p w:rsidR="00B4750B" w:rsidRDefault="00B4750B" w:rsidP="00B475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8/24/2022</w:t>
      </w:r>
    </w:p>
    <w:p w:rsidR="00B4750B" w:rsidRDefault="00B4750B" w:rsidP="00B475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5:00 P.M.</w:t>
      </w:r>
    </w:p>
    <w:p w:rsidR="00B4750B" w:rsidRDefault="00B4750B" w:rsidP="00B475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Richland County Council Chambers</w:t>
      </w:r>
    </w:p>
    <w:p w:rsidR="00A2783A" w:rsidRDefault="00A2783A" w:rsidP="00B475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Richland County Administration Building</w:t>
      </w:r>
      <w:bookmarkStart w:id="0" w:name="_GoBack"/>
      <w:bookmarkEnd w:id="0"/>
    </w:p>
    <w:p w:rsidR="00B4750B" w:rsidRDefault="00B4750B" w:rsidP="00B475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 Hampton St.</w:t>
      </w:r>
    </w:p>
    <w:p w:rsidR="00B4750B" w:rsidRDefault="00B4750B" w:rsidP="00B475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Columbia, SC 29204</w:t>
      </w:r>
    </w:p>
    <w:p w:rsidR="00B4750B" w:rsidRDefault="00B4750B" w:rsidP="00B4750B">
      <w:pPr>
        <w:jc w:val="center"/>
        <w:rPr>
          <w:rFonts w:ascii="Times New Roman" w:hAnsi="Times New Roman" w:cs="Times New Roman"/>
          <w:sz w:val="24"/>
        </w:rPr>
      </w:pPr>
    </w:p>
    <w:p w:rsidR="00B4750B" w:rsidRDefault="00B4750B" w:rsidP="00B4750B">
      <w:pPr>
        <w:pStyle w:val="NormalWeb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-Call</w:t>
      </w:r>
      <w:r>
        <w:rPr>
          <w:rFonts w:ascii="Calibri" w:hAnsi="Calibri"/>
          <w:color w:val="000000"/>
        </w:rPr>
        <w:t xml:space="preserve"> to Order</w:t>
      </w:r>
    </w:p>
    <w:p w:rsidR="00B4750B" w:rsidRDefault="00B4750B" w:rsidP="00B4750B">
      <w:pPr>
        <w:pStyle w:val="NormalWeb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-Moment of Meditation</w:t>
      </w:r>
    </w:p>
    <w:p w:rsidR="00B4750B" w:rsidRDefault="00B4750B" w:rsidP="00B4750B">
      <w:pPr>
        <w:pStyle w:val="NormalWeb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-Approval of Current Agenda</w:t>
      </w:r>
    </w:p>
    <w:p w:rsidR="00B4750B" w:rsidRDefault="00B4750B" w:rsidP="00B4750B">
      <w:pPr>
        <w:pStyle w:val="NormalWeb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-Adjourn to Executive Session</w:t>
      </w:r>
      <w:r>
        <w:rPr>
          <w:rFonts w:ascii="Calibri" w:hAnsi="Calibri"/>
          <w:color w:val="000000"/>
        </w:rPr>
        <w:t xml:space="preserve"> (Fourth Floor Conference Room)</w:t>
      </w:r>
    </w:p>
    <w:p w:rsidR="00B4750B" w:rsidRDefault="00B4750B" w:rsidP="00B4750B">
      <w:pPr>
        <w:pStyle w:val="NormalWeb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-Discussion of a Personnel Matter</w:t>
      </w:r>
    </w:p>
    <w:p w:rsidR="00B4750B" w:rsidRDefault="00B4750B" w:rsidP="00B4750B">
      <w:pPr>
        <w:pStyle w:val="NormalWeb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-Resume to Public Session</w:t>
      </w:r>
    </w:p>
    <w:p w:rsidR="00B4750B" w:rsidRDefault="00B4750B" w:rsidP="00B4750B">
      <w:pPr>
        <w:pStyle w:val="NormalWeb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-Voting on Executive Session Item (If needed)</w:t>
      </w:r>
    </w:p>
    <w:p w:rsidR="00B4750B" w:rsidRDefault="00B4750B" w:rsidP="00B4750B">
      <w:pPr>
        <w:pStyle w:val="NormalWeb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-Public and Board Comments</w:t>
      </w:r>
    </w:p>
    <w:p w:rsidR="00B4750B" w:rsidRDefault="00B4750B" w:rsidP="00B4750B">
      <w:pPr>
        <w:pStyle w:val="NormalWeb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-Adjournment</w:t>
      </w:r>
    </w:p>
    <w:p w:rsidR="00B4750B" w:rsidRPr="004525ED" w:rsidRDefault="00B4750B" w:rsidP="00B4750B">
      <w:pPr>
        <w:rPr>
          <w:rFonts w:ascii="Times New Roman" w:hAnsi="Times New Roman" w:cs="Times New Roman"/>
          <w:b w:val="0"/>
          <w:sz w:val="24"/>
        </w:rPr>
      </w:pPr>
    </w:p>
    <w:p w:rsidR="00B0307A" w:rsidRDefault="00B0307A" w:rsidP="00FB40FB"/>
    <w:sectPr w:rsidR="00B0307A" w:rsidSect="002C5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40" w:rsidRDefault="00994440">
      <w:r>
        <w:separator/>
      </w:r>
    </w:p>
  </w:endnote>
  <w:endnote w:type="continuationSeparator" w:id="0">
    <w:p w:rsidR="00994440" w:rsidRDefault="0099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14" w:rsidRDefault="001F0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40" w:rsidRDefault="00994440">
      <w:r>
        <w:separator/>
      </w:r>
    </w:p>
  </w:footnote>
  <w:footnote w:type="continuationSeparator" w:id="0">
    <w:p w:rsidR="00994440" w:rsidRDefault="0099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07A" w:rsidRPr="0045730D" w:rsidRDefault="00C52225" w:rsidP="0045730D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Board Members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  <w:r w:rsidR="001F0F14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 </w:t>
                          </w:r>
                          <w:r w:rsidR="00087193">
                            <w:rPr>
                              <w:rFonts w:ascii="Bookman Old Style" w:hAnsi="Bookman Old Style"/>
                              <w:szCs w:val="16"/>
                            </w:rPr>
                            <w:t>Chair</w:t>
                          </w:r>
                        </w:p>
                        <w:p w:rsidR="00AA38B5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1F0F14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– Vice-Chair</w:t>
                          </w:r>
                        </w:p>
                        <w:p w:rsidR="00ED4663" w:rsidRDefault="00ED4663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Benjamin Dunn</w:t>
                          </w:r>
                        </w:p>
                        <w:p w:rsidR="001F0F14" w:rsidRDefault="001F0F14" w:rsidP="001F0F14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Shelia E. Washington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  <w:p w:rsidR="001F0F14" w:rsidRPr="00397C01" w:rsidRDefault="001F0F14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B0307A" w:rsidRPr="0045730D" w:rsidRDefault="00C52225" w:rsidP="0045730D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Board Members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  <w:r w:rsidR="001F0F14">
                      <w:rPr>
                        <w:rFonts w:ascii="Bookman Old Style" w:hAnsi="Bookman Old Style"/>
                        <w:szCs w:val="16"/>
                      </w:rPr>
                      <w:t xml:space="preserve"> - </w:t>
                    </w:r>
                    <w:r w:rsidR="00087193">
                      <w:rPr>
                        <w:rFonts w:ascii="Bookman Old Style" w:hAnsi="Bookman Old Style"/>
                        <w:szCs w:val="16"/>
                      </w:rPr>
                      <w:t>Chair</w:t>
                    </w:r>
                  </w:p>
                  <w:p w:rsidR="00AA38B5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1F0F14">
                      <w:rPr>
                        <w:rFonts w:ascii="Bookman Old Style" w:hAnsi="Bookman Old Style"/>
                        <w:szCs w:val="16"/>
                      </w:rPr>
                      <w:t xml:space="preserve"> – Vice-Chair</w:t>
                    </w:r>
                  </w:p>
                  <w:p w:rsidR="00ED4663" w:rsidRDefault="00ED4663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Benjamin Dunn</w:t>
                    </w:r>
                  </w:p>
                  <w:p w:rsidR="001F0F14" w:rsidRDefault="001F0F14" w:rsidP="001F0F14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Shelia E. Washington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  <w:p w:rsidR="001F0F14" w:rsidRPr="00397C01" w:rsidRDefault="001F0F14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  <w:r w:rsidR="00C52225">
      <w:rPr>
        <w:rFonts w:ascii="Monotype Corsiva" w:hAnsi="Monotype Corsiva"/>
        <w:bCs/>
        <w:sz w:val="40"/>
      </w:rPr>
      <w:t xml:space="preserve"> of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5AE" w:rsidRDefault="00450F36" w:rsidP="00F655AE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F655AE" w:rsidRDefault="00450F36" w:rsidP="00F655AE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wNDewsDAxtDA2MjNQ0lEKTi0uzszPAykwrAUAzdXZiCwAAAA="/>
  </w:docVars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41C6"/>
    <w:rsid w:val="00084DB0"/>
    <w:rsid w:val="00087193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0F14"/>
    <w:rsid w:val="001F2562"/>
    <w:rsid w:val="001F3DB5"/>
    <w:rsid w:val="001F5428"/>
    <w:rsid w:val="001F6694"/>
    <w:rsid w:val="001F7C47"/>
    <w:rsid w:val="002058B5"/>
    <w:rsid w:val="00221D09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724D"/>
    <w:rsid w:val="002F25BD"/>
    <w:rsid w:val="002F74A6"/>
    <w:rsid w:val="00322241"/>
    <w:rsid w:val="00322930"/>
    <w:rsid w:val="00340634"/>
    <w:rsid w:val="00340E92"/>
    <w:rsid w:val="00341DD7"/>
    <w:rsid w:val="00343762"/>
    <w:rsid w:val="00345579"/>
    <w:rsid w:val="0036253A"/>
    <w:rsid w:val="0038062C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0F36"/>
    <w:rsid w:val="004525ED"/>
    <w:rsid w:val="00453829"/>
    <w:rsid w:val="0045458F"/>
    <w:rsid w:val="00455142"/>
    <w:rsid w:val="0045730D"/>
    <w:rsid w:val="00457486"/>
    <w:rsid w:val="0049000E"/>
    <w:rsid w:val="00493242"/>
    <w:rsid w:val="004937BD"/>
    <w:rsid w:val="00493ABE"/>
    <w:rsid w:val="004A265A"/>
    <w:rsid w:val="004C4E6F"/>
    <w:rsid w:val="004F5411"/>
    <w:rsid w:val="00501672"/>
    <w:rsid w:val="005228BE"/>
    <w:rsid w:val="00550E13"/>
    <w:rsid w:val="005604BC"/>
    <w:rsid w:val="005658D2"/>
    <w:rsid w:val="00582789"/>
    <w:rsid w:val="00583E6B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24B3D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54BD0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94440"/>
    <w:rsid w:val="009A1ED2"/>
    <w:rsid w:val="009D0F80"/>
    <w:rsid w:val="009D21AF"/>
    <w:rsid w:val="00A1470D"/>
    <w:rsid w:val="00A20285"/>
    <w:rsid w:val="00A2307A"/>
    <w:rsid w:val="00A2352D"/>
    <w:rsid w:val="00A2783A"/>
    <w:rsid w:val="00A30E18"/>
    <w:rsid w:val="00A32485"/>
    <w:rsid w:val="00A406D4"/>
    <w:rsid w:val="00A43171"/>
    <w:rsid w:val="00A44B27"/>
    <w:rsid w:val="00A44D00"/>
    <w:rsid w:val="00A7407C"/>
    <w:rsid w:val="00A754AC"/>
    <w:rsid w:val="00A867D0"/>
    <w:rsid w:val="00A8700C"/>
    <w:rsid w:val="00A90E46"/>
    <w:rsid w:val="00AA38B5"/>
    <w:rsid w:val="00AA3C9D"/>
    <w:rsid w:val="00AD15D5"/>
    <w:rsid w:val="00AD6C96"/>
    <w:rsid w:val="00AE0EE9"/>
    <w:rsid w:val="00AF5D8A"/>
    <w:rsid w:val="00B0307A"/>
    <w:rsid w:val="00B1059C"/>
    <w:rsid w:val="00B10AC3"/>
    <w:rsid w:val="00B14D91"/>
    <w:rsid w:val="00B25432"/>
    <w:rsid w:val="00B26140"/>
    <w:rsid w:val="00B27532"/>
    <w:rsid w:val="00B34C4E"/>
    <w:rsid w:val="00B4750B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36E00"/>
    <w:rsid w:val="00C40C12"/>
    <w:rsid w:val="00C479B2"/>
    <w:rsid w:val="00C50FB7"/>
    <w:rsid w:val="00C52225"/>
    <w:rsid w:val="00C61C82"/>
    <w:rsid w:val="00C62194"/>
    <w:rsid w:val="00C62CAD"/>
    <w:rsid w:val="00C83319"/>
    <w:rsid w:val="00C86B6A"/>
    <w:rsid w:val="00C933FC"/>
    <w:rsid w:val="00C95157"/>
    <w:rsid w:val="00CA4520"/>
    <w:rsid w:val="00CB0448"/>
    <w:rsid w:val="00CB082A"/>
    <w:rsid w:val="00CC6C2C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339DF"/>
    <w:rsid w:val="00E552F5"/>
    <w:rsid w:val="00E66692"/>
    <w:rsid w:val="00E72295"/>
    <w:rsid w:val="00E95771"/>
    <w:rsid w:val="00EA0A24"/>
    <w:rsid w:val="00EB3DAE"/>
    <w:rsid w:val="00EB61E0"/>
    <w:rsid w:val="00EB6E6E"/>
    <w:rsid w:val="00ED4663"/>
    <w:rsid w:val="00ED7351"/>
    <w:rsid w:val="00EE455F"/>
    <w:rsid w:val="00F05B27"/>
    <w:rsid w:val="00F148F2"/>
    <w:rsid w:val="00F360AE"/>
    <w:rsid w:val="00F655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6FDF960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F25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750B"/>
    <w:rPr>
      <w:rFonts w:ascii="Times New Roman" w:eastAsiaTheme="minorHAnsi" w:hAnsi="Times New Roman" w:cs="Times New Roman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F0AC-15FB-4359-BE14-82EF2F89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3</cp:revision>
  <cp:lastPrinted>2022-07-11T14:47:00Z</cp:lastPrinted>
  <dcterms:created xsi:type="dcterms:W3CDTF">2022-08-23T19:08:00Z</dcterms:created>
  <dcterms:modified xsi:type="dcterms:W3CDTF">2022-08-23T19:09:00Z</dcterms:modified>
</cp:coreProperties>
</file>