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BCDB" w14:textId="77777777" w:rsidR="008B0011" w:rsidRDefault="008B0011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27A83B1E" w14:textId="77777777" w:rsidR="00B715DE" w:rsidRDefault="00C72EAD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  <w:r w:rsidRPr="008B0011">
        <w:rPr>
          <w:rFonts w:asciiTheme="minorHAnsi" w:hAnsiTheme="minorHAnsi" w:cstheme="minorHAnsi"/>
          <w:sz w:val="36"/>
          <w:szCs w:val="36"/>
        </w:rPr>
        <w:t>Richland County Voter Registration</w:t>
      </w:r>
      <w:r w:rsidR="00E75BDA">
        <w:rPr>
          <w:rFonts w:asciiTheme="minorHAnsi" w:hAnsiTheme="minorHAnsi" w:cstheme="minorHAnsi"/>
          <w:sz w:val="36"/>
          <w:szCs w:val="36"/>
        </w:rPr>
        <w:t xml:space="preserve"> &amp;</w:t>
      </w:r>
      <w:r w:rsidRPr="008B0011">
        <w:rPr>
          <w:rFonts w:asciiTheme="minorHAnsi" w:hAnsiTheme="minorHAnsi" w:cstheme="minorHAnsi"/>
          <w:sz w:val="36"/>
          <w:szCs w:val="36"/>
        </w:rPr>
        <w:t xml:space="preserve"> Elections Commissio</w:t>
      </w:r>
      <w:r w:rsidR="00E75BDA">
        <w:rPr>
          <w:rFonts w:asciiTheme="minorHAnsi" w:hAnsiTheme="minorHAnsi" w:cstheme="minorHAnsi"/>
          <w:sz w:val="36"/>
          <w:szCs w:val="36"/>
        </w:rPr>
        <w:t xml:space="preserve">n </w:t>
      </w:r>
    </w:p>
    <w:p w14:paraId="3895B330" w14:textId="6E0CAE8F" w:rsidR="00C72EAD" w:rsidRPr="008B0011" w:rsidRDefault="009C5B9F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B0011">
        <w:rPr>
          <w:rFonts w:asciiTheme="minorHAnsi" w:hAnsiTheme="minorHAnsi" w:cstheme="minorHAnsi"/>
          <w:sz w:val="36"/>
          <w:szCs w:val="36"/>
        </w:rPr>
        <w:t>Meeting</w:t>
      </w:r>
      <w:r w:rsidR="00B715DE">
        <w:rPr>
          <w:rFonts w:asciiTheme="minorHAnsi" w:hAnsiTheme="minorHAnsi" w:cstheme="minorHAnsi"/>
          <w:sz w:val="36"/>
          <w:szCs w:val="36"/>
        </w:rPr>
        <w:t xml:space="preserve"> </w:t>
      </w:r>
      <w:r w:rsidR="00B715DE" w:rsidRPr="00B715DE">
        <w:rPr>
          <w:rFonts w:asciiTheme="minorHAnsi" w:hAnsiTheme="minorHAnsi" w:cstheme="minorHAnsi"/>
          <w:i/>
          <w:iCs/>
          <w:sz w:val="36"/>
          <w:szCs w:val="36"/>
        </w:rPr>
        <w:t>(via Zoom)</w:t>
      </w:r>
    </w:p>
    <w:p w14:paraId="6208126D" w14:textId="38A76F1B" w:rsidR="00C72EAD" w:rsidRPr="008B0011" w:rsidRDefault="008B0011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8B0011">
        <w:rPr>
          <w:rFonts w:asciiTheme="minorHAnsi" w:hAnsiTheme="minorHAnsi" w:cstheme="minorHAnsi"/>
          <w:sz w:val="32"/>
          <w:szCs w:val="32"/>
        </w:rPr>
        <w:t>April 10</w:t>
      </w:r>
      <w:r w:rsidR="00F62396" w:rsidRPr="008B0011">
        <w:rPr>
          <w:rFonts w:asciiTheme="minorHAnsi" w:hAnsiTheme="minorHAnsi" w:cstheme="minorHAnsi"/>
          <w:sz w:val="32"/>
          <w:szCs w:val="32"/>
        </w:rPr>
        <w:t>, 2020</w:t>
      </w:r>
    </w:p>
    <w:p w14:paraId="6AB7BF34" w14:textId="39D42C4C" w:rsidR="00C72EAD" w:rsidRPr="008B0011" w:rsidRDefault="008B0011" w:rsidP="00C72EAD">
      <w:pPr>
        <w:ind w:left="720" w:hanging="720"/>
        <w:jc w:val="center"/>
        <w:rPr>
          <w:rFonts w:asciiTheme="minorHAnsi" w:hAnsiTheme="minorHAnsi" w:cstheme="minorHAnsi"/>
          <w:sz w:val="32"/>
          <w:szCs w:val="32"/>
        </w:rPr>
      </w:pPr>
      <w:r w:rsidRPr="008B0011">
        <w:rPr>
          <w:rFonts w:asciiTheme="minorHAnsi" w:hAnsiTheme="minorHAnsi" w:cstheme="minorHAnsi"/>
          <w:sz w:val="32"/>
          <w:szCs w:val="32"/>
        </w:rPr>
        <w:t>4:30 P.M.</w:t>
      </w:r>
    </w:p>
    <w:p w14:paraId="6BD0652A" w14:textId="77777777" w:rsidR="008B0011" w:rsidRPr="008B0011" w:rsidRDefault="008B0011" w:rsidP="008B0011">
      <w:pPr>
        <w:ind w:left="720" w:hanging="720"/>
        <w:jc w:val="center"/>
        <w:rPr>
          <w:i/>
          <w:iCs/>
          <w:sz w:val="20"/>
          <w:szCs w:val="20"/>
        </w:rPr>
      </w:pPr>
      <w:r w:rsidRPr="008B0011">
        <w:rPr>
          <w:i/>
          <w:iCs/>
          <w:sz w:val="20"/>
          <w:szCs w:val="20"/>
        </w:rPr>
        <w:t>(Rescheduled from April 9, 2020 @ 6:00 p.m.)</w:t>
      </w:r>
    </w:p>
    <w:p w14:paraId="262F2567" w14:textId="7A29DC8C" w:rsidR="00C72EAD" w:rsidRDefault="00C72EAD" w:rsidP="00C72EAD">
      <w:pPr>
        <w:ind w:left="720" w:hanging="720"/>
        <w:rPr>
          <w:rFonts w:asciiTheme="minorHAnsi" w:hAnsiTheme="minorHAnsi" w:cstheme="minorHAnsi"/>
        </w:rPr>
      </w:pPr>
    </w:p>
    <w:p w14:paraId="32FEE3B1" w14:textId="77777777" w:rsidR="001E408C" w:rsidRPr="008B0011" w:rsidRDefault="001E408C" w:rsidP="00C72EAD">
      <w:pPr>
        <w:ind w:left="720" w:hanging="720"/>
        <w:rPr>
          <w:rFonts w:asciiTheme="minorHAnsi" w:hAnsiTheme="minorHAnsi" w:cstheme="minorHAnsi"/>
        </w:rPr>
      </w:pPr>
    </w:p>
    <w:p w14:paraId="79BAAF64" w14:textId="77777777" w:rsidR="00C72EAD" w:rsidRPr="00B715DE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715DE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09E77A67" w14:textId="77777777" w:rsidR="00C72EAD" w:rsidRPr="00B715DE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715DE">
        <w:rPr>
          <w:rFonts w:asciiTheme="minorHAnsi" w:hAnsiTheme="minorHAnsi" w:cstheme="minorHAnsi"/>
          <w:b/>
          <w:bCs/>
          <w:sz w:val="24"/>
          <w:szCs w:val="24"/>
        </w:rPr>
        <w:t>Moment of Meditation</w:t>
      </w:r>
    </w:p>
    <w:p w14:paraId="104F8AA0" w14:textId="77777777" w:rsidR="00C72EAD" w:rsidRPr="00B715DE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715DE">
        <w:rPr>
          <w:rFonts w:asciiTheme="minorHAnsi" w:hAnsiTheme="minorHAnsi" w:cstheme="minorHAnsi"/>
          <w:b/>
          <w:bCs/>
          <w:sz w:val="24"/>
          <w:szCs w:val="24"/>
        </w:rPr>
        <w:t xml:space="preserve">Approval of Current Agenda – </w:t>
      </w:r>
      <w:r w:rsidRPr="00B715DE">
        <w:rPr>
          <w:rFonts w:asciiTheme="minorHAnsi" w:hAnsiTheme="minorHAnsi" w:cstheme="minorHAnsi"/>
          <w:b/>
          <w:bCs/>
          <w:iCs/>
          <w:sz w:val="24"/>
          <w:szCs w:val="24"/>
        </w:rPr>
        <w:t>Action Requeste</w:t>
      </w:r>
      <w:r w:rsidR="0094116B" w:rsidRPr="00B715DE">
        <w:rPr>
          <w:rFonts w:asciiTheme="minorHAnsi" w:hAnsiTheme="minorHAnsi" w:cstheme="minorHAnsi"/>
          <w:b/>
          <w:bCs/>
          <w:iCs/>
          <w:sz w:val="24"/>
          <w:szCs w:val="24"/>
        </w:rPr>
        <w:t>d</w:t>
      </w:r>
    </w:p>
    <w:p w14:paraId="5685E15C" w14:textId="77777777" w:rsidR="00D90A1A" w:rsidRPr="00B715DE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715DE">
        <w:rPr>
          <w:rFonts w:asciiTheme="minorHAnsi" w:hAnsiTheme="minorHAnsi" w:cstheme="minorHAnsi"/>
          <w:b/>
          <w:bCs/>
          <w:sz w:val="24"/>
          <w:szCs w:val="24"/>
        </w:rPr>
        <w:t xml:space="preserve">Adjourn to Executive Session – </w:t>
      </w:r>
      <w:r w:rsidRPr="00B715DE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</w:p>
    <w:p w14:paraId="692359F7" w14:textId="4FE864BA" w:rsidR="00082A53" w:rsidRPr="00B715DE" w:rsidRDefault="00082A53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B715DE">
        <w:rPr>
          <w:rFonts w:asciiTheme="minorHAnsi" w:hAnsiTheme="minorHAnsi" w:cstheme="minorHAnsi"/>
          <w:bCs/>
          <w:sz w:val="24"/>
          <w:szCs w:val="24"/>
        </w:rPr>
        <w:t>Discussion of Personnel Matter (</w:t>
      </w:r>
      <w:r w:rsidR="002158B2" w:rsidRPr="00B715DE">
        <w:rPr>
          <w:rFonts w:asciiTheme="minorHAnsi" w:hAnsiTheme="minorHAnsi" w:cstheme="minorHAnsi"/>
          <w:bCs/>
          <w:sz w:val="24"/>
          <w:szCs w:val="24"/>
        </w:rPr>
        <w:t>Director Position</w:t>
      </w:r>
      <w:r w:rsidR="008B0011" w:rsidRPr="00B715DE"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B715DE">
        <w:rPr>
          <w:rFonts w:asciiTheme="minorHAnsi" w:hAnsiTheme="minorHAnsi" w:cstheme="minorHAnsi"/>
          <w:bCs/>
          <w:sz w:val="24"/>
          <w:szCs w:val="24"/>
        </w:rPr>
        <w:t>)</w:t>
      </w:r>
    </w:p>
    <w:p w14:paraId="6F63E3D8" w14:textId="198DCC96" w:rsidR="008B0011" w:rsidRPr="00B715DE" w:rsidRDefault="008B0011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B715DE">
        <w:rPr>
          <w:rFonts w:asciiTheme="minorHAnsi" w:hAnsiTheme="minorHAnsi" w:cstheme="minorHAnsi"/>
          <w:bCs/>
          <w:sz w:val="24"/>
          <w:szCs w:val="24"/>
        </w:rPr>
        <w:t>Discussion of Personnel Matter (Presidential Primary)</w:t>
      </w:r>
    </w:p>
    <w:p w14:paraId="0C3F46E1" w14:textId="77777777" w:rsidR="00D90A1A" w:rsidRPr="00B715DE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715DE">
        <w:rPr>
          <w:rFonts w:asciiTheme="minorHAnsi" w:hAnsiTheme="minorHAnsi" w:cstheme="minorHAnsi"/>
          <w:b/>
          <w:bCs/>
          <w:sz w:val="24"/>
          <w:szCs w:val="24"/>
        </w:rPr>
        <w:t>Resume Public Session</w:t>
      </w:r>
    </w:p>
    <w:p w14:paraId="728ED9A9" w14:textId="77777777" w:rsidR="00D90A1A" w:rsidRPr="00B715DE" w:rsidRDefault="00D90A1A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715DE">
        <w:rPr>
          <w:rFonts w:asciiTheme="minorHAnsi" w:hAnsiTheme="minorHAnsi" w:cstheme="minorHAnsi"/>
          <w:sz w:val="24"/>
          <w:szCs w:val="24"/>
        </w:rPr>
        <w:t>Call to Order</w:t>
      </w:r>
    </w:p>
    <w:p w14:paraId="6D4123E0" w14:textId="00A0C28C" w:rsidR="00D90A1A" w:rsidRPr="00B715DE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715DE">
        <w:rPr>
          <w:rFonts w:asciiTheme="minorHAnsi" w:hAnsiTheme="minorHAnsi" w:cstheme="minorHAnsi"/>
          <w:b/>
          <w:bCs/>
          <w:sz w:val="24"/>
          <w:szCs w:val="24"/>
        </w:rPr>
        <w:t xml:space="preserve">Voting on Executive Session Items – </w:t>
      </w:r>
      <w:r w:rsidRPr="00B715DE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  <w:r w:rsidR="008B0011" w:rsidRPr="00B715D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770A2F66" w14:textId="77777777" w:rsidR="004D6D58" w:rsidRPr="00B715DE" w:rsidRDefault="004D6D58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715DE">
        <w:rPr>
          <w:rFonts w:asciiTheme="minorHAnsi" w:hAnsiTheme="minorHAnsi" w:cstheme="minorHAnsi"/>
          <w:b/>
          <w:bCs/>
          <w:sz w:val="24"/>
          <w:szCs w:val="24"/>
        </w:rPr>
        <w:t>Old Business – No Action Requested</w:t>
      </w:r>
    </w:p>
    <w:p w14:paraId="5CC952F7" w14:textId="3D532FBB" w:rsidR="002158B2" w:rsidRDefault="008B0011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B715DE">
        <w:rPr>
          <w:rFonts w:asciiTheme="minorHAnsi" w:hAnsiTheme="minorHAnsi" w:cstheme="minorHAnsi"/>
          <w:bCs/>
          <w:sz w:val="24"/>
          <w:szCs w:val="24"/>
        </w:rPr>
        <w:t>Preparing for Upcoming Primaries – Update</w:t>
      </w:r>
    </w:p>
    <w:p w14:paraId="6AD2AC30" w14:textId="77777777" w:rsidR="005C595E" w:rsidRPr="00B715DE" w:rsidRDefault="005C595E" w:rsidP="005C595E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B715DE">
        <w:rPr>
          <w:rFonts w:asciiTheme="minorHAnsi" w:hAnsiTheme="minorHAnsi" w:cstheme="minorHAnsi"/>
          <w:bCs/>
          <w:sz w:val="24"/>
          <w:szCs w:val="24"/>
        </w:rPr>
        <w:t>COVID-19 RCVREC Impact – Legislative Update</w:t>
      </w:r>
    </w:p>
    <w:p w14:paraId="3B5AE360" w14:textId="5231372A" w:rsidR="00844FCD" w:rsidRPr="00B715DE" w:rsidRDefault="00844FCD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Staff Schedule - Update</w:t>
      </w:r>
    </w:p>
    <w:p w14:paraId="0F7B4514" w14:textId="77777777" w:rsidR="00D90A1A" w:rsidRPr="00B715DE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715DE">
        <w:rPr>
          <w:rFonts w:asciiTheme="minorHAnsi" w:hAnsiTheme="minorHAnsi" w:cstheme="minorHAnsi"/>
          <w:b/>
          <w:bCs/>
          <w:sz w:val="24"/>
          <w:szCs w:val="24"/>
        </w:rPr>
        <w:t>Public Participation</w:t>
      </w:r>
    </w:p>
    <w:p w14:paraId="0715DA73" w14:textId="77777777" w:rsidR="00C72EAD" w:rsidRPr="00B715DE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715DE">
        <w:rPr>
          <w:rFonts w:asciiTheme="minorHAnsi" w:hAnsiTheme="minorHAnsi" w:cstheme="minorHAnsi"/>
          <w:b/>
          <w:bCs/>
          <w:sz w:val="24"/>
          <w:szCs w:val="24"/>
        </w:rPr>
        <w:t>Future Agenda Items</w:t>
      </w:r>
    </w:p>
    <w:p w14:paraId="6C6A1A82" w14:textId="77777777" w:rsidR="00C72EAD" w:rsidRPr="00B715DE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715DE">
        <w:rPr>
          <w:rFonts w:asciiTheme="minorHAnsi" w:hAnsiTheme="minorHAnsi" w:cstheme="minorHAnsi"/>
          <w:b/>
          <w:bCs/>
          <w:sz w:val="24"/>
          <w:szCs w:val="24"/>
        </w:rPr>
        <w:t>Board and Director Comments</w:t>
      </w:r>
    </w:p>
    <w:p w14:paraId="3D87D7ED" w14:textId="77777777" w:rsidR="00A520C5" w:rsidRPr="00B715DE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715DE">
        <w:rPr>
          <w:rFonts w:asciiTheme="minorHAnsi" w:hAnsiTheme="minorHAnsi" w:cstheme="minorHAnsi"/>
          <w:b/>
          <w:bCs/>
          <w:sz w:val="24"/>
          <w:szCs w:val="24"/>
        </w:rPr>
        <w:t>Adjourn</w:t>
      </w:r>
    </w:p>
    <w:sectPr w:rsidR="00A520C5" w:rsidRPr="00B715DE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B8DA" w14:textId="77777777" w:rsidR="00637FC4" w:rsidRDefault="00637FC4">
      <w:r>
        <w:separator/>
      </w:r>
    </w:p>
  </w:endnote>
  <w:endnote w:type="continuationSeparator" w:id="0">
    <w:p w14:paraId="5E171A38" w14:textId="77777777" w:rsidR="00637FC4" w:rsidRDefault="0063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809E" w14:textId="77777777"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DA1F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14:paraId="658099B9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14:paraId="11962C78" w14:textId="77777777"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705C" w14:textId="77777777" w:rsidR="00637FC4" w:rsidRDefault="00637FC4">
      <w:r>
        <w:separator/>
      </w:r>
    </w:p>
  </w:footnote>
  <w:footnote w:type="continuationSeparator" w:id="0">
    <w:p w14:paraId="26E6570B" w14:textId="77777777" w:rsidR="00637FC4" w:rsidRDefault="0063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56F1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14:paraId="48824E31" w14:textId="77777777"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FDFCC" wp14:editId="14997745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907F8" w14:textId="77777777"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14:paraId="00C37683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14:paraId="65A622A8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14:paraId="318C612C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14:paraId="7178A7A1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14:paraId="3CC3B2BD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14:paraId="3AACE230" w14:textId="77777777"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FD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" stroked="f">
              <v:textbox>
                <w:txbxContent>
                  <w:p w14:paraId="044907F8" w14:textId="77777777"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14:paraId="00C37683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14:paraId="65A622A8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14:paraId="318C612C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14:paraId="7178A7A1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14:paraId="3CC3B2BD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14:paraId="3AACE230" w14:textId="77777777"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14398" wp14:editId="200AFA88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FE51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14:paraId="51224BBB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14:paraId="2BC02AC3" w14:textId="77777777"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14398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" stroked="f">
              <v:textbox>
                <w:txbxContent>
                  <w:p w14:paraId="3E4DFE51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14:paraId="51224BBB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14:paraId="2BC02AC3" w14:textId="77777777"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03A04DA" wp14:editId="2CD90A0B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E8458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4427F5F1" w14:textId="77777777"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38E3" w14:textId="77777777"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14:paraId="748F035A" w14:textId="77777777"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C73D" w14:textId="77777777"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14:paraId="5FCD6B3D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32296" wp14:editId="7F329F1E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112D7" w14:textId="77777777"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14:paraId="7DDCA5E8" w14:textId="77777777"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14:paraId="14D5B363" w14:textId="77777777"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14:paraId="654FAB6A" w14:textId="77777777"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14:paraId="3C6FE22A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14:paraId="2B444B3D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322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" stroked="f">
              <v:textbox>
                <w:txbxContent>
                  <w:p w14:paraId="462112D7" w14:textId="77777777"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14:paraId="7DDCA5E8" w14:textId="77777777"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14:paraId="14D5B363" w14:textId="77777777"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14:paraId="654FAB6A" w14:textId="77777777"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14:paraId="3C6FE22A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14:paraId="2B444B3D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14:paraId="6697FB91" w14:textId="77777777"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F3ECE" wp14:editId="67E936E1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58ECB" w14:textId="77777777"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14:paraId="43B3C003" w14:textId="77777777"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14:paraId="61DA0AC1" w14:textId="77777777"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F3ECE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" stroked="f">
              <v:textbox>
                <w:txbxContent>
                  <w:p w14:paraId="0A358ECB" w14:textId="77777777"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14:paraId="43B3C003" w14:textId="77777777"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14:paraId="61DA0AC1" w14:textId="77777777"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78EB51F7" wp14:editId="76B47713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AE5E8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2472D544" w14:textId="77777777"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96FCB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E408C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3F67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A265A"/>
    <w:rsid w:val="004C4E6F"/>
    <w:rsid w:val="004D6D58"/>
    <w:rsid w:val="004F5411"/>
    <w:rsid w:val="00501672"/>
    <w:rsid w:val="005228BE"/>
    <w:rsid w:val="0052328D"/>
    <w:rsid w:val="00526BE4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C595E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37FC4"/>
    <w:rsid w:val="006434E7"/>
    <w:rsid w:val="00644616"/>
    <w:rsid w:val="00646FB7"/>
    <w:rsid w:val="00657823"/>
    <w:rsid w:val="0067140A"/>
    <w:rsid w:val="006724B7"/>
    <w:rsid w:val="00672AAB"/>
    <w:rsid w:val="006906EE"/>
    <w:rsid w:val="00691C97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33F53"/>
    <w:rsid w:val="007421F3"/>
    <w:rsid w:val="00743C99"/>
    <w:rsid w:val="00771BEF"/>
    <w:rsid w:val="00773DFD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6F21"/>
    <w:rsid w:val="00826667"/>
    <w:rsid w:val="00832C9D"/>
    <w:rsid w:val="00834B33"/>
    <w:rsid w:val="00844FCD"/>
    <w:rsid w:val="008522EB"/>
    <w:rsid w:val="008706E7"/>
    <w:rsid w:val="00883C21"/>
    <w:rsid w:val="00884829"/>
    <w:rsid w:val="00886014"/>
    <w:rsid w:val="00892AA5"/>
    <w:rsid w:val="008962B9"/>
    <w:rsid w:val="008A6AB5"/>
    <w:rsid w:val="008B0011"/>
    <w:rsid w:val="008B32F3"/>
    <w:rsid w:val="008D2DC4"/>
    <w:rsid w:val="008E1718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28F4"/>
    <w:rsid w:val="00B63024"/>
    <w:rsid w:val="00B66E7B"/>
    <w:rsid w:val="00B67E56"/>
    <w:rsid w:val="00B715DE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C22C4"/>
    <w:rsid w:val="00DE131A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75BDA"/>
    <w:rsid w:val="00E95771"/>
    <w:rsid w:val="00EA0A24"/>
    <w:rsid w:val="00EA44C4"/>
    <w:rsid w:val="00EB61E0"/>
    <w:rsid w:val="00EC58AD"/>
    <w:rsid w:val="00ED7351"/>
    <w:rsid w:val="00EE455F"/>
    <w:rsid w:val="00F05B27"/>
    <w:rsid w:val="00F1113F"/>
    <w:rsid w:val="00F360AE"/>
    <w:rsid w:val="00F62396"/>
    <w:rsid w:val="00F7013A"/>
    <w:rsid w:val="00F72E37"/>
    <w:rsid w:val="00F73EC8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43960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747D-0D77-4F77-A688-E5F929DA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Craig Plank</cp:lastModifiedBy>
  <cp:revision>6</cp:revision>
  <cp:lastPrinted>2020-02-12T15:00:00Z</cp:lastPrinted>
  <dcterms:created xsi:type="dcterms:W3CDTF">2020-04-09T19:20:00Z</dcterms:created>
  <dcterms:modified xsi:type="dcterms:W3CDTF">2020-04-09T19:47:00Z</dcterms:modified>
</cp:coreProperties>
</file>