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644" w:rsidRDefault="00F81321">
      <w:pPr>
        <w:spacing w:after="88"/>
        <w:ind w:left="-1056" w:right="-1075"/>
      </w:pPr>
      <w:bookmarkStart w:id="0" w:name="_Hlk141196308"/>
      <w:bookmarkStart w:id="1" w:name="_Hlk141196470"/>
      <w:r>
        <w:rPr>
          <w:noProof/>
        </w:rPr>
        <mc:AlternateContent>
          <mc:Choice Requires="wps">
            <w:drawing>
              <wp:anchor distT="0" distB="0" distL="114300" distR="114300" simplePos="0" relativeHeight="251670528" behindDoc="0" locked="0" layoutInCell="1" allowOverlap="1" wp14:anchorId="677CBC19" wp14:editId="3748FAA7">
                <wp:simplePos x="0" y="0"/>
                <wp:positionH relativeFrom="column">
                  <wp:posOffset>4490720</wp:posOffset>
                </wp:positionH>
                <wp:positionV relativeFrom="paragraph">
                  <wp:posOffset>-31115</wp:posOffset>
                </wp:positionV>
                <wp:extent cx="3843362" cy="278296"/>
                <wp:effectExtent l="0" t="0" r="0" b="7620"/>
                <wp:wrapNone/>
                <wp:docPr id="53" name="Text Box 53"/>
                <wp:cNvGraphicFramePr/>
                <a:graphic xmlns:a="http://schemas.openxmlformats.org/drawingml/2006/main">
                  <a:graphicData uri="http://schemas.microsoft.com/office/word/2010/wordprocessingShape">
                    <wps:wsp>
                      <wps:cNvSpPr txBox="1"/>
                      <wps:spPr>
                        <a:xfrm>
                          <a:off x="0" y="0"/>
                          <a:ext cx="3843362" cy="278296"/>
                        </a:xfrm>
                        <a:prstGeom prst="rect">
                          <a:avLst/>
                        </a:prstGeom>
                        <a:noFill/>
                        <a:ln w="6350">
                          <a:noFill/>
                        </a:ln>
                      </wps:spPr>
                      <wps:txbx>
                        <w:txbxContent>
                          <w:p w:rsidR="00967922" w:rsidRPr="00B33B4E" w:rsidRDefault="00967922" w:rsidP="00883BD5">
                            <w:pPr>
                              <w:ind w:left="1440" w:firstLine="720"/>
                              <w:jc w:val="both"/>
                              <w:rPr>
                                <w:rFonts w:asciiTheme="minorHAnsi" w:hAnsiTheme="minorHAnsi" w:cstheme="minorHAnsi"/>
                                <w:color w:val="FFFFFF" w:themeColor="background1"/>
                                <w:sz w:val="28"/>
                              </w:rPr>
                            </w:pPr>
                            <w:r>
                              <w:rPr>
                                <w:rFonts w:asciiTheme="minorHAnsi" w:hAnsiTheme="minorHAnsi" w:cstheme="minorHAnsi"/>
                                <w:color w:val="FFFFFF" w:themeColor="background1"/>
                                <w:sz w:val="28"/>
                              </w:rPr>
                              <w:t>PY 24-25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7CBC19" id="_x0000_t202" coordsize="21600,21600" o:spt="202" path="m,l,21600r21600,l21600,xe">
                <v:stroke joinstyle="miter"/>
                <v:path gradientshapeok="t" o:connecttype="rect"/>
              </v:shapetype>
              <v:shape id="Text Box 53" o:spid="_x0000_s1026" type="#_x0000_t202" style="position:absolute;left:0;text-align:left;margin-left:353.6pt;margin-top:-2.45pt;width:302.65pt;height:21.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" filled="f" stroked="f" strokeweight=".5pt">
                <v:textbox>
                  <w:txbxContent>
                    <w:p w:rsidR="00967922" w:rsidRPr="00B33B4E" w:rsidRDefault="00967922" w:rsidP="00883BD5">
                      <w:pPr>
                        <w:ind w:left="1440" w:firstLine="720"/>
                        <w:jc w:val="both"/>
                        <w:rPr>
                          <w:rFonts w:asciiTheme="minorHAnsi" w:hAnsiTheme="minorHAnsi" w:cstheme="minorHAnsi"/>
                          <w:color w:val="FFFFFF" w:themeColor="background1"/>
                          <w:sz w:val="28"/>
                        </w:rPr>
                      </w:pPr>
                      <w:r>
                        <w:rPr>
                          <w:rFonts w:asciiTheme="minorHAnsi" w:hAnsiTheme="minorHAnsi" w:cstheme="minorHAnsi"/>
                          <w:color w:val="FFFFFF" w:themeColor="background1"/>
                          <w:sz w:val="28"/>
                        </w:rPr>
                        <w:t>PY 24-25</w:t>
                      </w:r>
                    </w:p>
                  </w:txbxContent>
                </v:textbox>
              </v:shape>
            </w:pict>
          </mc:Fallback>
        </mc:AlternateContent>
      </w:r>
      <w:r w:rsidR="00206BBA">
        <w:rPr>
          <w:rFonts w:ascii="Century Gothic" w:eastAsia="Century Gothic" w:hAnsi="Century Gothic" w:cs="Century Gothic"/>
          <w:b/>
          <w:noProof/>
          <w:sz w:val="16"/>
        </w:rPr>
        <w:drawing>
          <wp:anchor distT="0" distB="0" distL="114300" distR="114300" simplePos="0" relativeHeight="251668480" behindDoc="0" locked="0" layoutInCell="1" allowOverlap="1" wp14:anchorId="05C49DE8" wp14:editId="62EA7A76">
            <wp:simplePos x="0" y="0"/>
            <wp:positionH relativeFrom="column">
              <wp:posOffset>-365125</wp:posOffset>
            </wp:positionH>
            <wp:positionV relativeFrom="paragraph">
              <wp:posOffset>-74930</wp:posOffset>
            </wp:positionV>
            <wp:extent cx="838200" cy="89308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93082"/>
                    </a:xfrm>
                    <a:prstGeom prst="rect">
                      <a:avLst/>
                    </a:prstGeom>
                    <a:noFill/>
                  </pic:spPr>
                </pic:pic>
              </a:graphicData>
            </a:graphic>
            <wp14:sizeRelH relativeFrom="page">
              <wp14:pctWidth>0</wp14:pctWidth>
            </wp14:sizeRelH>
            <wp14:sizeRelV relativeFrom="page">
              <wp14:pctHeight>0</wp14:pctHeight>
            </wp14:sizeRelV>
          </wp:anchor>
        </w:drawing>
      </w:r>
      <w:r w:rsidR="00206BBA">
        <w:rPr>
          <w:noProof/>
        </w:rPr>
        <mc:AlternateContent>
          <mc:Choice Requires="wps">
            <w:drawing>
              <wp:anchor distT="0" distB="0" distL="114300" distR="114300" simplePos="0" relativeHeight="251662336" behindDoc="0" locked="0" layoutInCell="1" allowOverlap="1" wp14:anchorId="5868EF03" wp14:editId="4CA62061">
                <wp:simplePos x="0" y="0"/>
                <wp:positionH relativeFrom="margin">
                  <wp:posOffset>-678180</wp:posOffset>
                </wp:positionH>
                <wp:positionV relativeFrom="paragraph">
                  <wp:posOffset>-30479</wp:posOffset>
                </wp:positionV>
                <wp:extent cx="7292340" cy="861060"/>
                <wp:effectExtent l="0" t="0" r="3810" b="0"/>
                <wp:wrapNone/>
                <wp:docPr id="50" name="Shape 9358"/>
                <wp:cNvGraphicFramePr/>
                <a:graphic xmlns:a="http://schemas.openxmlformats.org/drawingml/2006/main">
                  <a:graphicData uri="http://schemas.microsoft.com/office/word/2010/wordprocessingShape">
                    <wps:wsp>
                      <wps:cNvSpPr/>
                      <wps:spPr>
                        <a:xfrm>
                          <a:off x="0" y="0"/>
                          <a:ext cx="7292340" cy="861060"/>
                        </a:xfrm>
                        <a:custGeom>
                          <a:avLst/>
                          <a:gdLst/>
                          <a:ahLst/>
                          <a:cxnLst/>
                          <a:rect l="0" t="0" r="0" b="0"/>
                          <a:pathLst>
                            <a:path w="7292340" h="352044">
                              <a:moveTo>
                                <a:pt x="0" y="0"/>
                              </a:moveTo>
                              <a:lnTo>
                                <a:pt x="7292340" y="0"/>
                              </a:lnTo>
                              <a:lnTo>
                                <a:pt x="7292340" y="352044"/>
                              </a:lnTo>
                              <a:lnTo>
                                <a:pt x="0" y="352044"/>
                              </a:lnTo>
                              <a:lnTo>
                                <a:pt x="0" y="0"/>
                              </a:lnTo>
                            </a:path>
                          </a:pathLst>
                        </a:custGeom>
                        <a:solidFill>
                          <a:srgbClr val="39566A"/>
                        </a:solidFill>
                        <a:ln w="0" cap="flat">
                          <a:noFill/>
                          <a:miter lim="127000"/>
                        </a:ln>
                        <a:effectLst/>
                      </wps:spPr>
                      <wps:txbx>
                        <w:txbxContent>
                          <w:p w:rsidR="00967922" w:rsidRPr="00B33B4E" w:rsidRDefault="00967922" w:rsidP="00B33B4E">
                            <w:pPr>
                              <w:ind w:left="0"/>
                              <w:jc w:val="center"/>
                              <w:rPr>
                                <w:sz w:val="48"/>
                              </w:rPr>
                            </w:pPr>
                            <w:r>
                              <w:t>ujtjuujjuujscazfasc</w:t>
                            </w:r>
                          </w:p>
                        </w:txbxContent>
                      </wps:txbx>
                      <wps:bodyPr>
                        <a:noAutofit/>
                      </wps:bodyPr>
                    </wps:wsp>
                  </a:graphicData>
                </a:graphic>
                <wp14:sizeRelV relativeFrom="margin">
                  <wp14:pctHeight>0</wp14:pctHeight>
                </wp14:sizeRelV>
              </wp:anchor>
            </w:drawing>
          </mc:Choice>
          <mc:Fallback>
            <w:pict>
              <v:shape w14:anchorId="5868EF03" id="Shape 9358" o:spid="_x0000_s1027" style="position:absolute;left:0;text-align:left;margin-left:-53.4pt;margin-top:-2.4pt;width:574.2pt;height:67.8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coordsize="7292340,3520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" adj="-11796480,,5400" path="m,l7292340,r,352044l,352044,,e" fillcolor="#39566a" stroked="f" strokeweight="0">
                <v:stroke miterlimit="83231f" joinstyle="miter"/>
                <v:formulas/>
                <v:path arrowok="t" o:connecttype="custom" textboxrect="0,0,7292340,352044"/>
                <v:textbox>
                  <w:txbxContent>
                    <w:p w:rsidR="00967922" w:rsidRPr="00B33B4E" w:rsidRDefault="00967922" w:rsidP="00B33B4E">
                      <w:pPr>
                        <w:ind w:left="0"/>
                        <w:jc w:val="center"/>
                        <w:rPr>
                          <w:sz w:val="48"/>
                        </w:rPr>
                      </w:pPr>
                      <w:r>
                        <w:t>ujtjuujjuujscazfasc</w:t>
                      </w:r>
                    </w:p>
                  </w:txbxContent>
                </v:textbox>
                <w10:wrap anchorx="margin"/>
              </v:shape>
            </w:pict>
          </mc:Fallback>
        </mc:AlternateContent>
      </w:r>
      <w:bookmarkStart w:id="2" w:name="_Hlk141189038"/>
      <w:bookmarkEnd w:id="2"/>
    </w:p>
    <w:p w:rsidR="00B33B4E" w:rsidRDefault="00B33B4E">
      <w:pPr>
        <w:spacing w:after="88"/>
        <w:ind w:left="-1056" w:right="-1075"/>
      </w:pPr>
      <w:r>
        <w:rPr>
          <w:noProof/>
        </w:rPr>
        <mc:AlternateContent>
          <mc:Choice Requires="wps">
            <w:drawing>
              <wp:anchor distT="0" distB="0" distL="114300" distR="114300" simplePos="0" relativeHeight="251664384" behindDoc="0" locked="0" layoutInCell="1" allowOverlap="1" wp14:anchorId="1C34FE5C" wp14:editId="380ED016">
                <wp:simplePos x="0" y="0"/>
                <wp:positionH relativeFrom="margin">
                  <wp:posOffset>504824</wp:posOffset>
                </wp:positionH>
                <wp:positionV relativeFrom="paragraph">
                  <wp:posOffset>29845</wp:posOffset>
                </wp:positionV>
                <wp:extent cx="6010275" cy="524786"/>
                <wp:effectExtent l="0" t="0" r="0" b="0"/>
                <wp:wrapNone/>
                <wp:docPr id="51" name="Text Box 51"/>
                <wp:cNvGraphicFramePr/>
                <a:graphic xmlns:a="http://schemas.openxmlformats.org/drawingml/2006/main">
                  <a:graphicData uri="http://schemas.microsoft.com/office/word/2010/wordprocessingShape">
                    <wps:wsp>
                      <wps:cNvSpPr txBox="1"/>
                      <wps:spPr>
                        <a:xfrm>
                          <a:off x="0" y="0"/>
                          <a:ext cx="6010275" cy="524786"/>
                        </a:xfrm>
                        <a:prstGeom prst="rect">
                          <a:avLst/>
                        </a:prstGeom>
                        <a:noFill/>
                        <a:ln w="6350">
                          <a:noFill/>
                        </a:ln>
                      </wps:spPr>
                      <wps:txbx>
                        <w:txbxContent>
                          <w:p w:rsidR="00967922" w:rsidRPr="005D1188" w:rsidRDefault="00967922" w:rsidP="00B33B4E">
                            <w:pPr>
                              <w:ind w:left="0"/>
                              <w:rPr>
                                <w:rFonts w:asciiTheme="minorHAnsi" w:hAnsiTheme="minorHAnsi" w:cstheme="minorHAnsi"/>
                                <w:b/>
                                <w:color w:val="92D050"/>
                                <w:sz w:val="40"/>
                                <w:szCs w:val="42"/>
                              </w:rPr>
                            </w:pPr>
                            <w:r w:rsidRPr="005D1188">
                              <w:rPr>
                                <w:b/>
                                <w:color w:val="92D050"/>
                                <w:sz w:val="40"/>
                                <w:szCs w:val="42"/>
                              </w:rPr>
                              <w:t>PY 202</w:t>
                            </w:r>
                            <w:r>
                              <w:rPr>
                                <w:b/>
                                <w:color w:val="92D050"/>
                                <w:sz w:val="40"/>
                                <w:szCs w:val="42"/>
                              </w:rPr>
                              <w:t>4</w:t>
                            </w:r>
                            <w:r w:rsidRPr="005D1188">
                              <w:rPr>
                                <w:b/>
                                <w:color w:val="92D050"/>
                                <w:sz w:val="40"/>
                                <w:szCs w:val="42"/>
                              </w:rPr>
                              <w:t>-202</w:t>
                            </w:r>
                            <w:r>
                              <w:rPr>
                                <w:b/>
                                <w:color w:val="92D050"/>
                                <w:sz w:val="40"/>
                                <w:szCs w:val="42"/>
                              </w:rPr>
                              <w:t>5</w:t>
                            </w:r>
                            <w:r w:rsidRPr="005D1188">
                              <w:rPr>
                                <w:b/>
                                <w:color w:val="92D050"/>
                                <w:sz w:val="40"/>
                                <w:szCs w:val="42"/>
                              </w:rPr>
                              <w:t xml:space="preserve"> CDBG Application Request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4FE5C" id="Text Box 51" o:spid="_x0000_s1028" type="#_x0000_t202" style="position:absolute;left:0;text-align:left;margin-left:39.75pt;margin-top:2.35pt;width:473.25pt;height:41.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" filled="f" stroked="f" strokeweight=".5pt">
                <v:textbox>
                  <w:txbxContent>
                    <w:p w:rsidR="00967922" w:rsidRPr="005D1188" w:rsidRDefault="00967922" w:rsidP="00B33B4E">
                      <w:pPr>
                        <w:ind w:left="0"/>
                        <w:rPr>
                          <w:rFonts w:asciiTheme="minorHAnsi" w:hAnsiTheme="minorHAnsi" w:cstheme="minorHAnsi"/>
                          <w:b/>
                          <w:color w:val="92D050"/>
                          <w:sz w:val="40"/>
                          <w:szCs w:val="42"/>
                        </w:rPr>
                      </w:pPr>
                      <w:r w:rsidRPr="005D1188">
                        <w:rPr>
                          <w:b/>
                          <w:color w:val="92D050"/>
                          <w:sz w:val="40"/>
                          <w:szCs w:val="42"/>
                        </w:rPr>
                        <w:t>PY 202</w:t>
                      </w:r>
                      <w:r>
                        <w:rPr>
                          <w:b/>
                          <w:color w:val="92D050"/>
                          <w:sz w:val="40"/>
                          <w:szCs w:val="42"/>
                        </w:rPr>
                        <w:t>4</w:t>
                      </w:r>
                      <w:r w:rsidRPr="005D1188">
                        <w:rPr>
                          <w:b/>
                          <w:color w:val="92D050"/>
                          <w:sz w:val="40"/>
                          <w:szCs w:val="42"/>
                        </w:rPr>
                        <w:t>-202</w:t>
                      </w:r>
                      <w:r>
                        <w:rPr>
                          <w:b/>
                          <w:color w:val="92D050"/>
                          <w:sz w:val="40"/>
                          <w:szCs w:val="42"/>
                        </w:rPr>
                        <w:t>5</w:t>
                      </w:r>
                      <w:r w:rsidRPr="005D1188">
                        <w:rPr>
                          <w:b/>
                          <w:color w:val="92D050"/>
                          <w:sz w:val="40"/>
                          <w:szCs w:val="42"/>
                        </w:rPr>
                        <w:t xml:space="preserve"> CDBG Application Request Proposal</w:t>
                      </w:r>
                    </w:p>
                  </w:txbxContent>
                </v:textbox>
                <w10:wrap anchorx="margin"/>
              </v:shape>
            </w:pict>
          </mc:Fallback>
        </mc:AlternateContent>
      </w:r>
    </w:p>
    <w:p w:rsidR="00B33B4E" w:rsidRDefault="00B33B4E">
      <w:pPr>
        <w:spacing w:after="88"/>
        <w:ind w:left="-1056" w:right="-1075"/>
      </w:pPr>
    </w:p>
    <w:p w:rsidR="00B33B4E" w:rsidRDefault="00B33B4E">
      <w:pPr>
        <w:spacing w:after="88"/>
        <w:ind w:left="-1056" w:right="-1075"/>
      </w:pPr>
    </w:p>
    <w:p w:rsidR="00CE3143" w:rsidRDefault="00206BBA" w:rsidP="00081392">
      <w:pPr>
        <w:spacing w:after="88"/>
        <w:ind w:left="-1056" w:right="-1075"/>
        <w:rPr>
          <w:sz w:val="18"/>
        </w:rPr>
      </w:pPr>
      <w:r w:rsidRPr="00206BBA">
        <w:rPr>
          <w:sz w:val="18"/>
        </w:rPr>
        <w:t xml:space="preserve">Richland County Community Development Office will accept </w:t>
      </w:r>
      <w:r w:rsidRPr="00956121">
        <w:rPr>
          <w:b/>
          <w:sz w:val="18"/>
        </w:rPr>
        <w:t xml:space="preserve">CDBG Application </w:t>
      </w:r>
      <w:r w:rsidR="00BB329E">
        <w:rPr>
          <w:b/>
          <w:sz w:val="18"/>
        </w:rPr>
        <w:t>Request</w:t>
      </w:r>
      <w:r w:rsidRPr="00956121">
        <w:rPr>
          <w:b/>
          <w:sz w:val="18"/>
        </w:rPr>
        <w:t xml:space="preserve"> Proposals until</w:t>
      </w:r>
      <w:r w:rsidR="00EE7245" w:rsidRPr="00956121">
        <w:rPr>
          <w:b/>
          <w:sz w:val="18"/>
        </w:rPr>
        <w:t xml:space="preserve"> 11</w:t>
      </w:r>
      <w:r w:rsidRPr="00956121">
        <w:rPr>
          <w:b/>
          <w:sz w:val="18"/>
        </w:rPr>
        <w:t>:</w:t>
      </w:r>
      <w:r w:rsidR="00EE7245" w:rsidRPr="00956121">
        <w:rPr>
          <w:b/>
          <w:sz w:val="18"/>
        </w:rPr>
        <w:t>59</w:t>
      </w:r>
      <w:r w:rsidRPr="00956121">
        <w:rPr>
          <w:b/>
          <w:sz w:val="18"/>
        </w:rPr>
        <w:t xml:space="preserve"> PM on </w:t>
      </w:r>
      <w:r w:rsidR="002912C2">
        <w:rPr>
          <w:b/>
          <w:sz w:val="18"/>
        </w:rPr>
        <w:t>Tuesday</w:t>
      </w:r>
      <w:r w:rsidRPr="00956121">
        <w:rPr>
          <w:b/>
          <w:sz w:val="18"/>
        </w:rPr>
        <w:t xml:space="preserve">, </w:t>
      </w:r>
      <w:r w:rsidR="00403483">
        <w:rPr>
          <w:b/>
          <w:sz w:val="18"/>
        </w:rPr>
        <w:t>March</w:t>
      </w:r>
      <w:r w:rsidRPr="00956121">
        <w:rPr>
          <w:b/>
          <w:sz w:val="18"/>
        </w:rPr>
        <w:t xml:space="preserve"> </w:t>
      </w:r>
      <w:r w:rsidR="00CE3143">
        <w:rPr>
          <w:b/>
          <w:sz w:val="18"/>
        </w:rPr>
        <w:t>12</w:t>
      </w:r>
      <w:r w:rsidRPr="00956121">
        <w:rPr>
          <w:b/>
          <w:sz w:val="18"/>
        </w:rPr>
        <w:t>, 202</w:t>
      </w:r>
      <w:r w:rsidR="002912C2">
        <w:rPr>
          <w:b/>
          <w:sz w:val="18"/>
        </w:rPr>
        <w:t>4</w:t>
      </w:r>
      <w:r w:rsidRPr="00956121">
        <w:rPr>
          <w:b/>
          <w:sz w:val="18"/>
        </w:rPr>
        <w:t>.</w:t>
      </w:r>
      <w:r w:rsidRPr="00206BBA">
        <w:rPr>
          <w:sz w:val="18"/>
        </w:rPr>
        <w:t xml:space="preserve"> The office is seeking proposals from local agencies</w:t>
      </w:r>
      <w:r w:rsidR="009A2525">
        <w:rPr>
          <w:sz w:val="18"/>
        </w:rPr>
        <w:t xml:space="preserve">, </w:t>
      </w:r>
      <w:r w:rsidRPr="00206BBA">
        <w:rPr>
          <w:sz w:val="18"/>
        </w:rPr>
        <w:t>non-profits</w:t>
      </w:r>
      <w:r w:rsidR="009A2525">
        <w:rPr>
          <w:sz w:val="18"/>
        </w:rPr>
        <w:t xml:space="preserve">, </w:t>
      </w:r>
      <w:r w:rsidRPr="00206BBA">
        <w:rPr>
          <w:sz w:val="18"/>
        </w:rPr>
        <w:t>County departments for projects that principally benefit low</w:t>
      </w:r>
      <w:r w:rsidR="00CE3143">
        <w:rPr>
          <w:sz w:val="18"/>
        </w:rPr>
        <w:t>-</w:t>
      </w:r>
      <w:r w:rsidRPr="00206BBA">
        <w:rPr>
          <w:sz w:val="18"/>
        </w:rPr>
        <w:t xml:space="preserve"> and moderate</w:t>
      </w:r>
      <w:r w:rsidR="00CE3143">
        <w:rPr>
          <w:sz w:val="18"/>
        </w:rPr>
        <w:t>-</w:t>
      </w:r>
      <w:r w:rsidRPr="00206BBA">
        <w:rPr>
          <w:sz w:val="18"/>
        </w:rPr>
        <w:t xml:space="preserve"> income (LMI) residents of </w:t>
      </w:r>
      <w:r w:rsidRPr="00EE7245">
        <w:rPr>
          <w:b/>
          <w:i/>
          <w:sz w:val="18"/>
        </w:rPr>
        <w:t>unincorporated</w:t>
      </w:r>
      <w:r w:rsidRPr="00206BBA">
        <w:rPr>
          <w:sz w:val="18"/>
        </w:rPr>
        <w:t xml:space="preserve"> Richland County. Community Development staff will review all proposals</w:t>
      </w:r>
      <w:r w:rsidR="00CE3143">
        <w:rPr>
          <w:sz w:val="18"/>
        </w:rPr>
        <w:t xml:space="preserve"> for eligibility and alignment</w:t>
      </w:r>
      <w:r w:rsidRPr="00206BBA">
        <w:rPr>
          <w:sz w:val="18"/>
        </w:rPr>
        <w:t xml:space="preserve"> </w:t>
      </w:r>
      <w:r w:rsidR="00CE3143">
        <w:rPr>
          <w:sz w:val="18"/>
        </w:rPr>
        <w:t xml:space="preserve">with the </w:t>
      </w:r>
      <w:r w:rsidRPr="00206BBA">
        <w:rPr>
          <w:sz w:val="18"/>
        </w:rPr>
        <w:t xml:space="preserve">priorities designated in the 2022-2026 Five-Year Consolidated Plan. </w:t>
      </w:r>
    </w:p>
    <w:p w:rsidR="00B33B4E" w:rsidRPr="00206BBA" w:rsidRDefault="00CE3143" w:rsidP="00403483">
      <w:pPr>
        <w:spacing w:after="88"/>
        <w:ind w:left="-1056" w:right="-1075"/>
        <w:jc w:val="center"/>
        <w:rPr>
          <w:sz w:val="18"/>
        </w:rPr>
      </w:pPr>
      <w:r>
        <w:rPr>
          <w:sz w:val="18"/>
        </w:rPr>
        <w:t xml:space="preserve">Applicants will be </w:t>
      </w:r>
      <w:r w:rsidR="00206BBA" w:rsidRPr="00206BBA">
        <w:rPr>
          <w:sz w:val="18"/>
        </w:rPr>
        <w:t xml:space="preserve">notified by </w:t>
      </w:r>
      <w:r>
        <w:rPr>
          <w:sz w:val="18"/>
        </w:rPr>
        <w:t xml:space="preserve">Wednesday, </w:t>
      </w:r>
      <w:r w:rsidR="00403483">
        <w:rPr>
          <w:sz w:val="18"/>
        </w:rPr>
        <w:t>March</w:t>
      </w:r>
      <w:r w:rsidR="00206BBA" w:rsidRPr="00206BBA">
        <w:rPr>
          <w:sz w:val="18"/>
        </w:rPr>
        <w:t xml:space="preserve"> 1</w:t>
      </w:r>
      <w:r>
        <w:rPr>
          <w:sz w:val="18"/>
        </w:rPr>
        <w:t>9</w:t>
      </w:r>
      <w:r w:rsidR="00206BBA" w:rsidRPr="00206BBA">
        <w:rPr>
          <w:sz w:val="18"/>
        </w:rPr>
        <w:t>, 202</w:t>
      </w:r>
      <w:r w:rsidR="00153955">
        <w:rPr>
          <w:sz w:val="18"/>
        </w:rPr>
        <w:t>4</w:t>
      </w:r>
      <w:r w:rsidR="00206BBA" w:rsidRPr="00206BBA">
        <w:rPr>
          <w:sz w:val="18"/>
        </w:rPr>
        <w:t xml:space="preserve"> </w:t>
      </w:r>
      <w:r>
        <w:rPr>
          <w:sz w:val="18"/>
        </w:rPr>
        <w:t>if their proposal is selected</w:t>
      </w:r>
      <w:r w:rsidRPr="00206BBA">
        <w:rPr>
          <w:sz w:val="18"/>
        </w:rPr>
        <w:t xml:space="preserve"> to submit a full application for funding</w:t>
      </w:r>
      <w:r>
        <w:rPr>
          <w:sz w:val="18"/>
        </w:rPr>
        <w:t xml:space="preserve"> consideration.</w:t>
      </w:r>
    </w:p>
    <w:p w:rsidR="00B33B4E" w:rsidRDefault="00EE7245">
      <w:pPr>
        <w:spacing w:after="88"/>
        <w:ind w:left="-1056" w:right="-1075"/>
      </w:pPr>
      <w:r>
        <w:rPr>
          <w:noProof/>
        </w:rPr>
        <mc:AlternateContent>
          <mc:Choice Requires="wps">
            <w:drawing>
              <wp:anchor distT="0" distB="0" distL="114300" distR="114300" simplePos="0" relativeHeight="251659264" behindDoc="0" locked="0" layoutInCell="1" allowOverlap="1" wp14:anchorId="2B51AC77" wp14:editId="77522E37">
                <wp:simplePos x="0" y="0"/>
                <wp:positionH relativeFrom="column">
                  <wp:posOffset>-635000</wp:posOffset>
                </wp:positionH>
                <wp:positionV relativeFrom="paragraph">
                  <wp:posOffset>6985</wp:posOffset>
                </wp:positionV>
                <wp:extent cx="7200900" cy="421005"/>
                <wp:effectExtent l="0" t="0" r="0" b="0"/>
                <wp:wrapNone/>
                <wp:docPr id="48" name="Shape 9358"/>
                <wp:cNvGraphicFramePr/>
                <a:graphic xmlns:a="http://schemas.openxmlformats.org/drawingml/2006/main">
                  <a:graphicData uri="http://schemas.microsoft.com/office/word/2010/wordprocessingShape">
                    <wps:wsp>
                      <wps:cNvSpPr/>
                      <wps:spPr>
                        <a:xfrm>
                          <a:off x="0" y="0"/>
                          <a:ext cx="7200900" cy="421005"/>
                        </a:xfrm>
                        <a:custGeom>
                          <a:avLst/>
                          <a:gdLst/>
                          <a:ahLst/>
                          <a:cxnLst/>
                          <a:rect l="0" t="0" r="0" b="0"/>
                          <a:pathLst>
                            <a:path w="7292340" h="352044">
                              <a:moveTo>
                                <a:pt x="0" y="0"/>
                              </a:moveTo>
                              <a:lnTo>
                                <a:pt x="7292340" y="0"/>
                              </a:lnTo>
                              <a:lnTo>
                                <a:pt x="7292340" y="352044"/>
                              </a:lnTo>
                              <a:lnTo>
                                <a:pt x="0" y="352044"/>
                              </a:lnTo>
                              <a:lnTo>
                                <a:pt x="0" y="0"/>
                              </a:lnTo>
                            </a:path>
                          </a:pathLst>
                        </a:custGeom>
                        <a:solidFill>
                          <a:srgbClr val="39566A"/>
                        </a:solidFill>
                        <a:ln w="0" cap="flat">
                          <a:noFill/>
                          <a:miter lim="127000"/>
                        </a:ln>
                        <a:effectLst/>
                      </wps:spPr>
                      <wps:txbx>
                        <w:txbxContent>
                          <w:p w:rsidR="00967922" w:rsidRPr="00B33B4E" w:rsidRDefault="00967922" w:rsidP="00B33B4E">
                            <w:pPr>
                              <w:ind w:left="0"/>
                              <w:jc w:val="center"/>
                              <w:rPr>
                                <w:sz w:val="48"/>
                              </w:rPr>
                            </w:pPr>
                            <w:r>
                              <w:t>ujtjuujjuujscazfasc</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B51AC77" id="_x0000_s1029" style="position:absolute;left:0;text-align:left;margin-left:-50pt;margin-top:.55pt;width:567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92340,3520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" adj="-11796480,,5400" path="m,l7292340,r,352044l,352044,,e" fillcolor="#39566a" stroked="f" strokeweight="0">
                <v:stroke miterlimit="83231f" joinstyle="miter"/>
                <v:formulas/>
                <v:path arrowok="t" o:connecttype="custom" textboxrect="0,0,7292340,352044"/>
                <v:textbox>
                  <w:txbxContent>
                    <w:p w:rsidR="00967922" w:rsidRPr="00B33B4E" w:rsidRDefault="00967922" w:rsidP="00B33B4E">
                      <w:pPr>
                        <w:ind w:left="0"/>
                        <w:jc w:val="center"/>
                        <w:rPr>
                          <w:sz w:val="48"/>
                        </w:rPr>
                      </w:pPr>
                      <w:r>
                        <w:t>ujtjuujjuujscazfasc</w:t>
                      </w:r>
                    </w:p>
                  </w:txbxContent>
                </v:textbox>
              </v:shape>
            </w:pict>
          </mc:Fallback>
        </mc:AlternateContent>
      </w:r>
      <w:r w:rsidR="00A6534D" w:rsidRPr="004F578D">
        <w:rPr>
          <w:noProof/>
        </w:rPr>
        <mc:AlternateContent>
          <mc:Choice Requires="wps">
            <w:drawing>
              <wp:anchor distT="0" distB="0" distL="114300" distR="114300" simplePos="0" relativeHeight="251685888" behindDoc="0" locked="0" layoutInCell="1" allowOverlap="1" wp14:anchorId="26C3DDC8" wp14:editId="4320076A">
                <wp:simplePos x="0" y="0"/>
                <wp:positionH relativeFrom="column">
                  <wp:posOffset>-820738</wp:posOffset>
                </wp:positionH>
                <wp:positionV relativeFrom="paragraph">
                  <wp:posOffset>74930</wp:posOffset>
                </wp:positionV>
                <wp:extent cx="3843020" cy="322021"/>
                <wp:effectExtent l="0" t="0" r="0" b="1905"/>
                <wp:wrapNone/>
                <wp:docPr id="63" name="Text Box 63"/>
                <wp:cNvGraphicFramePr/>
                <a:graphic xmlns:a="http://schemas.openxmlformats.org/drawingml/2006/main">
                  <a:graphicData uri="http://schemas.microsoft.com/office/word/2010/wordprocessingShape">
                    <wps:wsp>
                      <wps:cNvSpPr txBox="1"/>
                      <wps:spPr>
                        <a:xfrm>
                          <a:off x="0" y="0"/>
                          <a:ext cx="3843020" cy="322021"/>
                        </a:xfrm>
                        <a:prstGeom prst="rect">
                          <a:avLst/>
                        </a:prstGeom>
                        <a:noFill/>
                        <a:ln w="6350">
                          <a:noFill/>
                        </a:ln>
                      </wps:spPr>
                      <wps:txbx>
                        <w:txbxContent>
                          <w:p w:rsidR="00967922" w:rsidRPr="004F578D" w:rsidRDefault="00967922" w:rsidP="004F578D">
                            <w:pPr>
                              <w:pStyle w:val="ListParagraph"/>
                              <w:numPr>
                                <w:ilvl w:val="0"/>
                                <w:numId w:val="4"/>
                              </w:numPr>
                              <w:rPr>
                                <w:rFonts w:cstheme="minorHAnsi"/>
                                <w:color w:val="FFFFFF" w:themeColor="background1"/>
                                <w:sz w:val="28"/>
                              </w:rPr>
                            </w:pPr>
                            <w:r w:rsidRPr="004F578D">
                              <w:rPr>
                                <w:rFonts w:cstheme="minorHAnsi"/>
                                <w:color w:val="FFFFFF" w:themeColor="background1"/>
                                <w:sz w:val="28"/>
                              </w:rPr>
                              <w:t>Applicant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C3DDC8" id="Text Box 63" o:spid="_x0000_s1030" type="#_x0000_t202" style="position:absolute;left:0;text-align:left;margin-left:-64.65pt;margin-top:5.9pt;width:302.6pt;height:25.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" filled="f" stroked="f" strokeweight=".5pt">
                <v:textbox>
                  <w:txbxContent>
                    <w:p w:rsidR="00967922" w:rsidRPr="004F578D" w:rsidRDefault="00967922" w:rsidP="004F578D">
                      <w:pPr>
                        <w:pStyle w:val="ListParagraph"/>
                        <w:numPr>
                          <w:ilvl w:val="0"/>
                          <w:numId w:val="4"/>
                        </w:numPr>
                        <w:rPr>
                          <w:rFonts w:cstheme="minorHAnsi"/>
                          <w:color w:val="FFFFFF" w:themeColor="background1"/>
                          <w:sz w:val="28"/>
                        </w:rPr>
                      </w:pPr>
                      <w:r w:rsidRPr="004F578D">
                        <w:rPr>
                          <w:rFonts w:cstheme="minorHAnsi"/>
                          <w:color w:val="FFFFFF" w:themeColor="background1"/>
                          <w:sz w:val="28"/>
                        </w:rPr>
                        <w:t>Applicant Information</w:t>
                      </w:r>
                    </w:p>
                  </w:txbxContent>
                </v:textbox>
              </v:shape>
            </w:pict>
          </mc:Fallback>
        </mc:AlternateContent>
      </w:r>
    </w:p>
    <w:p w:rsidR="00B33B4E" w:rsidRDefault="00B33B4E">
      <w:pPr>
        <w:spacing w:after="88"/>
        <w:ind w:left="-1056" w:right="-1075"/>
      </w:pPr>
    </w:p>
    <w:tbl>
      <w:tblPr>
        <w:tblStyle w:val="TableGrid"/>
        <w:tblW w:w="11327" w:type="dxa"/>
        <w:tblInd w:w="-990" w:type="dxa"/>
        <w:tblCellMar>
          <w:top w:w="54" w:type="dxa"/>
          <w:left w:w="112" w:type="dxa"/>
          <w:right w:w="115" w:type="dxa"/>
        </w:tblCellMar>
        <w:tblLook w:val="04A0" w:firstRow="1" w:lastRow="0" w:firstColumn="1" w:lastColumn="0" w:noHBand="0" w:noVBand="1"/>
      </w:tblPr>
      <w:tblGrid>
        <w:gridCol w:w="5262"/>
        <w:gridCol w:w="2140"/>
        <w:gridCol w:w="1784"/>
        <w:gridCol w:w="2141"/>
      </w:tblGrid>
      <w:tr w:rsidR="00364644" w:rsidTr="007035B8">
        <w:trPr>
          <w:trHeight w:val="730"/>
        </w:trPr>
        <w:tc>
          <w:tcPr>
            <w:tcW w:w="5262" w:type="dxa"/>
            <w:tcBorders>
              <w:top w:val="single" w:sz="5" w:space="0" w:color="000000"/>
              <w:left w:val="single" w:sz="5" w:space="0" w:color="000000"/>
              <w:bottom w:val="single" w:sz="5" w:space="0" w:color="000000"/>
              <w:right w:val="single" w:sz="5" w:space="0" w:color="000000"/>
            </w:tcBorders>
          </w:tcPr>
          <w:p w:rsidR="00364644" w:rsidRDefault="004F578D" w:rsidP="00081392">
            <w:pPr>
              <w:ind w:left="0" w:right="0"/>
              <w:rPr>
                <w:rFonts w:cstheme="minorHAnsi"/>
                <w:b/>
              </w:rPr>
            </w:pPr>
            <w:r w:rsidRPr="00FD2DA7">
              <w:rPr>
                <w:rFonts w:cstheme="minorHAnsi"/>
                <w:b/>
              </w:rPr>
              <w:t>Organization</w:t>
            </w:r>
            <w:r w:rsidR="00CE3143">
              <w:rPr>
                <w:rFonts w:cstheme="minorHAnsi"/>
                <w:b/>
              </w:rPr>
              <w:t xml:space="preserve"> </w:t>
            </w:r>
            <w:r w:rsidRPr="00FD2DA7">
              <w:rPr>
                <w:rFonts w:cstheme="minorHAnsi"/>
                <w:b/>
              </w:rPr>
              <w:t>Name</w:t>
            </w:r>
            <w:r w:rsidR="00CE3143">
              <w:rPr>
                <w:rFonts w:cstheme="minorHAnsi"/>
                <w:b/>
              </w:rPr>
              <w:t xml:space="preserve"> or County Department/Division:</w:t>
            </w:r>
          </w:p>
          <w:sdt>
            <w:sdtPr>
              <w:rPr>
                <w:color w:val="2F5496" w:themeColor="accent1" w:themeShade="BF"/>
              </w:rPr>
              <w:id w:val="1323079848"/>
              <w:placeholder>
                <w:docPart w:val="7AE6591E3DB940A89ED10203A8CE0413"/>
              </w:placeholder>
              <w:showingPlcHdr/>
              <w:text w:multiLine="1"/>
            </w:sdtPr>
            <w:sdtEndPr/>
            <w:sdtContent>
              <w:p w:rsidR="00F07152" w:rsidRPr="00FD2DA7" w:rsidRDefault="00EE7245">
                <w:pPr>
                  <w:ind w:left="5" w:right="0"/>
                  <w:rPr>
                    <w:b/>
                  </w:rPr>
                </w:pPr>
                <w:r w:rsidRPr="00F73210">
                  <w:rPr>
                    <w:rStyle w:val="PlaceholderText"/>
                    <w:rFonts w:eastAsiaTheme="minorEastAsia"/>
                  </w:rPr>
                  <w:t>Click or tap here to enter text.</w:t>
                </w:r>
              </w:p>
            </w:sdtContent>
          </w:sdt>
        </w:tc>
        <w:tc>
          <w:tcPr>
            <w:tcW w:w="6065" w:type="dxa"/>
            <w:gridSpan w:val="3"/>
            <w:tcBorders>
              <w:top w:val="single" w:sz="5" w:space="0" w:color="000000"/>
              <w:left w:val="single" w:sz="5" w:space="0" w:color="000000"/>
              <w:bottom w:val="single" w:sz="5" w:space="0" w:color="000000"/>
              <w:right w:val="single" w:sz="5" w:space="0" w:color="000000"/>
            </w:tcBorders>
          </w:tcPr>
          <w:p w:rsidR="00364644" w:rsidRDefault="004F578D">
            <w:pPr>
              <w:ind w:left="7" w:right="0"/>
              <w:rPr>
                <w:b/>
              </w:rPr>
            </w:pPr>
            <w:r w:rsidRPr="00FD2DA7">
              <w:rPr>
                <w:b/>
              </w:rPr>
              <w:t>Contact Person:</w:t>
            </w:r>
          </w:p>
          <w:sdt>
            <w:sdtPr>
              <w:rPr>
                <w:color w:val="2F5496" w:themeColor="accent1" w:themeShade="BF"/>
              </w:rPr>
              <w:id w:val="-15473541"/>
              <w:placeholder>
                <w:docPart w:val="4734D1040A35417185D36E18D63A4957"/>
              </w:placeholder>
              <w:showingPlcHdr/>
              <w:text/>
            </w:sdtPr>
            <w:sdtEndPr/>
            <w:sdtContent>
              <w:p w:rsidR="00F07152" w:rsidRPr="00FD2DA7" w:rsidRDefault="00EE7245">
                <w:pPr>
                  <w:ind w:left="7" w:right="0"/>
                  <w:rPr>
                    <w:b/>
                  </w:rPr>
                </w:pPr>
                <w:r w:rsidRPr="00F73210">
                  <w:rPr>
                    <w:rStyle w:val="PlaceholderText"/>
                    <w:rFonts w:eastAsiaTheme="minorEastAsia"/>
                  </w:rPr>
                  <w:t>Click or tap here to enter text.</w:t>
                </w:r>
              </w:p>
            </w:sdtContent>
          </w:sdt>
        </w:tc>
      </w:tr>
      <w:tr w:rsidR="00364644" w:rsidTr="007035B8">
        <w:trPr>
          <w:trHeight w:val="730"/>
        </w:trPr>
        <w:tc>
          <w:tcPr>
            <w:tcW w:w="5262" w:type="dxa"/>
            <w:tcBorders>
              <w:top w:val="single" w:sz="5" w:space="0" w:color="000000"/>
              <w:left w:val="single" w:sz="5" w:space="0" w:color="000000"/>
              <w:bottom w:val="single" w:sz="5" w:space="0" w:color="000000"/>
              <w:right w:val="single" w:sz="5" w:space="0" w:color="000000"/>
            </w:tcBorders>
          </w:tcPr>
          <w:p w:rsidR="00364644" w:rsidRDefault="004F578D">
            <w:pPr>
              <w:ind w:left="0" w:right="0"/>
              <w:rPr>
                <w:b/>
              </w:rPr>
            </w:pPr>
            <w:r w:rsidRPr="00FD2DA7">
              <w:rPr>
                <w:b/>
              </w:rPr>
              <w:t>Address:</w:t>
            </w:r>
          </w:p>
          <w:sdt>
            <w:sdtPr>
              <w:rPr>
                <w:color w:val="2F5496" w:themeColor="accent1" w:themeShade="BF"/>
              </w:rPr>
              <w:id w:val="701135179"/>
              <w:placeholder>
                <w:docPart w:val="D1187FFBFFFA432FABB8D01FFA6EF412"/>
              </w:placeholder>
              <w:showingPlcHdr/>
              <w:text/>
            </w:sdtPr>
            <w:sdtEndPr/>
            <w:sdtContent>
              <w:p w:rsidR="00F07152" w:rsidRPr="00FD2DA7" w:rsidRDefault="00EE7245">
                <w:pPr>
                  <w:ind w:left="0" w:right="0"/>
                  <w:rPr>
                    <w:b/>
                  </w:rPr>
                </w:pPr>
                <w:r w:rsidRPr="00F73210">
                  <w:rPr>
                    <w:rStyle w:val="PlaceholderText"/>
                    <w:rFonts w:eastAsiaTheme="minorEastAsia"/>
                  </w:rPr>
                  <w:t>Click or tap here to enter text.</w:t>
                </w:r>
              </w:p>
            </w:sdtContent>
          </w:sdt>
        </w:tc>
        <w:tc>
          <w:tcPr>
            <w:tcW w:w="2140" w:type="dxa"/>
            <w:tcBorders>
              <w:top w:val="single" w:sz="5" w:space="0" w:color="000000"/>
              <w:left w:val="single" w:sz="5" w:space="0" w:color="000000"/>
              <w:bottom w:val="single" w:sz="5" w:space="0" w:color="000000"/>
              <w:right w:val="single" w:sz="5" w:space="0" w:color="000000"/>
            </w:tcBorders>
          </w:tcPr>
          <w:p w:rsidR="00364644" w:rsidRDefault="004F578D">
            <w:pPr>
              <w:ind w:left="7" w:right="0"/>
              <w:rPr>
                <w:b/>
              </w:rPr>
            </w:pPr>
            <w:r w:rsidRPr="00FD2DA7">
              <w:rPr>
                <w:b/>
              </w:rPr>
              <w:t>City:</w:t>
            </w:r>
          </w:p>
          <w:sdt>
            <w:sdtPr>
              <w:rPr>
                <w:color w:val="2F5496" w:themeColor="accent1" w:themeShade="BF"/>
              </w:rPr>
              <w:id w:val="-1199005371"/>
              <w:placeholder>
                <w:docPart w:val="2F6451FD2EA045D88C1BFD39878240F5"/>
              </w:placeholder>
              <w:showingPlcHdr/>
              <w:text/>
            </w:sdtPr>
            <w:sdtEndPr/>
            <w:sdtContent>
              <w:p w:rsidR="00F07152" w:rsidRPr="00FD2DA7" w:rsidRDefault="00EE7245">
                <w:pPr>
                  <w:ind w:left="7" w:right="0"/>
                  <w:rPr>
                    <w:b/>
                  </w:rPr>
                </w:pPr>
                <w:r w:rsidRPr="00F73210">
                  <w:rPr>
                    <w:rStyle w:val="PlaceholderText"/>
                    <w:rFonts w:eastAsiaTheme="minorEastAsia"/>
                  </w:rPr>
                  <w:t>Click or tap here to enter text.</w:t>
                </w:r>
              </w:p>
            </w:sdtContent>
          </w:sdt>
        </w:tc>
        <w:tc>
          <w:tcPr>
            <w:tcW w:w="1784" w:type="dxa"/>
            <w:tcBorders>
              <w:top w:val="single" w:sz="5" w:space="0" w:color="000000"/>
              <w:left w:val="single" w:sz="5" w:space="0" w:color="000000"/>
              <w:bottom w:val="single" w:sz="5" w:space="0" w:color="000000"/>
              <w:right w:val="single" w:sz="5" w:space="0" w:color="000000"/>
            </w:tcBorders>
          </w:tcPr>
          <w:p w:rsidR="00364644" w:rsidRDefault="004F578D">
            <w:pPr>
              <w:ind w:left="5" w:right="0"/>
              <w:rPr>
                <w:b/>
              </w:rPr>
            </w:pPr>
            <w:r w:rsidRPr="00FD2DA7">
              <w:rPr>
                <w:b/>
              </w:rPr>
              <w:t>State:</w:t>
            </w:r>
          </w:p>
          <w:p w:rsidR="00F07152" w:rsidRPr="00F07152" w:rsidRDefault="00F07152">
            <w:pPr>
              <w:ind w:left="5" w:right="0"/>
            </w:pPr>
            <w:r w:rsidRPr="002F261A">
              <w:rPr>
                <w:color w:val="auto"/>
              </w:rPr>
              <w:t xml:space="preserve">South Carolina </w:t>
            </w:r>
          </w:p>
        </w:tc>
        <w:tc>
          <w:tcPr>
            <w:tcW w:w="2140" w:type="dxa"/>
            <w:tcBorders>
              <w:top w:val="single" w:sz="5" w:space="0" w:color="000000"/>
              <w:left w:val="single" w:sz="5" w:space="0" w:color="000000"/>
              <w:bottom w:val="single" w:sz="5" w:space="0" w:color="000000"/>
              <w:right w:val="single" w:sz="5" w:space="0" w:color="000000"/>
            </w:tcBorders>
          </w:tcPr>
          <w:p w:rsidR="00364644" w:rsidRDefault="004F578D">
            <w:pPr>
              <w:ind w:left="2" w:right="0"/>
              <w:rPr>
                <w:b/>
              </w:rPr>
            </w:pPr>
            <w:r w:rsidRPr="00FD2DA7">
              <w:rPr>
                <w:b/>
              </w:rPr>
              <w:t>Zip:</w:t>
            </w:r>
          </w:p>
          <w:sdt>
            <w:sdtPr>
              <w:rPr>
                <w:color w:val="2F5496" w:themeColor="accent1" w:themeShade="BF"/>
              </w:rPr>
              <w:id w:val="-607116149"/>
              <w:placeholder>
                <w:docPart w:val="0F205E19F2F04F97892BBF5A554C69ED"/>
              </w:placeholder>
              <w:showingPlcHdr/>
              <w:text/>
            </w:sdtPr>
            <w:sdtEndPr/>
            <w:sdtContent>
              <w:p w:rsidR="00F07152" w:rsidRPr="00FD2DA7" w:rsidRDefault="00B87264">
                <w:pPr>
                  <w:ind w:left="2" w:right="0"/>
                  <w:rPr>
                    <w:b/>
                  </w:rPr>
                </w:pPr>
                <w:r w:rsidRPr="00F73210">
                  <w:rPr>
                    <w:rStyle w:val="PlaceholderText"/>
                  </w:rPr>
                  <w:t>Click or tap here to enter text.</w:t>
                </w:r>
              </w:p>
            </w:sdtContent>
          </w:sdt>
        </w:tc>
      </w:tr>
      <w:tr w:rsidR="00364644" w:rsidTr="007035B8">
        <w:trPr>
          <w:trHeight w:val="731"/>
        </w:trPr>
        <w:tc>
          <w:tcPr>
            <w:tcW w:w="5262" w:type="dxa"/>
            <w:tcBorders>
              <w:top w:val="single" w:sz="5" w:space="0" w:color="000000"/>
              <w:left w:val="single" w:sz="5" w:space="0" w:color="000000"/>
              <w:bottom w:val="single" w:sz="4" w:space="0" w:color="000000"/>
              <w:right w:val="single" w:sz="5" w:space="0" w:color="000000"/>
            </w:tcBorders>
          </w:tcPr>
          <w:p w:rsidR="00364644" w:rsidRDefault="004F578D">
            <w:pPr>
              <w:ind w:left="12" w:right="0"/>
              <w:rPr>
                <w:b/>
              </w:rPr>
            </w:pPr>
            <w:r w:rsidRPr="00FD2DA7">
              <w:rPr>
                <w:b/>
              </w:rPr>
              <w:t>Email:</w:t>
            </w:r>
          </w:p>
          <w:sdt>
            <w:sdtPr>
              <w:rPr>
                <w:color w:val="2F5496" w:themeColor="accent1" w:themeShade="BF"/>
              </w:rPr>
              <w:id w:val="-1943294802"/>
              <w:placeholder>
                <w:docPart w:val="35D8562BC73E4580BF6FE1211507680E"/>
              </w:placeholder>
              <w:showingPlcHdr/>
              <w:text/>
            </w:sdtPr>
            <w:sdtEndPr/>
            <w:sdtContent>
              <w:p w:rsidR="00F07152" w:rsidRPr="00FD2DA7" w:rsidRDefault="00EE7245">
                <w:pPr>
                  <w:ind w:left="12" w:right="0"/>
                  <w:rPr>
                    <w:b/>
                  </w:rPr>
                </w:pPr>
                <w:r w:rsidRPr="00F73210">
                  <w:rPr>
                    <w:rStyle w:val="PlaceholderText"/>
                    <w:rFonts w:eastAsiaTheme="minorEastAsia"/>
                  </w:rPr>
                  <w:t>Click or tap here to enter text.</w:t>
                </w:r>
              </w:p>
            </w:sdtContent>
          </w:sdt>
        </w:tc>
        <w:tc>
          <w:tcPr>
            <w:tcW w:w="6065" w:type="dxa"/>
            <w:gridSpan w:val="3"/>
            <w:tcBorders>
              <w:top w:val="single" w:sz="5" w:space="0" w:color="000000"/>
              <w:left w:val="single" w:sz="5" w:space="0" w:color="000000"/>
              <w:bottom w:val="single" w:sz="4" w:space="0" w:color="000000"/>
              <w:right w:val="single" w:sz="5" w:space="0" w:color="000000"/>
            </w:tcBorders>
          </w:tcPr>
          <w:p w:rsidR="00364644" w:rsidRDefault="004F578D">
            <w:pPr>
              <w:ind w:left="14" w:right="0"/>
              <w:rPr>
                <w:b/>
              </w:rPr>
            </w:pPr>
            <w:r w:rsidRPr="00FD2DA7">
              <w:rPr>
                <w:b/>
              </w:rPr>
              <w:t>Phone:</w:t>
            </w:r>
          </w:p>
          <w:sdt>
            <w:sdtPr>
              <w:rPr>
                <w:color w:val="2F5496" w:themeColor="accent1" w:themeShade="BF"/>
              </w:rPr>
              <w:id w:val="-922480490"/>
              <w:placeholder>
                <w:docPart w:val="36F3140E53F243BF9A07776AD63C6F8D"/>
              </w:placeholder>
              <w:showingPlcHdr/>
              <w:text/>
            </w:sdtPr>
            <w:sdtEndPr/>
            <w:sdtContent>
              <w:p w:rsidR="000873F9" w:rsidRPr="00FD2DA7" w:rsidRDefault="00EE7245">
                <w:pPr>
                  <w:ind w:left="14" w:right="0"/>
                  <w:rPr>
                    <w:b/>
                  </w:rPr>
                </w:pPr>
                <w:r w:rsidRPr="00F73210">
                  <w:rPr>
                    <w:rStyle w:val="PlaceholderText"/>
                    <w:rFonts w:eastAsiaTheme="minorEastAsia"/>
                  </w:rPr>
                  <w:t>Click or tap here to enter text.</w:t>
                </w:r>
              </w:p>
            </w:sdtContent>
          </w:sdt>
        </w:tc>
      </w:tr>
    </w:tbl>
    <w:p w:rsidR="00364644" w:rsidRDefault="00EE7245" w:rsidP="007035B8">
      <w:pPr>
        <w:spacing w:after="109"/>
        <w:ind w:left="0" w:right="-1075"/>
      </w:pPr>
      <w:r w:rsidRPr="004F578D">
        <w:rPr>
          <w:noProof/>
        </w:rPr>
        <mc:AlternateContent>
          <mc:Choice Requires="wps">
            <w:drawing>
              <wp:anchor distT="0" distB="0" distL="114300" distR="114300" simplePos="0" relativeHeight="251681792" behindDoc="0" locked="0" layoutInCell="1" allowOverlap="1" wp14:anchorId="3EC94B78" wp14:editId="4B610BE4">
                <wp:simplePos x="0" y="0"/>
                <wp:positionH relativeFrom="margin">
                  <wp:posOffset>-635000</wp:posOffset>
                </wp:positionH>
                <wp:positionV relativeFrom="paragraph">
                  <wp:posOffset>5715</wp:posOffset>
                </wp:positionV>
                <wp:extent cx="7200900" cy="467995"/>
                <wp:effectExtent l="0" t="0" r="0" b="8255"/>
                <wp:wrapNone/>
                <wp:docPr id="60" name="Shape 9358"/>
                <wp:cNvGraphicFramePr/>
                <a:graphic xmlns:a="http://schemas.openxmlformats.org/drawingml/2006/main">
                  <a:graphicData uri="http://schemas.microsoft.com/office/word/2010/wordprocessingShape">
                    <wps:wsp>
                      <wps:cNvSpPr/>
                      <wps:spPr>
                        <a:xfrm>
                          <a:off x="0" y="0"/>
                          <a:ext cx="7200900" cy="467995"/>
                        </a:xfrm>
                        <a:custGeom>
                          <a:avLst/>
                          <a:gdLst/>
                          <a:ahLst/>
                          <a:cxnLst/>
                          <a:rect l="0" t="0" r="0" b="0"/>
                          <a:pathLst>
                            <a:path w="7292340" h="352044">
                              <a:moveTo>
                                <a:pt x="0" y="0"/>
                              </a:moveTo>
                              <a:lnTo>
                                <a:pt x="7292340" y="0"/>
                              </a:lnTo>
                              <a:lnTo>
                                <a:pt x="7292340" y="352044"/>
                              </a:lnTo>
                              <a:lnTo>
                                <a:pt x="0" y="352044"/>
                              </a:lnTo>
                              <a:lnTo>
                                <a:pt x="0" y="0"/>
                              </a:lnTo>
                            </a:path>
                          </a:pathLst>
                        </a:custGeom>
                        <a:solidFill>
                          <a:srgbClr val="39566A"/>
                        </a:solidFill>
                        <a:ln w="0" cap="flat">
                          <a:noFill/>
                          <a:miter lim="127000"/>
                        </a:ln>
                        <a:effectLst/>
                      </wps:spPr>
                      <wps:txbx>
                        <w:txbxContent>
                          <w:p w:rsidR="00967922" w:rsidRPr="00B33B4E" w:rsidRDefault="00967922" w:rsidP="004F578D">
                            <w:pPr>
                              <w:ind w:left="0"/>
                              <w:jc w:val="center"/>
                              <w:rPr>
                                <w:sz w:val="48"/>
                              </w:rPr>
                            </w:pPr>
                            <w:r>
                              <w:t>ujtjuujjuujscazfasc</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EC94B78" id="_x0000_s1031" style="position:absolute;margin-left:-50pt;margin-top:.45pt;width:567pt;height:36.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7292340,3520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" adj="-11796480,,5400" path="m,l7292340,r,352044l,352044,,e" fillcolor="#39566a" stroked="f" strokeweight="0">
                <v:stroke miterlimit="83231f" joinstyle="miter"/>
                <v:formulas/>
                <v:path arrowok="t" o:connecttype="custom" textboxrect="0,0,7292340,352044"/>
                <v:textbox>
                  <w:txbxContent>
                    <w:p w:rsidR="00967922" w:rsidRPr="00B33B4E" w:rsidRDefault="00967922" w:rsidP="004F578D">
                      <w:pPr>
                        <w:ind w:left="0"/>
                        <w:jc w:val="center"/>
                        <w:rPr>
                          <w:sz w:val="48"/>
                        </w:rPr>
                      </w:pPr>
                      <w:r>
                        <w:t>ujtjuujjuujscazfasc</w:t>
                      </w:r>
                    </w:p>
                  </w:txbxContent>
                </v:textbox>
                <w10:wrap anchorx="margin"/>
              </v:shape>
            </w:pict>
          </mc:Fallback>
        </mc:AlternateContent>
      </w:r>
      <w:r w:rsidRPr="004F578D">
        <w:rPr>
          <w:noProof/>
        </w:rPr>
        <mc:AlternateContent>
          <mc:Choice Requires="wps">
            <w:drawing>
              <wp:anchor distT="0" distB="0" distL="114300" distR="114300" simplePos="0" relativeHeight="251687936" behindDoc="0" locked="0" layoutInCell="1" allowOverlap="1" wp14:anchorId="651206BD" wp14:editId="7F99637D">
                <wp:simplePos x="0" y="0"/>
                <wp:positionH relativeFrom="column">
                  <wp:posOffset>-831850</wp:posOffset>
                </wp:positionH>
                <wp:positionV relativeFrom="paragraph">
                  <wp:posOffset>100965</wp:posOffset>
                </wp:positionV>
                <wp:extent cx="3887470" cy="343535"/>
                <wp:effectExtent l="0" t="0" r="0" b="0"/>
                <wp:wrapNone/>
                <wp:docPr id="9344" name="Text Box 9344"/>
                <wp:cNvGraphicFramePr/>
                <a:graphic xmlns:a="http://schemas.openxmlformats.org/drawingml/2006/main">
                  <a:graphicData uri="http://schemas.microsoft.com/office/word/2010/wordprocessingShape">
                    <wps:wsp>
                      <wps:cNvSpPr txBox="1"/>
                      <wps:spPr>
                        <a:xfrm>
                          <a:off x="0" y="0"/>
                          <a:ext cx="3887470" cy="343535"/>
                        </a:xfrm>
                        <a:prstGeom prst="rect">
                          <a:avLst/>
                        </a:prstGeom>
                        <a:noFill/>
                        <a:ln w="6350">
                          <a:noFill/>
                        </a:ln>
                      </wps:spPr>
                      <wps:txbx>
                        <w:txbxContent>
                          <w:p w:rsidR="00967922" w:rsidRPr="004F578D" w:rsidRDefault="00967922" w:rsidP="004F578D">
                            <w:pPr>
                              <w:pStyle w:val="ListParagraph"/>
                              <w:numPr>
                                <w:ilvl w:val="0"/>
                                <w:numId w:val="4"/>
                              </w:numPr>
                              <w:rPr>
                                <w:rFonts w:cstheme="minorHAnsi"/>
                                <w:color w:val="FFFFFF" w:themeColor="background1"/>
                                <w:sz w:val="28"/>
                              </w:rPr>
                            </w:pPr>
                            <w:r>
                              <w:rPr>
                                <w:rFonts w:cstheme="minorHAnsi"/>
                                <w:color w:val="FFFFFF" w:themeColor="background1"/>
                                <w:sz w:val="28"/>
                              </w:rPr>
                              <w:t>Project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206BD" id="Text Box 9344" o:spid="_x0000_s1032" type="#_x0000_t202" style="position:absolute;margin-left:-65.5pt;margin-top:7.95pt;width:306.1pt;height:2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" filled="f" stroked="f" strokeweight=".5pt">
                <v:textbox>
                  <w:txbxContent>
                    <w:p w:rsidR="00967922" w:rsidRPr="004F578D" w:rsidRDefault="00967922" w:rsidP="004F578D">
                      <w:pPr>
                        <w:pStyle w:val="ListParagraph"/>
                        <w:numPr>
                          <w:ilvl w:val="0"/>
                          <w:numId w:val="4"/>
                        </w:numPr>
                        <w:rPr>
                          <w:rFonts w:cstheme="minorHAnsi"/>
                          <w:color w:val="FFFFFF" w:themeColor="background1"/>
                          <w:sz w:val="28"/>
                        </w:rPr>
                      </w:pPr>
                      <w:r>
                        <w:rPr>
                          <w:rFonts w:cstheme="minorHAnsi"/>
                          <w:color w:val="FFFFFF" w:themeColor="background1"/>
                          <w:sz w:val="28"/>
                        </w:rPr>
                        <w:t>Project Information</w:t>
                      </w:r>
                    </w:p>
                  </w:txbxContent>
                </v:textbox>
              </v:shape>
            </w:pict>
          </mc:Fallback>
        </mc:AlternateContent>
      </w:r>
    </w:p>
    <w:p w:rsidR="004F578D" w:rsidRPr="009E37CF" w:rsidRDefault="004F578D">
      <w:pPr>
        <w:spacing w:after="109"/>
        <w:ind w:left="-1049" w:right="-1075"/>
      </w:pPr>
    </w:p>
    <w:tbl>
      <w:tblPr>
        <w:tblStyle w:val="TableGrid"/>
        <w:tblW w:w="11328" w:type="dxa"/>
        <w:tblInd w:w="-990" w:type="dxa"/>
        <w:tblCellMar>
          <w:top w:w="52" w:type="dxa"/>
          <w:left w:w="114" w:type="dxa"/>
          <w:right w:w="115" w:type="dxa"/>
        </w:tblCellMar>
        <w:tblLook w:val="04A0" w:firstRow="1" w:lastRow="0" w:firstColumn="1" w:lastColumn="0" w:noHBand="0" w:noVBand="1"/>
      </w:tblPr>
      <w:tblGrid>
        <w:gridCol w:w="5394"/>
        <w:gridCol w:w="5934"/>
      </w:tblGrid>
      <w:tr w:rsidR="00CE3143" w:rsidRPr="009C6F67" w:rsidTr="00880187">
        <w:trPr>
          <w:trHeight w:val="736"/>
        </w:trPr>
        <w:tc>
          <w:tcPr>
            <w:tcW w:w="11328" w:type="dxa"/>
            <w:gridSpan w:val="2"/>
            <w:tcBorders>
              <w:top w:val="single" w:sz="5" w:space="0" w:color="000000"/>
              <w:left w:val="single" w:sz="5" w:space="0" w:color="000000"/>
              <w:bottom w:val="single" w:sz="5" w:space="0" w:color="000000"/>
              <w:right w:val="single" w:sz="5" w:space="0" w:color="000000"/>
            </w:tcBorders>
          </w:tcPr>
          <w:p w:rsidR="00CE3143" w:rsidRDefault="00351BDC" w:rsidP="00CE3143">
            <w:pPr>
              <w:ind w:left="10" w:right="0"/>
              <w:rPr>
                <w:b/>
              </w:rPr>
            </w:pPr>
            <w:r>
              <w:rPr>
                <w:b/>
              </w:rPr>
              <w:t xml:space="preserve">1. </w:t>
            </w:r>
            <w:r w:rsidR="00CE3143" w:rsidRPr="009C6F67">
              <w:rPr>
                <w:b/>
              </w:rPr>
              <w:t>Pro</w:t>
            </w:r>
            <w:r w:rsidR="00E15E4B">
              <w:rPr>
                <w:b/>
              </w:rPr>
              <w:t>gram/Pro</w:t>
            </w:r>
            <w:r w:rsidR="00CE3143" w:rsidRPr="009C6F67">
              <w:rPr>
                <w:b/>
              </w:rPr>
              <w:t>ject Title:</w:t>
            </w:r>
          </w:p>
          <w:sdt>
            <w:sdtPr>
              <w:rPr>
                <w:color w:val="2F5496" w:themeColor="accent1" w:themeShade="BF"/>
              </w:rPr>
              <w:id w:val="1931699119"/>
              <w:placeholder>
                <w:docPart w:val="F782213F4A9B470481A5FC45D271BFA8"/>
              </w:placeholder>
              <w:showingPlcHdr/>
              <w:text w:multiLine="1"/>
            </w:sdtPr>
            <w:sdtEndPr/>
            <w:sdtContent>
              <w:p w:rsidR="00CE3143" w:rsidRDefault="00CE3143" w:rsidP="00CE3143">
                <w:pPr>
                  <w:ind w:left="10" w:right="0"/>
                  <w:rPr>
                    <w:b/>
                  </w:rPr>
                </w:pPr>
                <w:r w:rsidRPr="00F73210">
                  <w:rPr>
                    <w:rStyle w:val="PlaceholderText"/>
                  </w:rPr>
                  <w:t>Click or tap here to enter text.</w:t>
                </w:r>
              </w:p>
            </w:sdtContent>
          </w:sdt>
        </w:tc>
      </w:tr>
      <w:tr w:rsidR="00E15E4B" w:rsidRPr="009C6F67" w:rsidTr="00880187">
        <w:trPr>
          <w:trHeight w:val="736"/>
        </w:trPr>
        <w:tc>
          <w:tcPr>
            <w:tcW w:w="11328" w:type="dxa"/>
            <w:gridSpan w:val="2"/>
            <w:tcBorders>
              <w:top w:val="single" w:sz="5" w:space="0" w:color="000000"/>
              <w:left w:val="single" w:sz="5" w:space="0" w:color="000000"/>
              <w:bottom w:val="single" w:sz="5" w:space="0" w:color="000000"/>
              <w:right w:val="single" w:sz="5" w:space="0" w:color="000000"/>
            </w:tcBorders>
          </w:tcPr>
          <w:p w:rsidR="00E15E4B" w:rsidRDefault="00E15E4B" w:rsidP="00351BDC">
            <w:pPr>
              <w:ind w:left="0" w:right="0"/>
              <w:rPr>
                <w:b/>
              </w:rPr>
            </w:pPr>
            <w:r>
              <w:rPr>
                <w:b/>
              </w:rPr>
              <w:t>2. Brief Description of Project/Program</w:t>
            </w:r>
            <w:r w:rsidR="00005F70">
              <w:rPr>
                <w:b/>
              </w:rPr>
              <w:t xml:space="preserve"> and Needs Statement:</w:t>
            </w:r>
          </w:p>
          <w:sdt>
            <w:sdtPr>
              <w:rPr>
                <w:color w:val="2F5496" w:themeColor="accent1" w:themeShade="BF"/>
              </w:rPr>
              <w:id w:val="1544091584"/>
              <w:placeholder>
                <w:docPart w:val="962FA9DB3E274EB2A790E208B81408DD"/>
              </w:placeholder>
              <w:showingPlcHdr/>
              <w:text w:multiLine="1"/>
            </w:sdtPr>
            <w:sdtContent>
              <w:p w:rsidR="009A2525" w:rsidRDefault="009A2525" w:rsidP="009A2525">
                <w:pPr>
                  <w:ind w:left="10"/>
                  <w:rPr>
                    <w:color w:val="2F5496" w:themeColor="accent1" w:themeShade="BF"/>
                  </w:rPr>
                </w:pPr>
                <w:r w:rsidRPr="00F73210">
                  <w:rPr>
                    <w:rStyle w:val="PlaceholderText"/>
                  </w:rPr>
                  <w:t>Click or tap here to enter text.</w:t>
                </w:r>
              </w:p>
            </w:sdtContent>
          </w:sdt>
          <w:p w:rsidR="009A2525" w:rsidRDefault="009A2525" w:rsidP="00351BDC">
            <w:pPr>
              <w:ind w:left="0" w:right="0"/>
              <w:rPr>
                <w:b/>
              </w:rPr>
            </w:pPr>
          </w:p>
        </w:tc>
      </w:tr>
      <w:tr w:rsidR="00351BDC" w:rsidRPr="009C6F67" w:rsidTr="00880187">
        <w:trPr>
          <w:trHeight w:val="736"/>
        </w:trPr>
        <w:tc>
          <w:tcPr>
            <w:tcW w:w="11328" w:type="dxa"/>
            <w:gridSpan w:val="2"/>
            <w:tcBorders>
              <w:top w:val="single" w:sz="5" w:space="0" w:color="000000"/>
              <w:left w:val="single" w:sz="5" w:space="0" w:color="000000"/>
              <w:bottom w:val="single" w:sz="5" w:space="0" w:color="000000"/>
              <w:right w:val="single" w:sz="5" w:space="0" w:color="000000"/>
            </w:tcBorders>
          </w:tcPr>
          <w:p w:rsidR="00351BDC" w:rsidRDefault="00E15E4B" w:rsidP="00351BDC">
            <w:pPr>
              <w:ind w:left="0" w:right="0"/>
              <w:rPr>
                <w:b/>
              </w:rPr>
            </w:pPr>
            <w:r>
              <w:rPr>
                <w:b/>
              </w:rPr>
              <w:t>3</w:t>
            </w:r>
            <w:r w:rsidR="00351BDC">
              <w:rPr>
                <w:b/>
              </w:rPr>
              <w:t>. Which CDBG funding category is this proposal application for</w:t>
            </w:r>
            <w:r w:rsidR="008A7406">
              <w:rPr>
                <w:b/>
              </w:rPr>
              <w:t xml:space="preserve"> </w:t>
            </w:r>
            <w:r w:rsidR="008A7406" w:rsidRPr="00BE7045">
              <w:rPr>
                <w:b/>
                <w:i/>
              </w:rPr>
              <w:t>(must check one)</w:t>
            </w:r>
            <w:r w:rsidR="00351BDC">
              <w:rPr>
                <w:b/>
              </w:rPr>
              <w:t>:</w:t>
            </w:r>
          </w:p>
          <w:p w:rsidR="00351BDC" w:rsidRPr="009E37CF" w:rsidRDefault="00351BDC" w:rsidP="00351BDC">
            <w:pPr>
              <w:ind w:left="10" w:right="0"/>
            </w:pPr>
            <w:r w:rsidRPr="009E37CF">
              <w:t xml:space="preserve">                  </w:t>
            </w:r>
            <w:sdt>
              <w:sdtPr>
                <w:id w:val="18001822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Public Service </w:t>
            </w:r>
          </w:p>
          <w:p w:rsidR="00351BDC" w:rsidRDefault="00351BDC" w:rsidP="00351BDC">
            <w:pPr>
              <w:ind w:left="0" w:right="0"/>
            </w:pPr>
            <w:r w:rsidRPr="009E37CF">
              <w:t xml:space="preserve">                  </w:t>
            </w:r>
            <w:sdt>
              <w:sdtPr>
                <w:id w:val="-1026634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Public Facility and Infrastructure Improvement</w:t>
            </w:r>
          </w:p>
          <w:p w:rsidR="00351BDC" w:rsidRPr="00081392" w:rsidRDefault="00351BDC" w:rsidP="00081392">
            <w:pPr>
              <w:ind w:left="0" w:right="0"/>
            </w:pPr>
            <w:r w:rsidRPr="009E37CF">
              <w:t xml:space="preserve">                  </w:t>
            </w:r>
            <w:sdt>
              <w:sdtPr>
                <w:id w:val="830473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Slum and Blight Removal</w:t>
            </w:r>
          </w:p>
        </w:tc>
      </w:tr>
      <w:tr w:rsidR="00880187" w:rsidRPr="009C6F67" w:rsidTr="00880187">
        <w:trPr>
          <w:trHeight w:val="736"/>
        </w:trPr>
        <w:tc>
          <w:tcPr>
            <w:tcW w:w="11328" w:type="dxa"/>
            <w:gridSpan w:val="2"/>
            <w:tcBorders>
              <w:top w:val="single" w:sz="5" w:space="0" w:color="000000"/>
              <w:left w:val="single" w:sz="5" w:space="0" w:color="000000"/>
              <w:bottom w:val="single" w:sz="5" w:space="0" w:color="000000"/>
              <w:right w:val="single" w:sz="5" w:space="0" w:color="000000"/>
            </w:tcBorders>
          </w:tcPr>
          <w:p w:rsidR="00880187" w:rsidRPr="00BE7045" w:rsidRDefault="00E15E4B" w:rsidP="00880187">
            <w:pPr>
              <w:ind w:left="10" w:right="0"/>
              <w:rPr>
                <w:b/>
              </w:rPr>
            </w:pPr>
            <w:r>
              <w:rPr>
                <w:b/>
              </w:rPr>
              <w:t>4</w:t>
            </w:r>
            <w:r w:rsidR="007B275F">
              <w:rPr>
                <w:b/>
              </w:rPr>
              <w:t xml:space="preserve">. </w:t>
            </w:r>
            <w:r w:rsidR="00880187" w:rsidRPr="00BE7045">
              <w:rPr>
                <w:b/>
              </w:rPr>
              <w:t xml:space="preserve">National Objective </w:t>
            </w:r>
            <w:r w:rsidR="00880187" w:rsidRPr="00BE7045">
              <w:rPr>
                <w:b/>
                <w:i/>
              </w:rPr>
              <w:t>(must check one)</w:t>
            </w:r>
            <w:r w:rsidR="00880187" w:rsidRPr="00BE7045">
              <w:rPr>
                <w:b/>
              </w:rPr>
              <w:t>:</w:t>
            </w:r>
          </w:p>
          <w:p w:rsidR="00880187" w:rsidRPr="009E37CF" w:rsidRDefault="00880187" w:rsidP="00880187">
            <w:pPr>
              <w:ind w:left="10" w:right="0"/>
            </w:pPr>
            <w:r w:rsidRPr="009E37CF">
              <w:t xml:space="preserve">                  </w:t>
            </w:r>
            <w:sdt>
              <w:sdtPr>
                <w:id w:val="-1478452308"/>
                <w14:checkbox>
                  <w14:checked w14:val="0"/>
                  <w14:checkedState w14:val="2612" w14:font="MS Gothic"/>
                  <w14:uncheckedState w14:val="2610" w14:font="MS Gothic"/>
                </w14:checkbox>
              </w:sdtPr>
              <w:sdtEndPr/>
              <w:sdtContent>
                <w:r w:rsidR="00586077">
                  <w:rPr>
                    <w:rFonts w:ascii="MS Gothic" w:eastAsia="MS Gothic" w:hAnsi="MS Gothic" w:hint="eastAsia"/>
                  </w:rPr>
                  <w:t>☐</w:t>
                </w:r>
              </w:sdtContent>
            </w:sdt>
            <w:r w:rsidR="00586077">
              <w:t xml:space="preserve"> Benefit low/moderate income residents </w:t>
            </w:r>
          </w:p>
          <w:p w:rsidR="00880187" w:rsidRPr="009C6F67" w:rsidRDefault="00880187" w:rsidP="00880187">
            <w:pPr>
              <w:ind w:left="10" w:right="0"/>
              <w:rPr>
                <w:b/>
              </w:rPr>
            </w:pPr>
            <w:r w:rsidRPr="009E37CF">
              <w:t xml:space="preserve">                  </w:t>
            </w:r>
            <w:sdt>
              <w:sdtPr>
                <w:id w:val="1812201190"/>
                <w14:checkbox>
                  <w14:checked w14:val="0"/>
                  <w14:checkedState w14:val="2612" w14:font="MS Gothic"/>
                  <w14:uncheckedState w14:val="2610" w14:font="MS Gothic"/>
                </w14:checkbox>
              </w:sdtPr>
              <w:sdtEndPr/>
              <w:sdtContent>
                <w:r w:rsidR="00586077">
                  <w:rPr>
                    <w:rFonts w:ascii="MS Gothic" w:eastAsia="MS Gothic" w:hAnsi="MS Gothic" w:hint="eastAsia"/>
                  </w:rPr>
                  <w:t>☐</w:t>
                </w:r>
              </w:sdtContent>
            </w:sdt>
            <w:r w:rsidR="00586077">
              <w:t xml:space="preserve"> Aid in prevention or elimination of slum</w:t>
            </w:r>
            <w:r w:rsidR="00CE3143">
              <w:t>/</w:t>
            </w:r>
            <w:r w:rsidR="00586077">
              <w:t>blight conditions</w:t>
            </w:r>
          </w:p>
        </w:tc>
      </w:tr>
      <w:tr w:rsidR="00880187" w:rsidRPr="00BE7045" w:rsidTr="00880187">
        <w:trPr>
          <w:trHeight w:val="1514"/>
        </w:trPr>
        <w:tc>
          <w:tcPr>
            <w:tcW w:w="11328" w:type="dxa"/>
            <w:gridSpan w:val="2"/>
            <w:tcBorders>
              <w:top w:val="single" w:sz="5" w:space="0" w:color="000000"/>
              <w:left w:val="single" w:sz="5" w:space="0" w:color="000000"/>
              <w:bottom w:val="single" w:sz="5" w:space="0" w:color="000000"/>
              <w:right w:val="single" w:sz="5" w:space="0" w:color="000000"/>
            </w:tcBorders>
          </w:tcPr>
          <w:p w:rsidR="00880187" w:rsidRDefault="00E15E4B" w:rsidP="00880187">
            <w:pPr>
              <w:ind w:left="10" w:right="0"/>
              <w:rPr>
                <w:b/>
              </w:rPr>
            </w:pPr>
            <w:r>
              <w:rPr>
                <w:b/>
              </w:rPr>
              <w:t>5</w:t>
            </w:r>
            <w:r w:rsidR="007B275F">
              <w:rPr>
                <w:b/>
              </w:rPr>
              <w:t xml:space="preserve">. </w:t>
            </w:r>
            <w:r w:rsidR="00880187">
              <w:rPr>
                <w:b/>
              </w:rPr>
              <w:t xml:space="preserve">When would the project begin and end? </w:t>
            </w:r>
            <w:r w:rsidR="009F2901">
              <w:rPr>
                <w:b/>
              </w:rPr>
              <w:t xml:space="preserve">     </w:t>
            </w:r>
            <w:sdt>
              <w:sdtPr>
                <w:rPr>
                  <w:b/>
                  <w:color w:val="2F5496" w:themeColor="accent1" w:themeShade="BF"/>
                </w:rPr>
                <w:id w:val="-1241709092"/>
                <w:placeholder>
                  <w:docPart w:val="59BCAD7E698A4924A36A17B3DDA3729C"/>
                </w:placeholder>
                <w:showingPlcHdr/>
                <w:date w:fullDate="2023-08-02T00:00:00Z">
                  <w:dateFormat w:val="M/d/yyyy"/>
                  <w:lid w:val="en-US"/>
                  <w:storeMappedDataAs w:val="dateTime"/>
                  <w:calendar w:val="gregorian"/>
                </w:date>
              </w:sdtPr>
              <w:sdtEndPr/>
              <w:sdtContent>
                <w:r w:rsidR="001B3061" w:rsidRPr="00F73210">
                  <w:rPr>
                    <w:rStyle w:val="PlaceholderText"/>
                  </w:rPr>
                  <w:t>Click or tap to enter a date.</w:t>
                </w:r>
              </w:sdtContent>
            </w:sdt>
            <w:r w:rsidR="009F2901">
              <w:rPr>
                <w:b/>
              </w:rPr>
              <w:t xml:space="preserve"> / </w:t>
            </w:r>
            <w:sdt>
              <w:sdtPr>
                <w:rPr>
                  <w:b/>
                  <w:color w:val="2F5496" w:themeColor="accent1" w:themeShade="BF"/>
                </w:rPr>
                <w:id w:val="179623609"/>
                <w:placeholder>
                  <w:docPart w:val="5F7470EB15CC4C8895D5B87E77808B9C"/>
                </w:placeholder>
                <w:showingPlcHdr/>
                <w:date>
                  <w:dateFormat w:val="M/d/yyyy"/>
                  <w:lid w:val="en-US"/>
                  <w:storeMappedDataAs w:val="dateTime"/>
                  <w:calendar w:val="gregorian"/>
                </w:date>
              </w:sdtPr>
              <w:sdtEndPr/>
              <w:sdtContent>
                <w:r w:rsidR="00EE7245" w:rsidRPr="00F73210">
                  <w:rPr>
                    <w:rStyle w:val="PlaceholderText"/>
                  </w:rPr>
                  <w:t>Click or tap to enter a date.</w:t>
                </w:r>
              </w:sdtContent>
            </w:sdt>
            <w:r w:rsidR="009F2901">
              <w:rPr>
                <w:b/>
              </w:rPr>
              <w:t xml:space="preserve">                               </w:t>
            </w:r>
          </w:p>
          <w:p w:rsidR="00880187" w:rsidRDefault="00880187" w:rsidP="00880187">
            <w:pPr>
              <w:ind w:left="10" w:right="0"/>
              <w:rPr>
                <w:b/>
              </w:rPr>
            </w:pPr>
          </w:p>
          <w:p w:rsidR="00880187" w:rsidRDefault="00E15E4B" w:rsidP="00880187">
            <w:pPr>
              <w:ind w:left="10" w:right="0"/>
              <w:rPr>
                <w:b/>
              </w:rPr>
            </w:pPr>
            <w:r>
              <w:rPr>
                <w:b/>
              </w:rPr>
              <w:t>6</w:t>
            </w:r>
            <w:r w:rsidR="007B275F">
              <w:rPr>
                <w:b/>
              </w:rPr>
              <w:t xml:space="preserve">. </w:t>
            </w:r>
            <w:r w:rsidR="00880187">
              <w:rPr>
                <w:b/>
              </w:rPr>
              <w:t xml:space="preserve">Who will administer this project from your agency? </w:t>
            </w:r>
            <w:sdt>
              <w:sdtPr>
                <w:rPr>
                  <w:color w:val="2F5496" w:themeColor="accent1" w:themeShade="BF"/>
                </w:rPr>
                <w:id w:val="-20161932"/>
                <w:placeholder>
                  <w:docPart w:val="4402D2B8B194451D8731050D43AAAC9F"/>
                </w:placeholder>
                <w:showingPlcHdr/>
                <w:text/>
              </w:sdtPr>
              <w:sdtEndPr/>
              <w:sdtContent>
                <w:r w:rsidR="00EE7245" w:rsidRPr="00F73210">
                  <w:rPr>
                    <w:rStyle w:val="PlaceholderText"/>
                  </w:rPr>
                  <w:t>Click or tap here to enter text.</w:t>
                </w:r>
              </w:sdtContent>
            </w:sdt>
          </w:p>
          <w:p w:rsidR="00880187" w:rsidRDefault="00880187" w:rsidP="00880187">
            <w:pPr>
              <w:ind w:left="10" w:right="0"/>
              <w:rPr>
                <w:b/>
              </w:rPr>
            </w:pPr>
          </w:p>
          <w:p w:rsidR="00880187" w:rsidRDefault="00E15E4B" w:rsidP="00880187">
            <w:pPr>
              <w:ind w:left="10" w:right="0"/>
              <w:rPr>
                <w:b/>
              </w:rPr>
            </w:pPr>
            <w:r>
              <w:rPr>
                <w:b/>
              </w:rPr>
              <w:t>7</w:t>
            </w:r>
            <w:r w:rsidR="007B275F">
              <w:rPr>
                <w:b/>
              </w:rPr>
              <w:t xml:space="preserve">. </w:t>
            </w:r>
            <w:r w:rsidR="00880187">
              <w:rPr>
                <w:b/>
              </w:rPr>
              <w:t xml:space="preserve">Does the person who will administer the project have experience administering </w:t>
            </w:r>
            <w:r w:rsidR="007B275F">
              <w:rPr>
                <w:b/>
              </w:rPr>
              <w:t>CDBG</w:t>
            </w:r>
            <w:r w:rsidR="00CE3143">
              <w:rPr>
                <w:b/>
              </w:rPr>
              <w:t>-funded programs or other Federally-funded programs</w:t>
            </w:r>
            <w:r w:rsidR="009F2901">
              <w:rPr>
                <w:b/>
              </w:rPr>
              <w:t>?</w:t>
            </w:r>
            <w:r w:rsidR="00CE3143">
              <w:rPr>
                <w:b/>
              </w:rPr>
              <w:t xml:space="preserve"> </w:t>
            </w:r>
            <w:r w:rsidR="008A7406">
              <w:rPr>
                <w:b/>
              </w:rPr>
              <w:t xml:space="preserve">Please explain. </w:t>
            </w:r>
            <w:sdt>
              <w:sdtPr>
                <w:rPr>
                  <w:color w:val="2F5496" w:themeColor="accent1" w:themeShade="BF"/>
                </w:rPr>
                <w:id w:val="1694723265"/>
                <w:placeholder>
                  <w:docPart w:val="157C4121410E40AD90AF906E2765D16C"/>
                </w:placeholder>
                <w:showingPlcHdr/>
                <w:text/>
              </w:sdtPr>
              <w:sdtEndPr/>
              <w:sdtContent>
                <w:r w:rsidR="008A7406" w:rsidRPr="00F73210">
                  <w:rPr>
                    <w:rStyle w:val="PlaceholderText"/>
                  </w:rPr>
                  <w:t>Click or tap here to enter text.</w:t>
                </w:r>
              </w:sdtContent>
            </w:sdt>
          </w:p>
          <w:p w:rsidR="00FC01C1" w:rsidRPr="00BE7045" w:rsidRDefault="00FC01C1" w:rsidP="00880187">
            <w:pPr>
              <w:ind w:left="10" w:right="0"/>
              <w:rPr>
                <w:b/>
              </w:rPr>
            </w:pPr>
          </w:p>
        </w:tc>
      </w:tr>
      <w:tr w:rsidR="00E15E4B" w:rsidRPr="009C6F67" w:rsidTr="00081392">
        <w:trPr>
          <w:trHeight w:val="1127"/>
        </w:trPr>
        <w:tc>
          <w:tcPr>
            <w:tcW w:w="5394" w:type="dxa"/>
            <w:tcBorders>
              <w:top w:val="single" w:sz="5" w:space="0" w:color="000000"/>
              <w:left w:val="single" w:sz="5" w:space="0" w:color="000000"/>
              <w:bottom w:val="single" w:sz="5" w:space="0" w:color="000000"/>
              <w:right w:val="single" w:sz="5" w:space="0" w:color="000000"/>
            </w:tcBorders>
          </w:tcPr>
          <w:p w:rsidR="00E15E4B" w:rsidRDefault="00E15E4B" w:rsidP="00464803">
            <w:pPr>
              <w:ind w:left="10" w:right="0"/>
              <w:rPr>
                <w:b/>
                <w:sz w:val="18"/>
              </w:rPr>
            </w:pPr>
            <w:r>
              <w:rPr>
                <w:b/>
                <w:sz w:val="18"/>
              </w:rPr>
              <w:t xml:space="preserve">8. </w:t>
            </w:r>
            <w:r w:rsidRPr="00950849">
              <w:rPr>
                <w:b/>
                <w:sz w:val="18"/>
              </w:rPr>
              <w:t>Location</w:t>
            </w:r>
            <w:r>
              <w:rPr>
                <w:b/>
                <w:sz w:val="18"/>
              </w:rPr>
              <w:t xml:space="preserve"> of Project</w:t>
            </w:r>
            <w:r w:rsidRPr="00950849">
              <w:rPr>
                <w:b/>
                <w:sz w:val="18"/>
              </w:rPr>
              <w:t xml:space="preserve"> (precise street address or geographic description of service area in </w:t>
            </w:r>
            <w:r w:rsidRPr="00950849">
              <w:rPr>
                <w:b/>
                <w:i/>
                <w:sz w:val="18"/>
              </w:rPr>
              <w:t>unincorporated</w:t>
            </w:r>
            <w:r w:rsidRPr="00950849">
              <w:rPr>
                <w:b/>
                <w:sz w:val="18"/>
              </w:rPr>
              <w:t xml:space="preserve"> Richland County): </w:t>
            </w:r>
          </w:p>
          <w:sdt>
            <w:sdtPr>
              <w:rPr>
                <w:color w:val="2F5496" w:themeColor="accent1" w:themeShade="BF"/>
              </w:rPr>
              <w:id w:val="307745887"/>
              <w:placeholder>
                <w:docPart w:val="9257B1C540E94436B0D0ABD6663D23BA"/>
              </w:placeholder>
              <w:showingPlcHdr/>
              <w:text w:multiLine="1"/>
            </w:sdtPr>
            <w:sdtContent>
              <w:p w:rsidR="009A2525" w:rsidRDefault="009A2525" w:rsidP="009A2525">
                <w:pPr>
                  <w:ind w:left="10"/>
                  <w:rPr>
                    <w:color w:val="2F5496" w:themeColor="accent1" w:themeShade="BF"/>
                  </w:rPr>
                </w:pPr>
                <w:r w:rsidRPr="00F73210">
                  <w:rPr>
                    <w:rStyle w:val="PlaceholderText"/>
                  </w:rPr>
                  <w:t>Click or tap here to enter text.</w:t>
                </w:r>
              </w:p>
            </w:sdtContent>
          </w:sdt>
          <w:p w:rsidR="00E15E4B" w:rsidRPr="00BD7478" w:rsidRDefault="00E15E4B" w:rsidP="009A2525">
            <w:pPr>
              <w:ind w:left="0" w:right="0"/>
            </w:pPr>
          </w:p>
        </w:tc>
        <w:tc>
          <w:tcPr>
            <w:tcW w:w="5934" w:type="dxa"/>
            <w:tcBorders>
              <w:top w:val="single" w:sz="5" w:space="0" w:color="000000"/>
              <w:left w:val="single" w:sz="5" w:space="0" w:color="000000"/>
              <w:bottom w:val="single" w:sz="5" w:space="0" w:color="000000"/>
              <w:right w:val="single" w:sz="5" w:space="0" w:color="000000"/>
            </w:tcBorders>
          </w:tcPr>
          <w:p w:rsidR="00E15E4B" w:rsidRPr="00950849" w:rsidRDefault="00E15E4B" w:rsidP="00D5257A">
            <w:pPr>
              <w:ind w:left="7" w:right="0"/>
              <w:rPr>
                <w:b/>
                <w:sz w:val="18"/>
              </w:rPr>
            </w:pPr>
            <w:r w:rsidRPr="00950849">
              <w:rPr>
                <w:b/>
                <w:sz w:val="18"/>
              </w:rPr>
              <w:t xml:space="preserve">For public facility or infrastructure requests, please provide the </w:t>
            </w:r>
          </w:p>
          <w:p w:rsidR="00E15E4B" w:rsidRPr="00950849" w:rsidRDefault="00E15E4B" w:rsidP="00D5257A">
            <w:pPr>
              <w:ind w:left="7" w:right="0"/>
              <w:rPr>
                <w:b/>
                <w:sz w:val="18"/>
              </w:rPr>
            </w:pPr>
            <w:r w:rsidRPr="00950849">
              <w:rPr>
                <w:b/>
                <w:sz w:val="18"/>
              </w:rPr>
              <w:t xml:space="preserve">Census Tract: </w:t>
            </w:r>
            <w:sdt>
              <w:sdtPr>
                <w:rPr>
                  <w:color w:val="2F5496" w:themeColor="accent1" w:themeShade="BF"/>
                  <w:sz w:val="18"/>
                </w:rPr>
                <w:id w:val="643397977"/>
                <w:placeholder>
                  <w:docPart w:val="65D2A9ECF6FD409BAD06A9BF99F06144"/>
                </w:placeholder>
                <w:showingPlcHdr/>
                <w:text/>
              </w:sdtPr>
              <w:sdtEndPr/>
              <w:sdtContent>
                <w:r w:rsidRPr="00F73210">
                  <w:rPr>
                    <w:rStyle w:val="PlaceholderText"/>
                  </w:rPr>
                  <w:t>Click or tap here to enter text.</w:t>
                </w:r>
              </w:sdtContent>
            </w:sdt>
          </w:p>
          <w:p w:rsidR="00E15E4B" w:rsidRPr="009C6F67" w:rsidRDefault="00E15E4B" w:rsidP="00D5257A">
            <w:pPr>
              <w:ind w:left="12" w:right="0"/>
              <w:rPr>
                <w:b/>
              </w:rPr>
            </w:pPr>
            <w:r w:rsidRPr="00950849">
              <w:rPr>
                <w:b/>
                <w:sz w:val="18"/>
              </w:rPr>
              <w:t xml:space="preserve">Block Group: </w:t>
            </w:r>
            <w:sdt>
              <w:sdtPr>
                <w:rPr>
                  <w:color w:val="2F5496" w:themeColor="accent1" w:themeShade="BF"/>
                  <w:sz w:val="18"/>
                </w:rPr>
                <w:id w:val="-1561702695"/>
                <w:placeholder>
                  <w:docPart w:val="40223B2063784FF890B0EE6B371F6B58"/>
                </w:placeholder>
                <w:showingPlcHdr/>
                <w:text/>
              </w:sdtPr>
              <w:sdtEndPr/>
              <w:sdtContent>
                <w:r w:rsidRPr="00F73210">
                  <w:rPr>
                    <w:rStyle w:val="PlaceholderText"/>
                  </w:rPr>
                  <w:t>Click or tap here to enter text.</w:t>
                </w:r>
              </w:sdtContent>
            </w:sdt>
          </w:p>
        </w:tc>
      </w:tr>
      <w:tr w:rsidR="0047204F" w:rsidRPr="009C6F67" w:rsidTr="00081392">
        <w:trPr>
          <w:trHeight w:val="4534"/>
        </w:trPr>
        <w:tc>
          <w:tcPr>
            <w:tcW w:w="11328" w:type="dxa"/>
            <w:gridSpan w:val="2"/>
            <w:tcBorders>
              <w:top w:val="single" w:sz="5" w:space="0" w:color="000000"/>
              <w:left w:val="single" w:sz="5" w:space="0" w:color="000000"/>
              <w:bottom w:val="single" w:sz="5" w:space="0" w:color="000000"/>
              <w:right w:val="single" w:sz="5" w:space="0" w:color="000000"/>
            </w:tcBorders>
            <w:shd w:val="clear" w:color="auto" w:fill="DEEAF6" w:themeFill="accent5" w:themeFillTint="33"/>
          </w:tcPr>
          <w:p w:rsidR="00E15E4B" w:rsidRDefault="00967922" w:rsidP="00D5257A">
            <w:pPr>
              <w:ind w:left="7" w:right="0"/>
              <w:rPr>
                <w:b/>
              </w:rPr>
            </w:pPr>
            <w:r>
              <w:rPr>
                <w:b/>
              </w:rPr>
              <w:lastRenderedPageBreak/>
              <w:br/>
            </w:r>
            <w:r w:rsidR="00E15E4B">
              <w:rPr>
                <w:b/>
              </w:rPr>
              <w:t>9</w:t>
            </w:r>
            <w:r w:rsidR="00455CD4">
              <w:rPr>
                <w:b/>
              </w:rPr>
              <w:t xml:space="preserve">. </w:t>
            </w:r>
            <w:r w:rsidR="00005F70" w:rsidRPr="00081392">
              <w:rPr>
                <w:b/>
                <w:u w:val="single"/>
              </w:rPr>
              <w:t xml:space="preserve">SECTION 9 IS FOR PUBLIC SERVICE PROPOSALS </w:t>
            </w:r>
            <w:r w:rsidR="00005F70" w:rsidRPr="00967922">
              <w:rPr>
                <w:b/>
                <w:u w:val="single"/>
              </w:rPr>
              <w:t>ONLY:</w:t>
            </w:r>
          </w:p>
          <w:p w:rsidR="0047204F" w:rsidRDefault="00455CD4" w:rsidP="00D5257A">
            <w:pPr>
              <w:ind w:left="7" w:right="0"/>
              <w:rPr>
                <w:b/>
              </w:rPr>
            </w:pPr>
            <w:r w:rsidRPr="00455CD4">
              <w:rPr>
                <w:b/>
              </w:rPr>
              <w:t xml:space="preserve"> </w:t>
            </w:r>
            <w:r w:rsidR="00E15E4B">
              <w:rPr>
                <w:b/>
              </w:rPr>
              <w:t xml:space="preserve"> 9A) I</w:t>
            </w:r>
            <w:r w:rsidRPr="00455CD4">
              <w:rPr>
                <w:b/>
              </w:rPr>
              <w:t xml:space="preserve">s the proposed activity a new activity or a quantifiable increase in the level of </w:t>
            </w:r>
            <w:r w:rsidR="00E15E4B">
              <w:rPr>
                <w:b/>
              </w:rPr>
              <w:t xml:space="preserve">an </w:t>
            </w:r>
            <w:r w:rsidRPr="00455CD4">
              <w:rPr>
                <w:b/>
              </w:rPr>
              <w:t>existing service?</w:t>
            </w:r>
            <w:r w:rsidR="00537515">
              <w:rPr>
                <w:b/>
              </w:rPr>
              <w:t xml:space="preserve"> (</w:t>
            </w:r>
            <w:r w:rsidR="00537515">
              <w:rPr>
                <w:b/>
                <w:i/>
              </w:rPr>
              <w:t>Select only one</w:t>
            </w:r>
            <w:r w:rsidR="00537515">
              <w:rPr>
                <w:b/>
              </w:rPr>
              <w:t>)</w:t>
            </w:r>
          </w:p>
          <w:p w:rsidR="0051748D" w:rsidRDefault="00455CD4" w:rsidP="0051748D">
            <w:pPr>
              <w:ind w:left="10" w:right="0"/>
            </w:pPr>
            <w:r w:rsidRPr="009E37CF">
              <w:t xml:space="preserve">                 </w:t>
            </w:r>
            <w:sdt>
              <w:sdtPr>
                <w:id w:val="1483503432"/>
                <w14:checkbox>
                  <w14:checked w14:val="0"/>
                  <w14:checkedState w14:val="2612" w14:font="MS Gothic"/>
                  <w14:uncheckedState w14:val="2610" w14:font="MS Gothic"/>
                </w14:checkbox>
              </w:sdtPr>
              <w:sdtEndPr/>
              <w:sdtContent>
                <w:r w:rsidR="00081392">
                  <w:rPr>
                    <w:rFonts w:ascii="MS Gothic" w:eastAsia="MS Gothic" w:hAnsi="MS Gothic" w:hint="eastAsia"/>
                  </w:rPr>
                  <w:t>☐</w:t>
                </w:r>
              </w:sdtContent>
            </w:sdt>
            <w:r w:rsidR="00EF36DB">
              <w:t xml:space="preserve"> </w:t>
            </w:r>
            <w:r w:rsidR="00537515">
              <w:t>New</w:t>
            </w:r>
          </w:p>
          <w:p w:rsidR="00537515" w:rsidRDefault="00537515" w:rsidP="0051748D">
            <w:pPr>
              <w:ind w:left="10" w:right="0"/>
            </w:pPr>
            <w:r>
              <w:rPr>
                <w:b/>
              </w:rPr>
              <w:t xml:space="preserve">                 </w:t>
            </w:r>
            <w:sdt>
              <w:sdtPr>
                <w:rPr>
                  <w:b/>
                </w:rPr>
                <w:id w:val="1499381843"/>
                <w14:checkbox>
                  <w14:checked w14:val="0"/>
                  <w14:checkedState w14:val="2612" w14:font="MS Gothic"/>
                  <w14:uncheckedState w14:val="2610" w14:font="MS Gothic"/>
                </w14:checkbox>
              </w:sdtPr>
              <w:sdtEndPr/>
              <w:sdtContent>
                <w:r w:rsidR="00EF36DB">
                  <w:rPr>
                    <w:rFonts w:ascii="MS Gothic" w:eastAsia="MS Gothic" w:hAnsi="MS Gothic" w:hint="eastAsia"/>
                    <w:b/>
                  </w:rPr>
                  <w:t>☐</w:t>
                </w:r>
              </w:sdtContent>
            </w:sdt>
            <w:r w:rsidR="00EF36DB">
              <w:rPr>
                <w:b/>
              </w:rPr>
              <w:t xml:space="preserve"> </w:t>
            </w:r>
            <w:r w:rsidR="00D271BD" w:rsidRPr="00D271BD">
              <w:t>Increased</w:t>
            </w:r>
            <w:r w:rsidR="00D271BD">
              <w:rPr>
                <w:b/>
              </w:rPr>
              <w:t xml:space="preserve"> </w:t>
            </w:r>
            <w:r w:rsidRPr="00537515">
              <w:t>Level of Existing Service</w:t>
            </w:r>
          </w:p>
          <w:p w:rsidR="00E15E4B" w:rsidRDefault="00E15E4B" w:rsidP="0051748D">
            <w:pPr>
              <w:ind w:left="10" w:right="0"/>
            </w:pPr>
          </w:p>
          <w:p w:rsidR="00E15E4B" w:rsidRDefault="00E15E4B" w:rsidP="00E15E4B">
            <w:pPr>
              <w:ind w:left="7" w:right="0"/>
              <w:rPr>
                <w:b/>
              </w:rPr>
            </w:pPr>
            <w:r>
              <w:rPr>
                <w:b/>
              </w:rPr>
              <w:t xml:space="preserve">   9B) </w:t>
            </w:r>
            <w:r w:rsidRPr="005523F5">
              <w:rPr>
                <w:rStyle w:val="Strong"/>
              </w:rPr>
              <w:t xml:space="preserve">For CDBG funding requests </w:t>
            </w:r>
            <w:r>
              <w:rPr>
                <w:rStyle w:val="Strong"/>
              </w:rPr>
              <w:t xml:space="preserve">that establish a new program/service </w:t>
            </w:r>
            <w:r w:rsidRPr="00422F58">
              <w:rPr>
                <w:b/>
              </w:rPr>
              <w:t xml:space="preserve">or expand an existing one, please provide specific details </w:t>
            </w:r>
            <w:r>
              <w:rPr>
                <w:b/>
              </w:rPr>
              <w:t xml:space="preserve">    </w:t>
            </w:r>
            <w:r w:rsidRPr="00422F58">
              <w:rPr>
                <w:b/>
              </w:rPr>
              <w:t>showing how the funds will quantifiably increase your organization's capacity. (</w:t>
            </w:r>
            <w:r w:rsidRPr="005523F5">
              <w:rPr>
                <w:b/>
                <w:i/>
              </w:rPr>
              <w:t>Providing measurable targets for</w:t>
            </w:r>
            <w:r>
              <w:rPr>
                <w:b/>
                <w:i/>
              </w:rPr>
              <w:t xml:space="preserve"> how increased</w:t>
            </w:r>
            <w:r w:rsidRPr="005523F5">
              <w:rPr>
                <w:b/>
                <w:i/>
              </w:rPr>
              <w:t xml:space="preserve"> capacity will demonstrate to the CDBG review committee the concrete impact the funding will have on increasing your service levels. Quantifying the expansion will strengthen the case for the grant request.) </w:t>
            </w:r>
            <w:r>
              <w:rPr>
                <w:b/>
              </w:rPr>
              <w:t>F</w:t>
            </w:r>
            <w:r w:rsidRPr="005523F5">
              <w:rPr>
                <w:b/>
              </w:rPr>
              <w:t>or public infrastructure requests, write N/A.</w:t>
            </w:r>
          </w:p>
          <w:sdt>
            <w:sdtPr>
              <w:rPr>
                <w:color w:val="2F5496" w:themeColor="accent1" w:themeShade="BF"/>
              </w:rPr>
              <w:id w:val="1683547170"/>
              <w:placeholder>
                <w:docPart w:val="3BD1870A6AD540FABF415E5F74D251F3"/>
              </w:placeholder>
              <w:showingPlcHdr/>
              <w:text w:multiLine="1"/>
            </w:sdtPr>
            <w:sdtEndPr/>
            <w:sdtContent>
              <w:p w:rsidR="00E15E4B" w:rsidRDefault="00E15E4B" w:rsidP="00E15E4B">
                <w:pPr>
                  <w:ind w:left="7" w:right="0"/>
                  <w:rPr>
                    <w:b/>
                  </w:rPr>
                </w:pPr>
                <w:r w:rsidRPr="00F73210">
                  <w:rPr>
                    <w:rStyle w:val="PlaceholderText"/>
                  </w:rPr>
                  <w:t>Click or tap here to enter text.</w:t>
                </w:r>
              </w:p>
            </w:sdtContent>
          </w:sdt>
          <w:p w:rsidR="00E15E4B" w:rsidRDefault="00E15E4B" w:rsidP="0051748D">
            <w:pPr>
              <w:ind w:left="10" w:right="0"/>
            </w:pPr>
          </w:p>
          <w:p w:rsidR="00E15E4B" w:rsidRDefault="00E15E4B" w:rsidP="00E15E4B">
            <w:pPr>
              <w:ind w:left="0" w:right="0"/>
              <w:rPr>
                <w:b/>
              </w:rPr>
            </w:pPr>
            <w:r>
              <w:rPr>
                <w:b/>
              </w:rPr>
              <w:t xml:space="preserve">   9C) </w:t>
            </w:r>
            <w:r w:rsidRPr="009C6F67">
              <w:rPr>
                <w:b/>
              </w:rPr>
              <w:t xml:space="preserve">Please </w:t>
            </w:r>
            <w:r>
              <w:rPr>
                <w:b/>
              </w:rPr>
              <w:t>description the program, services, or activities that would be supported with CDBG-funds through this proposal:</w:t>
            </w:r>
          </w:p>
          <w:sdt>
            <w:sdtPr>
              <w:rPr>
                <w:color w:val="2F5496" w:themeColor="accent1" w:themeShade="BF"/>
              </w:rPr>
              <w:id w:val="1339117554"/>
              <w:placeholder>
                <w:docPart w:val="F685512C9B914503808CA6A40460B681"/>
              </w:placeholder>
              <w:showingPlcHdr/>
              <w:text w:multiLine="1"/>
            </w:sdtPr>
            <w:sdtEndPr/>
            <w:sdtContent>
              <w:p w:rsidR="00E15E4B" w:rsidRDefault="00E15E4B" w:rsidP="00E15E4B">
                <w:pPr>
                  <w:ind w:left="10" w:right="0"/>
                </w:pPr>
                <w:r w:rsidRPr="00F73210">
                  <w:rPr>
                    <w:rStyle w:val="PlaceholderText"/>
                  </w:rPr>
                  <w:t>Click or tap here to enter text.</w:t>
                </w:r>
              </w:p>
            </w:sdtContent>
          </w:sdt>
          <w:p w:rsidR="00E15E4B" w:rsidRPr="00537515" w:rsidRDefault="00E15E4B" w:rsidP="0051748D">
            <w:pPr>
              <w:ind w:left="10" w:right="0"/>
            </w:pPr>
          </w:p>
          <w:p w:rsidR="00E15E4B" w:rsidRDefault="00E15E4B" w:rsidP="00E15E4B">
            <w:pPr>
              <w:ind w:left="0" w:right="0"/>
              <w:rPr>
                <w:b/>
              </w:rPr>
            </w:pPr>
            <w:r>
              <w:rPr>
                <w:b/>
              </w:rPr>
              <w:t xml:space="preserve">   9D) Who is the target population for this program/services?</w:t>
            </w:r>
          </w:p>
          <w:sdt>
            <w:sdtPr>
              <w:rPr>
                <w:color w:val="2F5496" w:themeColor="accent1" w:themeShade="BF"/>
              </w:rPr>
              <w:id w:val="1770574440"/>
              <w:placeholder>
                <w:docPart w:val="8E186713929849E2A52E956EA7BCC5A6"/>
              </w:placeholder>
              <w:showingPlcHdr/>
              <w:text w:multiLine="1"/>
            </w:sdtPr>
            <w:sdtEndPr/>
            <w:sdtContent>
              <w:p w:rsidR="00455CD4" w:rsidRPr="00D5257A" w:rsidRDefault="00E15E4B" w:rsidP="00E15E4B">
                <w:pPr>
                  <w:ind w:left="7" w:right="0"/>
                  <w:rPr>
                    <w:b/>
                  </w:rPr>
                </w:pPr>
                <w:r w:rsidRPr="00F73210">
                  <w:rPr>
                    <w:rStyle w:val="PlaceholderText"/>
                  </w:rPr>
                  <w:t>Click or tap here to enter text.</w:t>
                </w:r>
              </w:p>
            </w:sdtContent>
          </w:sdt>
        </w:tc>
      </w:tr>
      <w:tr w:rsidR="00880187" w:rsidRPr="009C6F67" w:rsidTr="00081392">
        <w:trPr>
          <w:trHeight w:val="4156"/>
        </w:trPr>
        <w:tc>
          <w:tcPr>
            <w:tcW w:w="11328" w:type="dxa"/>
            <w:gridSpan w:val="2"/>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rsidR="00081392" w:rsidRDefault="00967922" w:rsidP="00081392">
            <w:pPr>
              <w:ind w:left="-30" w:right="0" w:firstLine="180"/>
              <w:rPr>
                <w:rFonts w:eastAsia="Calibri"/>
                <w:b/>
                <w:i/>
                <w:noProof/>
              </w:rPr>
            </w:pPr>
            <w:r>
              <w:rPr>
                <w:rFonts w:eastAsia="Calibri"/>
                <w:b/>
                <w:noProof/>
              </w:rPr>
              <w:br/>
            </w:r>
            <w:r w:rsidR="00005F70">
              <w:rPr>
                <w:rFonts w:eastAsia="Calibri"/>
                <w:b/>
                <w:noProof/>
              </w:rPr>
              <w:t>1</w:t>
            </w:r>
            <w:r w:rsidR="00005F70" w:rsidRPr="009A2525">
              <w:rPr>
                <w:rFonts w:eastAsia="Calibri"/>
                <w:b/>
                <w:noProof/>
              </w:rPr>
              <w:t>0</w:t>
            </w:r>
            <w:r w:rsidR="007B275F" w:rsidRPr="009A2525">
              <w:rPr>
                <w:rFonts w:eastAsia="Calibri"/>
                <w:b/>
                <w:noProof/>
              </w:rPr>
              <w:t xml:space="preserve">. </w:t>
            </w:r>
            <w:r w:rsidR="00005F70" w:rsidRPr="00081392">
              <w:rPr>
                <w:b/>
                <w:u w:val="single"/>
              </w:rPr>
              <w:t xml:space="preserve">SECTION </w:t>
            </w:r>
            <w:r>
              <w:rPr>
                <w:b/>
                <w:u w:val="single"/>
              </w:rPr>
              <w:t>10</w:t>
            </w:r>
            <w:r w:rsidR="00005F70" w:rsidRPr="00081392">
              <w:rPr>
                <w:b/>
                <w:u w:val="single"/>
              </w:rPr>
              <w:t xml:space="preserve"> IS FOR PUBLIC FACILITY &amp; INFRASTRUCTURE PROPOSALS ONLY:</w:t>
            </w:r>
            <w:r>
              <w:rPr>
                <w:b/>
                <w:u w:val="single"/>
              </w:rPr>
              <w:br/>
            </w:r>
            <w:r w:rsidR="00005F70">
              <w:rPr>
                <w:b/>
              </w:rPr>
              <w:br/>
            </w:r>
            <w:r w:rsidR="00005F70">
              <w:rPr>
                <w:rFonts w:eastAsia="Calibri"/>
                <w:b/>
                <w:noProof/>
              </w:rPr>
              <w:t xml:space="preserve">10A) </w:t>
            </w:r>
            <w:r w:rsidR="00880187" w:rsidRPr="009C6F67">
              <w:rPr>
                <w:rFonts w:eastAsia="Calibri"/>
                <w:b/>
                <w:noProof/>
              </w:rPr>
              <w:t xml:space="preserve">Project Scope of Work </w:t>
            </w:r>
            <w:r w:rsidR="00005F70">
              <w:rPr>
                <w:rFonts w:eastAsia="Calibri"/>
                <w:b/>
                <w:noProof/>
              </w:rPr>
              <w:t xml:space="preserve">- </w:t>
            </w:r>
            <w:r w:rsidR="00EF36DB" w:rsidRPr="00EF36DB">
              <w:rPr>
                <w:rFonts w:eastAsia="Calibri"/>
                <w:b/>
                <w:i/>
                <w:noProof/>
              </w:rPr>
              <w:t>Please provide a brief project description</w:t>
            </w:r>
            <w:r w:rsidR="00005F70">
              <w:rPr>
                <w:rFonts w:eastAsia="Calibri"/>
                <w:b/>
                <w:i/>
                <w:noProof/>
              </w:rPr>
              <w:t xml:space="preserve">, </w:t>
            </w:r>
            <w:r w:rsidR="00EF36DB" w:rsidRPr="00EF36DB">
              <w:rPr>
                <w:rFonts w:eastAsia="Calibri"/>
                <w:b/>
                <w:i/>
                <w:noProof/>
              </w:rPr>
              <w:t>summarize the scope of work</w:t>
            </w:r>
            <w:r>
              <w:rPr>
                <w:rFonts w:eastAsia="Calibri"/>
                <w:b/>
                <w:i/>
                <w:noProof/>
              </w:rPr>
              <w:t>,</w:t>
            </w:r>
            <w:r w:rsidR="00EF36DB" w:rsidRPr="00EF36DB">
              <w:rPr>
                <w:rFonts w:eastAsia="Calibri"/>
                <w:b/>
                <w:i/>
                <w:noProof/>
              </w:rPr>
              <w:t xml:space="preserve"> and improvements to be complete</w:t>
            </w:r>
            <w:r w:rsidR="00005F70">
              <w:rPr>
                <w:rFonts w:eastAsia="Calibri"/>
                <w:b/>
                <w:i/>
                <w:noProof/>
              </w:rPr>
              <w:t xml:space="preserve">d. Include cost estimates, current status of any plans or work underway, </w:t>
            </w:r>
            <w:r>
              <w:rPr>
                <w:rFonts w:eastAsia="Calibri"/>
                <w:b/>
                <w:i/>
                <w:noProof/>
              </w:rPr>
              <w:t>if property acquisition is involved, and any other relevant details to the scope of work.</w:t>
            </w:r>
          </w:p>
          <w:p w:rsidR="00005F70" w:rsidRPr="001D0739" w:rsidRDefault="000C788D" w:rsidP="00081392">
            <w:pPr>
              <w:ind w:left="-30" w:right="0"/>
              <w:rPr>
                <w:rFonts w:eastAsia="Calibri"/>
                <w:b/>
                <w:noProof/>
                <w:color w:val="C00000"/>
              </w:rPr>
            </w:pPr>
            <w:r w:rsidRPr="001D0739">
              <w:rPr>
                <w:rFonts w:eastAsia="Calibri"/>
                <w:b/>
                <w:i/>
                <w:noProof/>
                <w:color w:val="C00000"/>
              </w:rPr>
              <w:t>(</w:t>
            </w:r>
            <w:r w:rsidR="00081392" w:rsidRPr="001D0739">
              <w:rPr>
                <w:rFonts w:eastAsia="Calibri"/>
                <w:b/>
                <w:i/>
                <w:noProof/>
                <w:color w:val="C00000"/>
              </w:rPr>
              <w:t>Please Note: submitting detailed cost estimates and a clearly defined scope of work by a professional service will enhance the strength of your application.)</w:t>
            </w:r>
          </w:p>
          <w:sdt>
            <w:sdtPr>
              <w:rPr>
                <w:rFonts w:eastAsia="Calibri"/>
                <w:noProof/>
                <w:color w:val="2F5496" w:themeColor="accent1" w:themeShade="BF"/>
              </w:rPr>
              <w:id w:val="1282611757"/>
              <w:placeholder>
                <w:docPart w:val="735A13AD7F5B4A2BA10515BDD0C5CC02"/>
              </w:placeholder>
              <w:showingPlcHdr/>
              <w:text w:multiLine="1"/>
            </w:sdtPr>
            <w:sdtEndPr/>
            <w:sdtContent>
              <w:p w:rsidR="00005F70" w:rsidRDefault="00005F70" w:rsidP="00081392">
                <w:pPr>
                  <w:ind w:left="-30" w:right="0" w:firstLine="180"/>
                  <w:rPr>
                    <w:rFonts w:eastAsia="Calibri"/>
                    <w:noProof/>
                    <w:color w:val="2F5496" w:themeColor="accent1" w:themeShade="BF"/>
                  </w:rPr>
                </w:pPr>
                <w:r w:rsidRPr="00F73210">
                  <w:rPr>
                    <w:rStyle w:val="PlaceholderText"/>
                  </w:rPr>
                  <w:t>Click or tap here to enter text.</w:t>
                </w:r>
              </w:p>
            </w:sdtContent>
          </w:sdt>
          <w:p w:rsidR="00880187" w:rsidRDefault="00880187" w:rsidP="00005F70">
            <w:pPr>
              <w:ind w:left="0" w:right="0"/>
              <w:rPr>
                <w:rFonts w:eastAsia="Calibri"/>
                <w:b/>
                <w:i/>
                <w:noProof/>
              </w:rPr>
            </w:pPr>
          </w:p>
          <w:p w:rsidR="00967922" w:rsidRDefault="00967922" w:rsidP="00081392">
            <w:pPr>
              <w:ind w:left="-30" w:right="0"/>
              <w:rPr>
                <w:rFonts w:eastAsia="Calibri"/>
                <w:b/>
                <w:noProof/>
              </w:rPr>
            </w:pPr>
            <w:r>
              <w:rPr>
                <w:rFonts w:eastAsia="Calibri"/>
                <w:b/>
                <w:noProof/>
              </w:rPr>
              <w:t>10B) Beneficiaries of Project</w:t>
            </w:r>
            <w:r w:rsidRPr="009C6F67">
              <w:rPr>
                <w:rFonts w:eastAsia="Calibri"/>
                <w:b/>
                <w:noProof/>
              </w:rPr>
              <w:t xml:space="preserve"> </w:t>
            </w:r>
            <w:r>
              <w:rPr>
                <w:rFonts w:eastAsia="Calibri"/>
                <w:b/>
                <w:noProof/>
              </w:rPr>
              <w:t xml:space="preserve">– </w:t>
            </w:r>
            <w:r>
              <w:rPr>
                <w:rFonts w:eastAsia="Calibri"/>
                <w:b/>
                <w:i/>
                <w:noProof/>
              </w:rPr>
              <w:t>Provide details on the intended beneficaries of the project (i.e. a specific neighborhood, target LMI popluation, any nonprofits or businesses that may benefit, etc.).</w:t>
            </w:r>
          </w:p>
          <w:sdt>
            <w:sdtPr>
              <w:rPr>
                <w:rFonts w:eastAsia="Calibri"/>
                <w:noProof/>
                <w:color w:val="2F5496" w:themeColor="accent1" w:themeShade="BF"/>
              </w:rPr>
              <w:id w:val="-336067667"/>
              <w:placeholder>
                <w:docPart w:val="BC3C12104ED64534A65F9A00D6870377"/>
              </w:placeholder>
              <w:showingPlcHdr/>
              <w:text w:multiLine="1"/>
            </w:sdtPr>
            <w:sdtEndPr/>
            <w:sdtContent>
              <w:p w:rsidR="00967922" w:rsidRDefault="00967922" w:rsidP="00967922">
                <w:pPr>
                  <w:ind w:left="-30" w:right="0" w:firstLine="180"/>
                  <w:rPr>
                    <w:rFonts w:eastAsia="Calibri"/>
                    <w:noProof/>
                    <w:color w:val="2F5496" w:themeColor="accent1" w:themeShade="BF"/>
                  </w:rPr>
                </w:pPr>
                <w:r w:rsidRPr="00F73210">
                  <w:rPr>
                    <w:rStyle w:val="PlaceholderText"/>
                  </w:rPr>
                  <w:t>Click or tap here to enter text.</w:t>
                </w:r>
              </w:p>
            </w:sdtContent>
          </w:sdt>
          <w:p w:rsidR="00967922" w:rsidRDefault="00967922" w:rsidP="00967922">
            <w:pPr>
              <w:ind w:left="0" w:right="0"/>
              <w:rPr>
                <w:rFonts w:eastAsia="Calibri"/>
                <w:b/>
                <w:i/>
                <w:noProof/>
              </w:rPr>
            </w:pPr>
          </w:p>
          <w:p w:rsidR="00005F70" w:rsidRDefault="00005F70" w:rsidP="00005F70">
            <w:pPr>
              <w:ind w:left="0" w:right="0"/>
              <w:rPr>
                <w:rFonts w:eastAsia="Calibri"/>
                <w:b/>
                <w:noProof/>
              </w:rPr>
            </w:pPr>
          </w:p>
          <w:p w:rsidR="001D0739" w:rsidRPr="00967922" w:rsidRDefault="00967922" w:rsidP="00005F70">
            <w:pPr>
              <w:ind w:left="0" w:right="0"/>
              <w:rPr>
                <w:rFonts w:eastAsia="Calibri"/>
                <w:b/>
                <w:i/>
                <w:noProof/>
              </w:rPr>
            </w:pPr>
            <w:r>
              <w:rPr>
                <w:rFonts w:eastAsia="Calibri"/>
                <w:b/>
                <w:noProof/>
              </w:rPr>
              <w:t xml:space="preserve">10C) </w:t>
            </w:r>
            <w:r w:rsidR="00005F70">
              <w:rPr>
                <w:rFonts w:eastAsia="Calibri"/>
                <w:b/>
                <w:noProof/>
              </w:rPr>
              <w:t xml:space="preserve">For Facility Improvement requests, please provide the following details below: </w:t>
            </w:r>
            <w:r>
              <w:rPr>
                <w:rFonts w:eastAsia="Calibri"/>
                <w:b/>
                <w:noProof/>
              </w:rPr>
              <w:t>a</w:t>
            </w:r>
            <w:r w:rsidR="00005F70" w:rsidRPr="00081392">
              <w:rPr>
                <w:rFonts w:eastAsia="Calibri"/>
                <w:b/>
                <w:i/>
                <w:noProof/>
              </w:rPr>
              <w:t xml:space="preserve">ge of the facility, </w:t>
            </w:r>
            <w:r w:rsidRPr="00081392">
              <w:rPr>
                <w:rFonts w:eastAsia="Calibri"/>
                <w:b/>
                <w:i/>
                <w:noProof/>
              </w:rPr>
              <w:t xml:space="preserve">how long the applicant has owned the facility, </w:t>
            </w:r>
            <w:r w:rsidR="00005F70" w:rsidRPr="00081392">
              <w:rPr>
                <w:rFonts w:eastAsia="Calibri"/>
                <w:b/>
                <w:i/>
                <w:noProof/>
              </w:rPr>
              <w:t xml:space="preserve">current use of the facility, services being provided in the </w:t>
            </w:r>
            <w:r w:rsidRPr="00081392">
              <w:rPr>
                <w:rFonts w:eastAsia="Calibri"/>
                <w:b/>
                <w:i/>
                <w:noProof/>
              </w:rPr>
              <w:t>facility, hours of operation, and any other details regarding the future plans for the building.</w:t>
            </w:r>
            <w:r w:rsidR="00005F70" w:rsidRPr="00081392">
              <w:rPr>
                <w:rFonts w:eastAsia="Calibri"/>
                <w:b/>
                <w:i/>
                <w:noProof/>
              </w:rPr>
              <w:t xml:space="preserve"> </w:t>
            </w:r>
          </w:p>
          <w:sdt>
            <w:sdtPr>
              <w:rPr>
                <w:rFonts w:eastAsia="Calibri"/>
                <w:noProof/>
                <w:color w:val="2F5496" w:themeColor="accent1" w:themeShade="BF"/>
              </w:rPr>
              <w:id w:val="1662579448"/>
              <w:placeholder>
                <w:docPart w:val="48403B458D48402A990B2DBBB6361621"/>
              </w:placeholder>
              <w:showingPlcHdr/>
              <w:text w:multiLine="1"/>
            </w:sdtPr>
            <w:sdtEndPr/>
            <w:sdtContent>
              <w:p w:rsidR="00464803" w:rsidRDefault="00005F70" w:rsidP="00880187">
                <w:pPr>
                  <w:ind w:left="0" w:right="0"/>
                  <w:rPr>
                    <w:rFonts w:eastAsia="Calibri"/>
                    <w:noProof/>
                    <w:color w:val="2F5496" w:themeColor="accent1" w:themeShade="BF"/>
                  </w:rPr>
                </w:pPr>
                <w:r w:rsidRPr="00F73210">
                  <w:rPr>
                    <w:rStyle w:val="PlaceholderText"/>
                  </w:rPr>
                  <w:t>Click or tap here to enter text.</w:t>
                </w:r>
              </w:p>
            </w:sdtContent>
          </w:sdt>
          <w:p w:rsidR="001D0739" w:rsidRDefault="001D0739" w:rsidP="00880187">
            <w:pPr>
              <w:ind w:left="0" w:right="0"/>
              <w:rPr>
                <w:rFonts w:eastAsia="Calibri"/>
                <w:b/>
                <w:noProof/>
              </w:rPr>
            </w:pPr>
          </w:p>
          <w:p w:rsidR="001D0739" w:rsidRDefault="001D0739" w:rsidP="00880187">
            <w:pPr>
              <w:ind w:left="0" w:right="0"/>
              <w:rPr>
                <w:rFonts w:eastAsia="Calibri"/>
                <w:b/>
                <w:noProof/>
              </w:rPr>
            </w:pPr>
          </w:p>
          <w:p w:rsidR="001D0739" w:rsidRDefault="001D0739" w:rsidP="00880187">
            <w:pPr>
              <w:ind w:left="0" w:right="0"/>
              <w:rPr>
                <w:rFonts w:eastAsia="Calibri"/>
                <w:b/>
                <w:noProof/>
              </w:rPr>
            </w:pPr>
            <w:r w:rsidRPr="001D0739">
              <w:rPr>
                <w:rFonts w:eastAsia="Calibri"/>
                <w:b/>
                <w:noProof/>
              </w:rPr>
              <w:t xml:space="preserve">10D) For Facility Improvement Requests - HUD Guidelines require that any Public Facility must continue to meet the National Objective of serving the LMI population for a period of at least </w:t>
            </w:r>
            <w:r w:rsidRPr="001D0739">
              <w:rPr>
                <w:rFonts w:eastAsia="Calibri"/>
                <w:b/>
                <w:noProof/>
                <w:u w:val="single"/>
              </w:rPr>
              <w:t>five years</w:t>
            </w:r>
            <w:r w:rsidRPr="001D0739">
              <w:rPr>
                <w:rFonts w:eastAsia="Calibri"/>
                <w:b/>
                <w:noProof/>
              </w:rPr>
              <w:t xml:space="preserve"> after the investment of CDBG funds. Is there any reason why your organization would not be able to meet that requirement?</w:t>
            </w:r>
          </w:p>
          <w:sdt>
            <w:sdtPr>
              <w:rPr>
                <w:rFonts w:eastAsia="Calibri"/>
                <w:noProof/>
                <w:color w:val="2F5496" w:themeColor="accent1" w:themeShade="BF"/>
              </w:rPr>
              <w:id w:val="-888573821"/>
              <w:placeholder>
                <w:docPart w:val="8865A32B8EAA4B00B8911C97124DE835"/>
              </w:placeholder>
              <w:showingPlcHdr/>
              <w:text w:multiLine="1"/>
            </w:sdtPr>
            <w:sdtEndPr/>
            <w:sdtContent>
              <w:p w:rsidR="001D0739" w:rsidRDefault="001D0739" w:rsidP="001D0739">
                <w:pPr>
                  <w:ind w:left="0" w:right="0"/>
                  <w:rPr>
                    <w:rFonts w:eastAsia="Calibri"/>
                    <w:noProof/>
                    <w:color w:val="2F5496" w:themeColor="accent1" w:themeShade="BF"/>
                  </w:rPr>
                </w:pPr>
                <w:r w:rsidRPr="00F73210">
                  <w:rPr>
                    <w:rStyle w:val="PlaceholderText"/>
                  </w:rPr>
                  <w:t>Click or tap here to enter text.</w:t>
                </w:r>
              </w:p>
            </w:sdtContent>
          </w:sdt>
          <w:p w:rsidR="001D0739" w:rsidRPr="009C6F67" w:rsidRDefault="001D0739" w:rsidP="00880187">
            <w:pPr>
              <w:ind w:left="0" w:right="0"/>
              <w:rPr>
                <w:rFonts w:eastAsia="Calibri"/>
                <w:b/>
                <w:noProof/>
              </w:rPr>
            </w:pPr>
          </w:p>
        </w:tc>
      </w:tr>
    </w:tbl>
    <w:p w:rsidR="00FD2DA7" w:rsidRDefault="00FD2DA7" w:rsidP="00880187">
      <w:pPr>
        <w:spacing w:after="140"/>
        <w:ind w:left="0" w:right="-1075"/>
      </w:pPr>
    </w:p>
    <w:tbl>
      <w:tblPr>
        <w:tblStyle w:val="TableGrid"/>
        <w:tblW w:w="11328" w:type="dxa"/>
        <w:tblInd w:w="-990" w:type="dxa"/>
        <w:tblCellMar>
          <w:top w:w="52" w:type="dxa"/>
          <w:left w:w="114" w:type="dxa"/>
          <w:right w:w="115" w:type="dxa"/>
        </w:tblCellMar>
        <w:tblLook w:val="04A0" w:firstRow="1" w:lastRow="0" w:firstColumn="1" w:lastColumn="0" w:noHBand="0" w:noVBand="1"/>
      </w:tblPr>
      <w:tblGrid>
        <w:gridCol w:w="11328"/>
      </w:tblGrid>
      <w:tr w:rsidR="00880187" w:rsidTr="00967922">
        <w:trPr>
          <w:trHeight w:val="5254"/>
        </w:trPr>
        <w:tc>
          <w:tcPr>
            <w:tcW w:w="11328" w:type="dxa"/>
            <w:tcBorders>
              <w:top w:val="single" w:sz="5" w:space="0" w:color="000000"/>
              <w:left w:val="single" w:sz="5" w:space="0" w:color="000000"/>
              <w:bottom w:val="single" w:sz="5" w:space="0" w:color="000000"/>
              <w:right w:val="single" w:sz="5" w:space="0" w:color="000000"/>
            </w:tcBorders>
          </w:tcPr>
          <w:p w:rsidR="00880187" w:rsidRDefault="001D0739" w:rsidP="00880187">
            <w:pPr>
              <w:ind w:left="0"/>
              <w:rPr>
                <w:b/>
              </w:rPr>
            </w:pPr>
            <w:r w:rsidRPr="009E37CF">
              <w:rPr>
                <w:noProof/>
              </w:rPr>
              <w:lastRenderedPageBreak/>
              <mc:AlternateContent>
                <mc:Choice Requires="wps">
                  <w:drawing>
                    <wp:anchor distT="0" distB="0" distL="114300" distR="114300" simplePos="0" relativeHeight="251689984" behindDoc="0" locked="0" layoutInCell="1" allowOverlap="1" wp14:anchorId="3A8AA2A7" wp14:editId="361596E9">
                      <wp:simplePos x="0" y="0"/>
                      <wp:positionH relativeFrom="margin">
                        <wp:posOffset>-76200</wp:posOffset>
                      </wp:positionH>
                      <wp:positionV relativeFrom="paragraph">
                        <wp:posOffset>-289853</wp:posOffset>
                      </wp:positionV>
                      <wp:extent cx="7200900" cy="259715"/>
                      <wp:effectExtent l="0" t="0" r="0" b="6985"/>
                      <wp:wrapNone/>
                      <wp:docPr id="9345" name="Shape 9358"/>
                      <wp:cNvGraphicFramePr/>
                      <a:graphic xmlns:a="http://schemas.openxmlformats.org/drawingml/2006/main">
                        <a:graphicData uri="http://schemas.microsoft.com/office/word/2010/wordprocessingShape">
                          <wps:wsp>
                            <wps:cNvSpPr/>
                            <wps:spPr>
                              <a:xfrm>
                                <a:off x="0" y="0"/>
                                <a:ext cx="7200900" cy="259715"/>
                              </a:xfrm>
                              <a:custGeom>
                                <a:avLst/>
                                <a:gdLst/>
                                <a:ahLst/>
                                <a:cxnLst/>
                                <a:rect l="0" t="0" r="0" b="0"/>
                                <a:pathLst>
                                  <a:path w="7292340" h="352044">
                                    <a:moveTo>
                                      <a:pt x="0" y="0"/>
                                    </a:moveTo>
                                    <a:lnTo>
                                      <a:pt x="7292340" y="0"/>
                                    </a:lnTo>
                                    <a:lnTo>
                                      <a:pt x="7292340" y="352044"/>
                                    </a:lnTo>
                                    <a:lnTo>
                                      <a:pt x="0" y="352044"/>
                                    </a:lnTo>
                                    <a:lnTo>
                                      <a:pt x="0" y="0"/>
                                    </a:lnTo>
                                  </a:path>
                                </a:pathLst>
                              </a:custGeom>
                              <a:solidFill>
                                <a:srgbClr val="39566A"/>
                              </a:solidFill>
                              <a:ln w="0" cap="flat">
                                <a:noFill/>
                                <a:miter lim="127000"/>
                              </a:ln>
                              <a:effectLst/>
                            </wps:spPr>
                            <wps:txbx>
                              <w:txbxContent>
                                <w:p w:rsidR="00967922" w:rsidRPr="00B33B4E" w:rsidRDefault="00967922" w:rsidP="009E37CF">
                                  <w:pPr>
                                    <w:ind w:left="0"/>
                                    <w:jc w:val="center"/>
                                    <w:rPr>
                                      <w:sz w:val="48"/>
                                    </w:rPr>
                                  </w:pPr>
                                  <w:r>
                                    <w:t>ujtjuujjuujscazfasc</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A8AA2A7" id="_x0000_s1033" style="position:absolute;margin-left:-6pt;margin-top:-22.8pt;width:567pt;height:20.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7292340,3520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" adj="-11796480,,5400" path="m,l7292340,r,352044l,352044,,e" fillcolor="#39566a" stroked="f" strokeweight="0">
                      <v:stroke miterlimit="83231f" joinstyle="miter"/>
                      <v:formulas/>
                      <v:path arrowok="t" o:connecttype="custom" textboxrect="0,0,7292340,352044"/>
                      <v:textbox>
                        <w:txbxContent>
                          <w:p w:rsidR="00967922" w:rsidRPr="00B33B4E" w:rsidRDefault="00967922" w:rsidP="009E37CF">
                            <w:pPr>
                              <w:ind w:left="0"/>
                              <w:jc w:val="center"/>
                              <w:rPr>
                                <w:sz w:val="48"/>
                              </w:rPr>
                            </w:pPr>
                            <w:r>
                              <w:t>ujtjuujjuujscazfasc</w:t>
                            </w:r>
                          </w:p>
                        </w:txbxContent>
                      </v:textbox>
                      <w10:wrap anchorx="margin"/>
                    </v:shape>
                  </w:pict>
                </mc:Fallback>
              </mc:AlternateContent>
            </w:r>
            <w:r w:rsidR="00BD7478" w:rsidRPr="009E37CF">
              <w:rPr>
                <w:noProof/>
              </w:rPr>
              <mc:AlternateContent>
                <mc:Choice Requires="wps">
                  <w:drawing>
                    <wp:anchor distT="0" distB="0" distL="114300" distR="114300" simplePos="0" relativeHeight="251692032" behindDoc="0" locked="0" layoutInCell="1" allowOverlap="1" wp14:anchorId="03D90A7D" wp14:editId="29C8CC0A">
                      <wp:simplePos x="0" y="0"/>
                      <wp:positionH relativeFrom="column">
                        <wp:posOffset>-281940</wp:posOffset>
                      </wp:positionH>
                      <wp:positionV relativeFrom="paragraph">
                        <wp:posOffset>-319722</wp:posOffset>
                      </wp:positionV>
                      <wp:extent cx="3843020" cy="318237"/>
                      <wp:effectExtent l="0" t="0" r="0" b="5715"/>
                      <wp:wrapNone/>
                      <wp:docPr id="9346" name="Text Box 9346"/>
                      <wp:cNvGraphicFramePr/>
                      <a:graphic xmlns:a="http://schemas.openxmlformats.org/drawingml/2006/main">
                        <a:graphicData uri="http://schemas.microsoft.com/office/word/2010/wordprocessingShape">
                          <wps:wsp>
                            <wps:cNvSpPr txBox="1"/>
                            <wps:spPr>
                              <a:xfrm>
                                <a:off x="0" y="0"/>
                                <a:ext cx="3843020" cy="318237"/>
                              </a:xfrm>
                              <a:prstGeom prst="rect">
                                <a:avLst/>
                              </a:prstGeom>
                              <a:noFill/>
                              <a:ln w="6350">
                                <a:noFill/>
                              </a:ln>
                            </wps:spPr>
                            <wps:txbx>
                              <w:txbxContent>
                                <w:p w:rsidR="00967922" w:rsidRPr="004F578D" w:rsidRDefault="00967922" w:rsidP="009E37CF">
                                  <w:pPr>
                                    <w:pStyle w:val="ListParagraph"/>
                                    <w:numPr>
                                      <w:ilvl w:val="0"/>
                                      <w:numId w:val="4"/>
                                    </w:numPr>
                                    <w:rPr>
                                      <w:rFonts w:cstheme="minorHAnsi"/>
                                      <w:color w:val="FFFFFF" w:themeColor="background1"/>
                                      <w:sz w:val="28"/>
                                    </w:rPr>
                                  </w:pPr>
                                  <w:r>
                                    <w:rPr>
                                      <w:rFonts w:cstheme="minorHAnsi"/>
                                      <w:color w:val="FFFFFF" w:themeColor="background1"/>
                                      <w:sz w:val="28"/>
                                    </w:rPr>
                                    <w:t>Project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D90A7D" id="Text Box 9346" o:spid="_x0000_s1034" type="#_x0000_t202" style="position:absolute;margin-left:-22.2pt;margin-top:-25.15pt;width:302.6pt;height:25.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" filled="f" stroked="f" strokeweight=".5pt">
                      <v:textbox>
                        <w:txbxContent>
                          <w:p w:rsidR="00967922" w:rsidRPr="004F578D" w:rsidRDefault="00967922" w:rsidP="009E37CF">
                            <w:pPr>
                              <w:pStyle w:val="ListParagraph"/>
                              <w:numPr>
                                <w:ilvl w:val="0"/>
                                <w:numId w:val="4"/>
                              </w:numPr>
                              <w:rPr>
                                <w:rFonts w:cstheme="minorHAnsi"/>
                                <w:color w:val="FFFFFF" w:themeColor="background1"/>
                                <w:sz w:val="28"/>
                              </w:rPr>
                            </w:pPr>
                            <w:r>
                              <w:rPr>
                                <w:rFonts w:cstheme="minorHAnsi"/>
                                <w:color w:val="FFFFFF" w:themeColor="background1"/>
                                <w:sz w:val="28"/>
                              </w:rPr>
                              <w:t>Project Activity</w:t>
                            </w:r>
                          </w:p>
                        </w:txbxContent>
                      </v:textbox>
                    </v:shape>
                  </w:pict>
                </mc:Fallback>
              </mc:AlternateContent>
            </w:r>
            <w:r w:rsidR="00967922">
              <w:rPr>
                <w:b/>
              </w:rPr>
              <w:t>11</w:t>
            </w:r>
            <w:r w:rsidR="00880187">
              <w:rPr>
                <w:b/>
              </w:rPr>
              <w:t xml:space="preserve">. If benefit is to Low / Moderate Income persons: </w:t>
            </w:r>
          </w:p>
          <w:p w:rsidR="00880187" w:rsidRDefault="00880187" w:rsidP="00880187">
            <w:pPr>
              <w:ind w:left="0"/>
              <w:rPr>
                <w:b/>
              </w:rPr>
            </w:pPr>
          </w:p>
          <w:p w:rsidR="00880187" w:rsidRDefault="00880187" w:rsidP="00880187">
            <w:pPr>
              <w:ind w:left="0"/>
            </w:pPr>
            <w:r w:rsidRPr="00B40E89">
              <w:t xml:space="preserve">How many people will benefit from the project? </w:t>
            </w:r>
            <w:sdt>
              <w:sdtPr>
                <w:rPr>
                  <w:color w:val="2F5496" w:themeColor="accent1" w:themeShade="BF"/>
                </w:rPr>
                <w:id w:val="-2023075739"/>
                <w:placeholder>
                  <w:docPart w:val="18A20B354EFB4684B25284C3BCF4DD1D"/>
                </w:placeholder>
                <w:showingPlcHdr/>
                <w:text/>
              </w:sdtPr>
              <w:sdtEndPr/>
              <w:sdtContent>
                <w:r w:rsidR="00EE7245" w:rsidRPr="00F73210">
                  <w:rPr>
                    <w:rStyle w:val="PlaceholderText"/>
                  </w:rPr>
                  <w:t>Click or tap here to enter text.</w:t>
                </w:r>
              </w:sdtContent>
            </w:sdt>
          </w:p>
          <w:p w:rsidR="00880187" w:rsidRDefault="00880187" w:rsidP="00880187">
            <w:pPr>
              <w:ind w:left="0"/>
            </w:pPr>
          </w:p>
          <w:p w:rsidR="00880187" w:rsidRPr="00B40E89" w:rsidRDefault="00880187" w:rsidP="00880187">
            <w:pPr>
              <w:ind w:left="0"/>
            </w:pPr>
            <w:r>
              <w:t xml:space="preserve">Of those, how many persons are low and moderate income? </w:t>
            </w:r>
            <w:sdt>
              <w:sdtPr>
                <w:rPr>
                  <w:color w:val="2F5496" w:themeColor="accent1" w:themeShade="BF"/>
                </w:rPr>
                <w:id w:val="2023812532"/>
                <w:placeholder>
                  <w:docPart w:val="32D646A817794360A7FA3669151003A0"/>
                </w:placeholder>
                <w:showingPlcHdr/>
                <w:text/>
              </w:sdtPr>
              <w:sdtEndPr/>
              <w:sdtContent>
                <w:r w:rsidR="00EE7245" w:rsidRPr="00F73210">
                  <w:rPr>
                    <w:rStyle w:val="PlaceholderText"/>
                  </w:rPr>
                  <w:t>Click or tap here to enter text.</w:t>
                </w:r>
              </w:sdtContent>
            </w:sdt>
          </w:p>
          <w:p w:rsidR="00880187" w:rsidRDefault="00880187" w:rsidP="00880187">
            <w:pPr>
              <w:ind w:left="0"/>
              <w:rPr>
                <w:b/>
              </w:rPr>
            </w:pPr>
          </w:p>
          <w:p w:rsidR="00880187" w:rsidRDefault="00422F58" w:rsidP="00880187">
            <w:pPr>
              <w:ind w:left="0"/>
              <w:rPr>
                <w:b/>
              </w:rPr>
            </w:pPr>
            <w:r>
              <w:rPr>
                <w:b/>
              </w:rPr>
              <w:t>1</w:t>
            </w:r>
            <w:r w:rsidR="00967922">
              <w:rPr>
                <w:b/>
              </w:rPr>
              <w:t>2</w:t>
            </w:r>
            <w:r w:rsidR="00880187">
              <w:rPr>
                <w:b/>
              </w:rPr>
              <w:t xml:space="preserve">. </w:t>
            </w:r>
            <w:r w:rsidR="00880187" w:rsidRPr="00BE7045">
              <w:rPr>
                <w:b/>
              </w:rPr>
              <w:t xml:space="preserve">How will you document benefit to Low / Moderate Income Persons? </w:t>
            </w:r>
            <w:r w:rsidR="00880187" w:rsidRPr="00BE7045">
              <w:rPr>
                <w:b/>
                <w:i/>
              </w:rPr>
              <w:t>(select only one)</w:t>
            </w:r>
            <w:r w:rsidR="00880187" w:rsidRPr="00BE7045">
              <w:rPr>
                <w:b/>
              </w:rPr>
              <w:t>:</w:t>
            </w:r>
          </w:p>
          <w:p w:rsidR="00880187" w:rsidRPr="00BE7045" w:rsidRDefault="00880187" w:rsidP="00880187">
            <w:pPr>
              <w:ind w:left="0"/>
              <w:rPr>
                <w:b/>
              </w:rPr>
            </w:pPr>
          </w:p>
          <w:p w:rsidR="00880187" w:rsidRDefault="00880187" w:rsidP="00880187">
            <w:pPr>
              <w:ind w:left="0"/>
              <w:rPr>
                <w:szCs w:val="20"/>
              </w:rPr>
            </w:pPr>
            <w:r>
              <w:rPr>
                <w:szCs w:val="20"/>
              </w:rPr>
              <w:t xml:space="preserve">             </w:t>
            </w:r>
            <w:sdt>
              <w:sdtPr>
                <w:rPr>
                  <w:szCs w:val="20"/>
                </w:rPr>
                <w:id w:val="-983241472"/>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w:t>
            </w:r>
            <w:r w:rsidRPr="00B40E89">
              <w:rPr>
                <w:szCs w:val="20"/>
              </w:rPr>
              <w:t>Census Tract / Block Group Data (</w:t>
            </w:r>
            <w:r w:rsidRPr="00B40E89">
              <w:rPr>
                <w:i/>
                <w:szCs w:val="20"/>
              </w:rPr>
              <w:t>Contact Grant Programs staff for guidance</w:t>
            </w:r>
            <w:r w:rsidRPr="00B40E89">
              <w:rPr>
                <w:szCs w:val="20"/>
              </w:rPr>
              <w:t>)</w:t>
            </w:r>
          </w:p>
          <w:p w:rsidR="00880187" w:rsidRDefault="00880187" w:rsidP="00880187">
            <w:pPr>
              <w:ind w:left="0"/>
              <w:rPr>
                <w:szCs w:val="20"/>
              </w:rPr>
            </w:pPr>
            <w:r>
              <w:rPr>
                <w:szCs w:val="20"/>
              </w:rPr>
              <w:t xml:space="preserve">                                   </w:t>
            </w:r>
            <w:r w:rsidR="00537515">
              <w:rPr>
                <w:szCs w:val="20"/>
              </w:rPr>
              <w:object w:dxaOrig="225" w:dyaOrig="225" w14:anchorId="16587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7.8pt;height:18pt" o:ole="">
                  <v:imagedata r:id="rId9" o:title=""/>
                </v:shape>
                <w:control r:id="rId10" w:name="CheckBox1" w:shapeid="_x0000_i1061"/>
              </w:object>
            </w:r>
            <w:sdt>
              <w:sdtPr>
                <w:rPr>
                  <w:color w:val="2F5496" w:themeColor="accent1" w:themeShade="BF"/>
                  <w:szCs w:val="20"/>
                </w:rPr>
                <w:id w:val="-127169850"/>
                <w:placeholder>
                  <w:docPart w:val="F2C4E0295F354161B3953E2B615C993D"/>
                </w:placeholder>
                <w:showingPlcHdr/>
                <w:text/>
              </w:sdtPr>
              <w:sdtEndPr/>
              <w:sdtContent>
                <w:r w:rsidR="002703C6" w:rsidRPr="00F73210">
                  <w:rPr>
                    <w:rStyle w:val="PlaceholderText"/>
                  </w:rPr>
                  <w:t>Click or tap here to enter text.</w:t>
                </w:r>
              </w:sdtContent>
            </w:sdt>
          </w:p>
          <w:p w:rsidR="00880187" w:rsidRPr="00A80670" w:rsidRDefault="00880187" w:rsidP="00880187">
            <w:pPr>
              <w:ind w:left="0"/>
              <w:rPr>
                <w:szCs w:val="20"/>
              </w:rPr>
            </w:pPr>
            <w:r>
              <w:rPr>
                <w:szCs w:val="20"/>
              </w:rPr>
              <w:t xml:space="preserve">             </w:t>
            </w:r>
            <w:sdt>
              <w:sdtPr>
                <w:rPr>
                  <w:szCs w:val="20"/>
                </w:rPr>
                <w:id w:val="-1787965000"/>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w:t>
            </w:r>
            <w:r w:rsidRPr="00A80670">
              <w:rPr>
                <w:szCs w:val="20"/>
              </w:rPr>
              <w:t xml:space="preserve">By Income Verification Documentation (tax returns, pay stubs, etc.)  </w:t>
            </w:r>
          </w:p>
          <w:p w:rsidR="00880187" w:rsidRDefault="00880187" w:rsidP="00880187">
            <w:pPr>
              <w:ind w:left="0"/>
              <w:rPr>
                <w:szCs w:val="20"/>
              </w:rPr>
            </w:pPr>
            <w:r>
              <w:rPr>
                <w:szCs w:val="20"/>
              </w:rPr>
              <w:t xml:space="preserve">             </w:t>
            </w:r>
            <w:sdt>
              <w:sdtPr>
                <w:rPr>
                  <w:szCs w:val="20"/>
                </w:rPr>
                <w:id w:val="-620141724"/>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w:t>
            </w:r>
            <w:r w:rsidRPr="00A80670">
              <w:rPr>
                <w:szCs w:val="20"/>
              </w:rPr>
              <w:t>Income Survey verifying at least 51%, by using:</w:t>
            </w:r>
          </w:p>
          <w:p w:rsidR="00880187" w:rsidRDefault="00880187" w:rsidP="00880187">
            <w:pPr>
              <w:ind w:left="0"/>
              <w:rPr>
                <w:szCs w:val="20"/>
              </w:rPr>
            </w:pPr>
            <w:r>
              <w:rPr>
                <w:szCs w:val="20"/>
              </w:rPr>
              <w:t xml:space="preserve">                                    </w:t>
            </w:r>
            <w:sdt>
              <w:sdtPr>
                <w:rPr>
                  <w:szCs w:val="20"/>
                </w:rPr>
                <w:id w:val="-1392345133"/>
                <w14:checkbox>
                  <w14:checked w14:val="0"/>
                  <w14:checkedState w14:val="2612" w14:font="MS Gothic"/>
                  <w14:uncheckedState w14:val="2610" w14:font="MS Gothic"/>
                </w14:checkbox>
              </w:sdtPr>
              <w:sdtEndPr/>
              <w:sdtContent>
                <w:r w:rsidR="00AB08CC">
                  <w:rPr>
                    <w:rFonts w:ascii="MS Gothic" w:eastAsia="MS Gothic" w:hAnsi="MS Gothic" w:hint="eastAsia"/>
                    <w:szCs w:val="20"/>
                  </w:rPr>
                  <w:t>☐</w:t>
                </w:r>
              </w:sdtContent>
            </w:sdt>
            <w:r>
              <w:rPr>
                <w:szCs w:val="20"/>
              </w:rPr>
              <w:t xml:space="preserve"> </w:t>
            </w:r>
            <w:r w:rsidR="007242D6">
              <w:rPr>
                <w:szCs w:val="20"/>
              </w:rPr>
              <w:t>Participation Survey</w:t>
            </w:r>
            <w:r>
              <w:rPr>
                <w:szCs w:val="20"/>
              </w:rPr>
              <w:t xml:space="preserve">       </w:t>
            </w:r>
          </w:p>
          <w:p w:rsidR="00880187" w:rsidRPr="00A80670" w:rsidRDefault="00880187" w:rsidP="00880187">
            <w:pPr>
              <w:ind w:left="0"/>
              <w:rPr>
                <w:szCs w:val="20"/>
              </w:rPr>
            </w:pPr>
            <w:r>
              <w:rPr>
                <w:szCs w:val="20"/>
              </w:rPr>
              <w:t xml:space="preserve">                                    </w:t>
            </w:r>
            <w:sdt>
              <w:sdtPr>
                <w:rPr>
                  <w:szCs w:val="20"/>
                </w:rPr>
                <w:id w:val="-1892482583"/>
                <w14:checkbox>
                  <w14:checked w14:val="0"/>
                  <w14:checkedState w14:val="2612" w14:font="MS Gothic"/>
                  <w14:uncheckedState w14:val="2610" w14:font="MS Gothic"/>
                </w14:checkbox>
              </w:sdtPr>
              <w:sdtEndPr/>
              <w:sdtContent>
                <w:r w:rsidR="007242D6">
                  <w:rPr>
                    <w:rFonts w:ascii="MS Gothic" w:eastAsia="MS Gothic" w:hAnsi="MS Gothic" w:hint="eastAsia"/>
                    <w:szCs w:val="20"/>
                  </w:rPr>
                  <w:t>☐</w:t>
                </w:r>
              </w:sdtContent>
            </w:sdt>
            <w:r w:rsidR="007242D6">
              <w:rPr>
                <w:szCs w:val="20"/>
              </w:rPr>
              <w:t xml:space="preserve"> </w:t>
            </w:r>
            <w:r w:rsidR="007242D6" w:rsidRPr="007242D6">
              <w:rPr>
                <w:szCs w:val="20"/>
              </w:rPr>
              <w:t>Survey method meeting HUD requirements</w:t>
            </w:r>
          </w:p>
          <w:p w:rsidR="00880187" w:rsidRPr="00D01445" w:rsidRDefault="00880187" w:rsidP="00880187">
            <w:pPr>
              <w:ind w:left="0"/>
            </w:pPr>
            <w:r>
              <w:t xml:space="preserve">             </w:t>
            </w:r>
            <w:sdt>
              <w:sdtPr>
                <w:id w:val="10457955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01445">
              <w:t>Serving 100% of clientele that meet one of the following presumed benefit categories:</w:t>
            </w:r>
          </w:p>
          <w:p w:rsidR="00880187" w:rsidRDefault="00880187" w:rsidP="00880187">
            <w:pPr>
              <w:ind w:left="0"/>
            </w:pPr>
            <w:r>
              <w:t xml:space="preserve">                                           </w:t>
            </w:r>
            <w:r>
              <w:object w:dxaOrig="225" w:dyaOrig="225" w14:anchorId="5B5D73CC">
                <v:shape id="_x0000_i1053" type="#_x0000_t75" style="width:80.4pt;height:18pt" o:ole="">
                  <v:imagedata r:id="rId11" o:title=""/>
                </v:shape>
                <w:control r:id="rId12" w:name="OptionButton33" w:shapeid="_x0000_i1053"/>
              </w:object>
            </w:r>
            <w:r>
              <w:object w:dxaOrig="225" w:dyaOrig="225" w14:anchorId="2B304EE6">
                <v:shape id="_x0000_i1054" type="#_x0000_t75" style="width:84.6pt;height:26.4pt" o:ole="">
                  <v:imagedata r:id="rId13" o:title=""/>
                </v:shape>
                <w:control r:id="rId14" w:name="OptionButton43" w:shapeid="_x0000_i1054"/>
              </w:object>
            </w:r>
            <w:r>
              <w:object w:dxaOrig="225" w:dyaOrig="225" w14:anchorId="774F95B5">
                <v:shape id="_x0000_i1055" type="#_x0000_t75" style="width:87.6pt;height:18pt" o:ole="">
                  <v:imagedata r:id="rId15" o:title=""/>
                </v:shape>
                <w:control r:id="rId16" w:name="OptionButton53" w:shapeid="_x0000_i1055"/>
              </w:object>
            </w:r>
            <w:r>
              <w:object w:dxaOrig="225" w:dyaOrig="225" w14:anchorId="432F3DE2">
                <v:shape id="_x0000_i1056" type="#_x0000_t75" style="width:85.8pt;height:18pt" o:ole="">
                  <v:imagedata r:id="rId17" o:title=""/>
                </v:shape>
                <w:control r:id="rId18" w:name="OptionButton63" w:shapeid="_x0000_i1056"/>
              </w:object>
            </w:r>
          </w:p>
          <w:p w:rsidR="00880187" w:rsidRPr="00D01445" w:rsidRDefault="00880187" w:rsidP="00880187">
            <w:pPr>
              <w:ind w:left="0"/>
            </w:pPr>
            <w:r>
              <w:t xml:space="preserve">                                           </w:t>
            </w:r>
            <w:r>
              <w:object w:dxaOrig="225" w:dyaOrig="225" w14:anchorId="0665EE22">
                <v:shape id="_x0000_i1057" type="#_x0000_t75" style="width:83.4pt;height:19.8pt" o:ole="">
                  <v:imagedata r:id="rId19" o:title=""/>
                </v:shape>
                <w:control r:id="rId20" w:name="OptionButton73" w:shapeid="_x0000_i1057"/>
              </w:object>
            </w:r>
            <w:r>
              <w:object w:dxaOrig="225" w:dyaOrig="225" w14:anchorId="0F6D3877">
                <v:shape id="_x0000_i1058" type="#_x0000_t75" style="width:75pt;height:18pt" o:ole="">
                  <v:imagedata r:id="rId21" o:title=""/>
                </v:shape>
                <w:control r:id="rId22" w:name="OptionButton83" w:shapeid="_x0000_i1058"/>
              </w:object>
            </w:r>
            <w:r>
              <w:t xml:space="preserve">        </w:t>
            </w:r>
            <w:r>
              <w:object w:dxaOrig="225" w:dyaOrig="225" w14:anchorId="6C1BE3DA">
                <v:shape id="_x0000_i1059" type="#_x0000_t75" style="width:84pt;height:28.8pt" o:ole="">
                  <v:imagedata r:id="rId23" o:title=""/>
                </v:shape>
                <w:control r:id="rId24" w:name="OptionButton14" w:shapeid="_x0000_i1059"/>
              </w:object>
            </w:r>
            <w:r>
              <w:t xml:space="preserve">  </w:t>
            </w:r>
            <w:r>
              <w:object w:dxaOrig="225" w:dyaOrig="225" w14:anchorId="05010BFF">
                <v:shape id="_x0000_i1060" type="#_x0000_t75" style="width:108pt;height:18pt" o:ole="">
                  <v:imagedata r:id="rId25" o:title=""/>
                </v:shape>
                <w:control r:id="rId26" w:name="OptionButton113" w:shapeid="_x0000_i1060"/>
              </w:object>
            </w:r>
          </w:p>
          <w:p w:rsidR="00880187" w:rsidRPr="00967922" w:rsidRDefault="00880187" w:rsidP="00081392">
            <w:pPr>
              <w:tabs>
                <w:tab w:val="left" w:pos="3140"/>
              </w:tabs>
              <w:rPr>
                <w:rFonts w:cstheme="minorHAnsi"/>
              </w:rPr>
            </w:pPr>
          </w:p>
        </w:tc>
      </w:tr>
      <w:tr w:rsidR="00880187" w:rsidTr="004D4F4E">
        <w:trPr>
          <w:trHeight w:val="1514"/>
        </w:trPr>
        <w:tc>
          <w:tcPr>
            <w:tcW w:w="11328" w:type="dxa"/>
            <w:tcBorders>
              <w:top w:val="single" w:sz="5" w:space="0" w:color="000000"/>
              <w:left w:val="single" w:sz="5" w:space="0" w:color="000000"/>
              <w:bottom w:val="single" w:sz="5" w:space="0" w:color="000000"/>
              <w:right w:val="single" w:sz="5" w:space="0" w:color="000000"/>
            </w:tcBorders>
          </w:tcPr>
          <w:p w:rsidR="00880187" w:rsidRPr="00081392" w:rsidRDefault="00422F58" w:rsidP="00880187">
            <w:pPr>
              <w:tabs>
                <w:tab w:val="left" w:pos="3140"/>
              </w:tabs>
              <w:spacing w:after="160"/>
              <w:ind w:left="0" w:right="0"/>
              <w:contextualSpacing/>
              <w:rPr>
                <w:rFonts w:eastAsiaTheme="minorHAnsi"/>
                <w:b/>
                <w:color w:val="auto"/>
              </w:rPr>
            </w:pPr>
            <w:r w:rsidRPr="00081392">
              <w:rPr>
                <w:rFonts w:eastAsiaTheme="minorHAnsi"/>
                <w:b/>
                <w:color w:val="auto"/>
              </w:rPr>
              <w:t>1</w:t>
            </w:r>
            <w:r w:rsidR="00967922" w:rsidRPr="00081392">
              <w:rPr>
                <w:rFonts w:eastAsiaTheme="minorHAnsi"/>
                <w:b/>
                <w:color w:val="auto"/>
              </w:rPr>
              <w:t>3</w:t>
            </w:r>
            <w:r w:rsidR="00880187" w:rsidRPr="00081392">
              <w:rPr>
                <w:rFonts w:eastAsiaTheme="minorHAnsi"/>
                <w:b/>
                <w:color w:val="auto"/>
              </w:rPr>
              <w:t xml:space="preserve">. For Slum and Blight Projects, </w:t>
            </w:r>
            <w:r w:rsidR="00967922" w:rsidRPr="00081392">
              <w:rPr>
                <w:rFonts w:eastAsiaTheme="minorHAnsi"/>
                <w:b/>
                <w:color w:val="auto"/>
              </w:rPr>
              <w:t>please provide a brief description of the slum/blight activities proposed, including any target areas, details on how properties are identified, and whether a</w:t>
            </w:r>
            <w:r w:rsidR="008A7406" w:rsidRPr="00081392">
              <w:rPr>
                <w:rFonts w:eastAsiaTheme="minorHAnsi"/>
                <w:b/>
                <w:color w:val="auto"/>
              </w:rPr>
              <w:t>ny property</w:t>
            </w:r>
            <w:r w:rsidR="00967922" w:rsidRPr="00081392">
              <w:rPr>
                <w:rFonts w:eastAsiaTheme="minorHAnsi"/>
                <w:b/>
                <w:color w:val="auto"/>
              </w:rPr>
              <w:t xml:space="preserve"> lien</w:t>
            </w:r>
            <w:r w:rsidR="008A7406" w:rsidRPr="00081392">
              <w:rPr>
                <w:rFonts w:eastAsiaTheme="minorHAnsi"/>
                <w:b/>
                <w:color w:val="auto"/>
              </w:rPr>
              <w:t>s</w:t>
            </w:r>
            <w:r w:rsidR="00967922" w:rsidRPr="00081392">
              <w:rPr>
                <w:rFonts w:eastAsiaTheme="minorHAnsi"/>
                <w:b/>
                <w:color w:val="auto"/>
              </w:rPr>
              <w:t xml:space="preserve"> will be used </w:t>
            </w:r>
            <w:r w:rsidR="008A7406" w:rsidRPr="00081392">
              <w:rPr>
                <w:rFonts w:eastAsiaTheme="minorHAnsi"/>
                <w:b/>
                <w:color w:val="auto"/>
              </w:rPr>
              <w:t xml:space="preserve">in the process. </w:t>
            </w:r>
          </w:p>
          <w:sdt>
            <w:sdtPr>
              <w:rPr>
                <w:color w:val="2F5496" w:themeColor="accent1" w:themeShade="BF"/>
              </w:rPr>
              <w:id w:val="-1459405508"/>
              <w:placeholder>
                <w:docPart w:val="A11ADA63C2594449BE62489D7BE1ACC7"/>
              </w:placeholder>
              <w:showingPlcHdr/>
              <w:text w:multiLine="1"/>
            </w:sdtPr>
            <w:sdtContent>
              <w:p w:rsidR="009A2525" w:rsidRDefault="009A2525" w:rsidP="009A2525">
                <w:pPr>
                  <w:ind w:left="10"/>
                  <w:rPr>
                    <w:color w:val="2F5496" w:themeColor="accent1" w:themeShade="BF"/>
                  </w:rPr>
                </w:pPr>
                <w:r w:rsidRPr="00F73210">
                  <w:rPr>
                    <w:rStyle w:val="PlaceholderText"/>
                  </w:rPr>
                  <w:t>Click or tap here to enter text.</w:t>
                </w:r>
              </w:p>
            </w:sdtContent>
          </w:sdt>
          <w:p w:rsidR="00880187" w:rsidRPr="009E37CF" w:rsidRDefault="009A2525" w:rsidP="009A2525">
            <w:pPr>
              <w:ind w:left="0"/>
            </w:pPr>
            <w:r>
              <w:rPr>
                <w:noProof/>
              </w:rPr>
              <mc:AlternateContent>
                <mc:Choice Requires="wps">
                  <w:drawing>
                    <wp:anchor distT="0" distB="0" distL="114300" distR="114300" simplePos="0" relativeHeight="251675648" behindDoc="0" locked="0" layoutInCell="1" allowOverlap="1" wp14:anchorId="3F3A64AC" wp14:editId="3E34F346">
                      <wp:simplePos x="0" y="0"/>
                      <wp:positionH relativeFrom="margin">
                        <wp:posOffset>-82550</wp:posOffset>
                      </wp:positionH>
                      <wp:positionV relativeFrom="paragraph">
                        <wp:posOffset>524510</wp:posOffset>
                      </wp:positionV>
                      <wp:extent cx="7207250" cy="372745"/>
                      <wp:effectExtent l="0" t="0" r="0" b="8255"/>
                      <wp:wrapNone/>
                      <wp:docPr id="55" name="Shape 9358"/>
                      <wp:cNvGraphicFramePr/>
                      <a:graphic xmlns:a="http://schemas.openxmlformats.org/drawingml/2006/main">
                        <a:graphicData uri="http://schemas.microsoft.com/office/word/2010/wordprocessingShape">
                          <wps:wsp>
                            <wps:cNvSpPr/>
                            <wps:spPr>
                              <a:xfrm>
                                <a:off x="0" y="0"/>
                                <a:ext cx="7207250" cy="372745"/>
                              </a:xfrm>
                              <a:custGeom>
                                <a:avLst/>
                                <a:gdLst/>
                                <a:ahLst/>
                                <a:cxnLst/>
                                <a:rect l="0" t="0" r="0" b="0"/>
                                <a:pathLst>
                                  <a:path w="7292340" h="352044">
                                    <a:moveTo>
                                      <a:pt x="0" y="0"/>
                                    </a:moveTo>
                                    <a:lnTo>
                                      <a:pt x="7292340" y="0"/>
                                    </a:lnTo>
                                    <a:lnTo>
                                      <a:pt x="7292340" y="352044"/>
                                    </a:lnTo>
                                    <a:lnTo>
                                      <a:pt x="0" y="352044"/>
                                    </a:lnTo>
                                    <a:lnTo>
                                      <a:pt x="0" y="0"/>
                                    </a:lnTo>
                                  </a:path>
                                </a:pathLst>
                              </a:custGeom>
                              <a:solidFill>
                                <a:srgbClr val="39566A"/>
                              </a:solidFill>
                              <a:ln w="0" cap="flat">
                                <a:noFill/>
                                <a:miter lim="127000"/>
                              </a:ln>
                              <a:effectLst/>
                            </wps:spPr>
                            <wps:txbx>
                              <w:txbxContent>
                                <w:p w:rsidR="00967922" w:rsidRPr="00D02B87" w:rsidRDefault="00967922" w:rsidP="00D02B87">
                                  <w:pPr>
                                    <w:ind w:left="0"/>
                                    <w:jc w:val="center"/>
                                    <w:rPr>
                                      <w:color w:val="FFFFFF" w:themeColor="background1"/>
                                      <w:sz w:val="48"/>
                                    </w:rPr>
                                  </w:pPr>
                                  <w:r>
                                    <w:t>ujtjuujjuujscazfascsded</w:t>
                                  </w:r>
                                  <w:r>
                                    <w:rPr>
                                      <w:color w:val="FFFFFF" w:themeColor="background1"/>
                                    </w:rPr>
                                    <w:t>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F3A64AC" id="_x0000_s1035" style="position:absolute;margin-left:-6.5pt;margin-top:41.3pt;width:567.5pt;height:29.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7292340,3520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" adj="-11796480,,5400" path="m,l7292340,r,352044l,352044,,e" fillcolor="#39566a" stroked="f" strokeweight="0">
                      <v:stroke miterlimit="83231f" joinstyle="miter"/>
                      <v:formulas/>
                      <v:path arrowok="t" o:connecttype="custom" textboxrect="0,0,7292340,352044"/>
                      <v:textbox>
                        <w:txbxContent>
                          <w:p w:rsidR="00967922" w:rsidRPr="00D02B87" w:rsidRDefault="00967922" w:rsidP="00D02B87">
                            <w:pPr>
                              <w:ind w:left="0"/>
                              <w:jc w:val="center"/>
                              <w:rPr>
                                <w:color w:val="FFFFFF" w:themeColor="background1"/>
                                <w:sz w:val="48"/>
                              </w:rPr>
                            </w:pPr>
                            <w:r>
                              <w:t>ujtjuujjuujscazfascsded</w:t>
                            </w:r>
                            <w:r>
                              <w:rPr>
                                <w:color w:val="FFFFFF" w:themeColor="background1"/>
                              </w:rPr>
                              <w:t>ed</w:t>
                            </w:r>
                          </w:p>
                        </w:txbxContent>
                      </v:textbox>
                      <w10:wrap anchorx="margin"/>
                    </v:shape>
                  </w:pict>
                </mc:Fallback>
              </mc:AlternateContent>
            </w:r>
            <w:r>
              <w:rPr>
                <w:noProof/>
              </w:rPr>
              <w:t xml:space="preserve"> </w:t>
            </w:r>
          </w:p>
        </w:tc>
      </w:tr>
    </w:tbl>
    <w:tbl>
      <w:tblPr>
        <w:tblStyle w:val="TableGrid"/>
        <w:tblpPr w:leftFromText="180" w:rightFromText="180" w:vertAnchor="text" w:horzAnchor="margin" w:tblpXSpec="center" w:tblpY="573"/>
        <w:tblW w:w="11339" w:type="dxa"/>
        <w:tblInd w:w="0" w:type="dxa"/>
        <w:tblCellMar>
          <w:top w:w="52" w:type="dxa"/>
          <w:left w:w="116" w:type="dxa"/>
          <w:right w:w="115" w:type="dxa"/>
        </w:tblCellMar>
        <w:tblLook w:val="04A0" w:firstRow="1" w:lastRow="0" w:firstColumn="1" w:lastColumn="0" w:noHBand="0" w:noVBand="1"/>
      </w:tblPr>
      <w:tblGrid>
        <w:gridCol w:w="9084"/>
        <w:gridCol w:w="2255"/>
      </w:tblGrid>
      <w:tr w:rsidR="001054ED" w:rsidTr="001054ED">
        <w:trPr>
          <w:trHeight w:val="389"/>
        </w:trPr>
        <w:tc>
          <w:tcPr>
            <w:tcW w:w="9084" w:type="dxa"/>
            <w:tcBorders>
              <w:top w:val="single" w:sz="5" w:space="0" w:color="000000"/>
              <w:left w:val="single" w:sz="5" w:space="0" w:color="000000"/>
              <w:bottom w:val="single" w:sz="4" w:space="0" w:color="FFFFFF" w:themeColor="background1"/>
              <w:right w:val="single" w:sz="5" w:space="0" w:color="000000"/>
            </w:tcBorders>
          </w:tcPr>
          <w:p w:rsidR="001054ED" w:rsidRPr="00FD2DA7" w:rsidRDefault="00A56C51" w:rsidP="00BF7BBB">
            <w:pPr>
              <w:ind w:left="0" w:right="0"/>
              <w:rPr>
                <w:b/>
              </w:rPr>
            </w:pPr>
            <w:r w:rsidRPr="00BF7BBB">
              <w:rPr>
                <w:noProof/>
              </w:rPr>
              <mc:AlternateContent>
                <mc:Choice Requires="wps">
                  <w:drawing>
                    <wp:anchor distT="0" distB="0" distL="114300" distR="114300" simplePos="0" relativeHeight="251694080" behindDoc="0" locked="0" layoutInCell="1" allowOverlap="1" wp14:anchorId="1A02EAF8" wp14:editId="7CFCE2B7">
                      <wp:simplePos x="0" y="0"/>
                      <wp:positionH relativeFrom="column">
                        <wp:posOffset>-227965</wp:posOffset>
                      </wp:positionH>
                      <wp:positionV relativeFrom="paragraph">
                        <wp:posOffset>-372110</wp:posOffset>
                      </wp:positionV>
                      <wp:extent cx="3843020" cy="387680"/>
                      <wp:effectExtent l="0" t="0" r="0" b="0"/>
                      <wp:wrapNone/>
                      <wp:docPr id="9347" name="Text Box 9347"/>
                      <wp:cNvGraphicFramePr/>
                      <a:graphic xmlns:a="http://schemas.openxmlformats.org/drawingml/2006/main">
                        <a:graphicData uri="http://schemas.microsoft.com/office/word/2010/wordprocessingShape">
                          <wps:wsp>
                            <wps:cNvSpPr txBox="1"/>
                            <wps:spPr>
                              <a:xfrm>
                                <a:off x="0" y="0"/>
                                <a:ext cx="3843020" cy="387680"/>
                              </a:xfrm>
                              <a:prstGeom prst="rect">
                                <a:avLst/>
                              </a:prstGeom>
                              <a:noFill/>
                              <a:ln w="6350">
                                <a:noFill/>
                              </a:ln>
                            </wps:spPr>
                            <wps:txbx>
                              <w:txbxContent>
                                <w:p w:rsidR="00967922" w:rsidRPr="00FD0D0B" w:rsidRDefault="00967922" w:rsidP="00FD0D0B">
                                  <w:pPr>
                                    <w:pStyle w:val="ListParagraph"/>
                                    <w:numPr>
                                      <w:ilvl w:val="0"/>
                                      <w:numId w:val="10"/>
                                    </w:numPr>
                                    <w:rPr>
                                      <w:rFonts w:cstheme="minorHAnsi"/>
                                      <w:color w:val="FFFFFF" w:themeColor="background1"/>
                                      <w:sz w:val="28"/>
                                    </w:rPr>
                                  </w:pPr>
                                  <w:r w:rsidRPr="00FD0D0B">
                                    <w:rPr>
                                      <w:rFonts w:cstheme="minorHAnsi"/>
                                      <w:color w:val="FFFFFF" w:themeColor="background1"/>
                                      <w:sz w:val="28"/>
                                    </w:rPr>
                                    <w:t>Funding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2EAF8" id="Text Box 9347" o:spid="_x0000_s1036" type="#_x0000_t202" style="position:absolute;margin-left:-17.95pt;margin-top:-29.3pt;width:302.6pt;height:3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" filled="f" stroked="f" strokeweight=".5pt">
                      <v:textbox>
                        <w:txbxContent>
                          <w:p w:rsidR="00967922" w:rsidRPr="00FD0D0B" w:rsidRDefault="00967922" w:rsidP="00FD0D0B">
                            <w:pPr>
                              <w:pStyle w:val="ListParagraph"/>
                              <w:numPr>
                                <w:ilvl w:val="0"/>
                                <w:numId w:val="10"/>
                              </w:numPr>
                              <w:rPr>
                                <w:rFonts w:cstheme="minorHAnsi"/>
                                <w:color w:val="FFFFFF" w:themeColor="background1"/>
                                <w:sz w:val="28"/>
                              </w:rPr>
                            </w:pPr>
                            <w:r w:rsidRPr="00FD0D0B">
                              <w:rPr>
                                <w:rFonts w:cstheme="minorHAnsi"/>
                                <w:color w:val="FFFFFF" w:themeColor="background1"/>
                                <w:sz w:val="28"/>
                              </w:rPr>
                              <w:t>Funding Request</w:t>
                            </w:r>
                          </w:p>
                        </w:txbxContent>
                      </v:textbox>
                    </v:shape>
                  </w:pict>
                </mc:Fallback>
              </mc:AlternateContent>
            </w:r>
            <w:r w:rsidR="001054ED" w:rsidRPr="0047204F">
              <w:rPr>
                <w:b/>
              </w:rPr>
              <w:t xml:space="preserve">                                                                                                   </w:t>
            </w:r>
            <w:r w:rsidR="001054ED">
              <w:rPr>
                <w:b/>
              </w:rPr>
              <w:t xml:space="preserve">                                </w:t>
            </w:r>
            <w:r w:rsidR="001054ED" w:rsidRPr="0047204F">
              <w:rPr>
                <w:b/>
              </w:rPr>
              <w:t xml:space="preserve"> CDBG Funds Requested:</w:t>
            </w:r>
          </w:p>
        </w:tc>
        <w:tc>
          <w:tcPr>
            <w:tcW w:w="2255" w:type="dxa"/>
            <w:vMerge w:val="restart"/>
            <w:tcBorders>
              <w:top w:val="single" w:sz="5" w:space="0" w:color="000000"/>
              <w:left w:val="single" w:sz="5" w:space="0" w:color="000000"/>
              <w:right w:val="single" w:sz="5" w:space="0" w:color="000000"/>
            </w:tcBorders>
            <w:vAlign w:val="center"/>
          </w:tcPr>
          <w:p w:rsidR="001054ED" w:rsidRDefault="001054ED" w:rsidP="00D02B87">
            <w:pPr>
              <w:ind w:left="0" w:right="0"/>
            </w:pPr>
            <w:r w:rsidRPr="009A2525">
              <w:rPr>
                <w:color w:val="2F5496" w:themeColor="accent1" w:themeShade="BF"/>
              </w:rPr>
              <w:t>$</w:t>
            </w:r>
            <w:sdt>
              <w:sdtPr>
                <w:rPr>
                  <w:color w:val="2F5496" w:themeColor="accent1" w:themeShade="BF"/>
                </w:rPr>
                <w:id w:val="614333129"/>
                <w:placeholder>
                  <w:docPart w:val="0E00C51E75D74E96BB293FFC85EAE2D8"/>
                </w:placeholder>
                <w:showingPlcHdr/>
                <w:text/>
              </w:sdtPr>
              <w:sdtEndPr/>
              <w:sdtContent>
                <w:r w:rsidRPr="002F261A">
                  <w:rPr>
                    <w:rStyle w:val="PlaceholderText"/>
                    <w:color w:val="767171" w:themeColor="background2" w:themeShade="80"/>
                  </w:rPr>
                  <w:t>Click or tap here to enter text.</w:t>
                </w:r>
              </w:sdtContent>
            </w:sdt>
          </w:p>
        </w:tc>
      </w:tr>
      <w:tr w:rsidR="001054ED" w:rsidTr="001054ED">
        <w:trPr>
          <w:trHeight w:val="120"/>
        </w:trPr>
        <w:tc>
          <w:tcPr>
            <w:tcW w:w="9084" w:type="dxa"/>
            <w:tcBorders>
              <w:top w:val="single" w:sz="4" w:space="0" w:color="FFFFFF" w:themeColor="background1"/>
              <w:left w:val="single" w:sz="5" w:space="0" w:color="000000"/>
              <w:bottom w:val="single" w:sz="5" w:space="0" w:color="000000"/>
              <w:right w:val="single" w:sz="5" w:space="0" w:color="000000"/>
            </w:tcBorders>
          </w:tcPr>
          <w:p w:rsidR="001054ED" w:rsidRPr="00145FB3" w:rsidRDefault="001054ED" w:rsidP="00BF7BBB">
            <w:pPr>
              <w:ind w:left="0" w:right="0"/>
              <w:rPr>
                <w:b/>
                <w:i/>
                <w:color w:val="C00000"/>
                <w:sz w:val="18"/>
                <w:u w:val="single"/>
              </w:rPr>
            </w:pPr>
            <w:r w:rsidRPr="00145FB3">
              <w:rPr>
                <w:b/>
                <w:i/>
                <w:color w:val="C00000"/>
                <w:sz w:val="18"/>
                <w:u w:val="single"/>
              </w:rPr>
              <w:t>Please note that applications requesting CDBG public service funds must meet a minimum funding request of $</w:t>
            </w:r>
            <w:r w:rsidR="008A7406">
              <w:rPr>
                <w:b/>
                <w:i/>
                <w:color w:val="C00000"/>
                <w:sz w:val="18"/>
                <w:u w:val="single"/>
              </w:rPr>
              <w:t>35</w:t>
            </w:r>
            <w:r w:rsidRPr="00145FB3">
              <w:rPr>
                <w:b/>
                <w:i/>
                <w:color w:val="C00000"/>
                <w:sz w:val="18"/>
                <w:u w:val="single"/>
              </w:rPr>
              <w:t>,000.</w:t>
            </w:r>
          </w:p>
        </w:tc>
        <w:tc>
          <w:tcPr>
            <w:tcW w:w="2255" w:type="dxa"/>
            <w:vMerge/>
            <w:tcBorders>
              <w:left w:val="single" w:sz="5" w:space="0" w:color="000000"/>
              <w:bottom w:val="single" w:sz="5" w:space="0" w:color="000000"/>
              <w:right w:val="single" w:sz="5" w:space="0" w:color="000000"/>
            </w:tcBorders>
            <w:vAlign w:val="center"/>
          </w:tcPr>
          <w:p w:rsidR="001054ED" w:rsidRDefault="001054ED" w:rsidP="00D02B87">
            <w:pPr>
              <w:ind w:left="0" w:right="0"/>
            </w:pPr>
          </w:p>
        </w:tc>
      </w:tr>
      <w:tr w:rsidR="001054ED" w:rsidTr="00E6574D">
        <w:trPr>
          <w:trHeight w:val="567"/>
        </w:trPr>
        <w:tc>
          <w:tcPr>
            <w:tcW w:w="9084" w:type="dxa"/>
            <w:tcBorders>
              <w:top w:val="single" w:sz="5" w:space="0" w:color="000000"/>
              <w:left w:val="single" w:sz="5" w:space="0" w:color="000000"/>
              <w:bottom w:val="single" w:sz="5" w:space="0" w:color="000000"/>
              <w:right w:val="single" w:sz="5" w:space="0" w:color="000000"/>
            </w:tcBorders>
            <w:vAlign w:val="center"/>
          </w:tcPr>
          <w:p w:rsidR="001054ED" w:rsidRDefault="001054ED" w:rsidP="00BF7BBB">
            <w:pPr>
              <w:ind w:left="0" w:right="0"/>
              <w:rPr>
                <w:b/>
              </w:rPr>
            </w:pPr>
            <w:r w:rsidRPr="00FD2DA7">
              <w:rPr>
                <w:b/>
              </w:rPr>
              <w:t xml:space="preserve">                                                                                                                                               Total project Cost</w:t>
            </w:r>
            <w:r>
              <w:rPr>
                <w:b/>
              </w:rPr>
              <w:t>:</w:t>
            </w:r>
          </w:p>
          <w:p w:rsidR="008A7406" w:rsidRPr="00081392" w:rsidRDefault="008A7406" w:rsidP="00081392">
            <w:pPr>
              <w:ind w:left="0" w:right="0"/>
              <w:jc w:val="right"/>
              <w:rPr>
                <w:b/>
                <w:i/>
              </w:rPr>
            </w:pPr>
            <w:r w:rsidRPr="00081392">
              <w:rPr>
                <w:b/>
                <w:i/>
              </w:rPr>
              <w:t xml:space="preserve">Please include the 25% match and any other costs funded by other, non-County sources. </w:t>
            </w:r>
          </w:p>
        </w:tc>
        <w:tc>
          <w:tcPr>
            <w:tcW w:w="2255" w:type="dxa"/>
            <w:tcBorders>
              <w:top w:val="single" w:sz="5" w:space="0" w:color="000000"/>
              <w:left w:val="single" w:sz="5" w:space="0" w:color="000000"/>
              <w:bottom w:val="single" w:sz="5" w:space="0" w:color="000000"/>
              <w:right w:val="single" w:sz="5" w:space="0" w:color="000000"/>
            </w:tcBorders>
            <w:vAlign w:val="center"/>
          </w:tcPr>
          <w:p w:rsidR="001054ED" w:rsidRPr="00A4274D" w:rsidRDefault="009A2525" w:rsidP="00D02B87">
            <w:pPr>
              <w:ind w:left="0" w:right="0"/>
              <w:rPr>
                <w:color w:val="2F5496" w:themeColor="accent1" w:themeShade="BF"/>
              </w:rPr>
            </w:pPr>
            <w:r>
              <w:rPr>
                <w:color w:val="2F5496" w:themeColor="accent1" w:themeShade="BF"/>
              </w:rPr>
              <w:t xml:space="preserve">$ </w:t>
            </w:r>
            <w:sdt>
              <w:sdtPr>
                <w:rPr>
                  <w:color w:val="2F5496" w:themeColor="accent1" w:themeShade="BF"/>
                </w:rPr>
                <w:id w:val="-1979602137"/>
                <w:placeholder>
                  <w:docPart w:val="F03197A15338497DA51D4EBC9FA37425"/>
                </w:placeholder>
                <w:showingPlcHdr/>
                <w:text/>
              </w:sdtPr>
              <w:sdtEndPr/>
              <w:sdtContent>
                <w:r w:rsidR="00C07EA0" w:rsidRPr="00154DC2">
                  <w:rPr>
                    <w:rStyle w:val="PlaceholderText"/>
                    <w:rFonts w:eastAsiaTheme="minorEastAsia"/>
                  </w:rPr>
                  <w:t>Click or tap here to enter text.</w:t>
                </w:r>
              </w:sdtContent>
            </w:sdt>
          </w:p>
        </w:tc>
      </w:tr>
      <w:tr w:rsidR="001054ED" w:rsidTr="00A56C51">
        <w:trPr>
          <w:trHeight w:val="566"/>
        </w:trPr>
        <w:tc>
          <w:tcPr>
            <w:tcW w:w="11339" w:type="dxa"/>
            <w:gridSpan w:val="2"/>
            <w:tcBorders>
              <w:top w:val="single" w:sz="5" w:space="0" w:color="000000"/>
              <w:left w:val="single" w:sz="5" w:space="0" w:color="000000"/>
              <w:bottom w:val="single" w:sz="5" w:space="0" w:color="000000"/>
              <w:right w:val="single" w:sz="5" w:space="0" w:color="000000"/>
            </w:tcBorders>
          </w:tcPr>
          <w:p w:rsidR="001054ED" w:rsidRDefault="001054ED" w:rsidP="00D02B87">
            <w:pPr>
              <w:ind w:left="7" w:right="0"/>
              <w:rPr>
                <w:b/>
              </w:rPr>
            </w:pPr>
            <w:r>
              <w:rPr>
                <w:b/>
              </w:rPr>
              <w:t>1</w:t>
            </w:r>
            <w:r w:rsidR="00081392">
              <w:rPr>
                <w:b/>
              </w:rPr>
              <w:t>4</w:t>
            </w:r>
            <w:r>
              <w:rPr>
                <w:b/>
              </w:rPr>
              <w:t xml:space="preserve">. </w:t>
            </w:r>
            <w:r w:rsidRPr="00FD2DA7">
              <w:rPr>
                <w:b/>
              </w:rPr>
              <w:t>Describe any funds already committed to the project:</w:t>
            </w:r>
          </w:p>
          <w:sdt>
            <w:sdtPr>
              <w:rPr>
                <w:color w:val="2F5496" w:themeColor="accent1" w:themeShade="BF"/>
              </w:rPr>
              <w:id w:val="2016420336"/>
              <w:placeholder>
                <w:docPart w:val="E66F13FB424346E3BBB3C823A7E146A8"/>
              </w:placeholder>
              <w:showingPlcHdr/>
              <w:text w:multiLine="1"/>
            </w:sdtPr>
            <w:sdtEndPr/>
            <w:sdtContent>
              <w:p w:rsidR="001054ED" w:rsidRDefault="001054ED" w:rsidP="00D02B87">
                <w:pPr>
                  <w:ind w:left="7" w:right="0"/>
                  <w:rPr>
                    <w:b/>
                  </w:rPr>
                </w:pPr>
                <w:r w:rsidRPr="00F73210">
                  <w:rPr>
                    <w:rStyle w:val="PlaceholderText"/>
                  </w:rPr>
                  <w:t>Click or tap here to enter text.</w:t>
                </w:r>
              </w:p>
            </w:sdtContent>
          </w:sdt>
          <w:p w:rsidR="001054ED" w:rsidRPr="00FD2DA7" w:rsidRDefault="001054ED" w:rsidP="00D02B87">
            <w:pPr>
              <w:ind w:left="7" w:right="0"/>
              <w:rPr>
                <w:b/>
              </w:rPr>
            </w:pPr>
          </w:p>
        </w:tc>
      </w:tr>
      <w:tr w:rsidR="00571A39" w:rsidTr="00E6574D">
        <w:trPr>
          <w:trHeight w:val="804"/>
        </w:trPr>
        <w:tc>
          <w:tcPr>
            <w:tcW w:w="11339" w:type="dxa"/>
            <w:gridSpan w:val="2"/>
            <w:tcBorders>
              <w:top w:val="single" w:sz="5" w:space="0" w:color="000000"/>
              <w:left w:val="single" w:sz="5" w:space="0" w:color="000000"/>
              <w:bottom w:val="single" w:sz="5" w:space="0" w:color="000000"/>
              <w:right w:val="single" w:sz="5" w:space="0" w:color="000000"/>
            </w:tcBorders>
          </w:tcPr>
          <w:p w:rsidR="00571A39" w:rsidRDefault="00571A39" w:rsidP="00D02B87">
            <w:pPr>
              <w:ind w:left="7" w:right="0"/>
              <w:rPr>
                <w:b/>
                <w:i/>
              </w:rPr>
            </w:pPr>
            <w:r>
              <w:rPr>
                <w:b/>
              </w:rPr>
              <w:t>1</w:t>
            </w:r>
            <w:r w:rsidR="00081392">
              <w:rPr>
                <w:b/>
              </w:rPr>
              <w:t>5</w:t>
            </w:r>
            <w:r>
              <w:rPr>
                <w:b/>
              </w:rPr>
              <w:t xml:space="preserve">. </w:t>
            </w:r>
            <w:r>
              <w:t xml:space="preserve"> </w:t>
            </w:r>
            <w:r w:rsidRPr="00571A39">
              <w:rPr>
                <w:b/>
              </w:rPr>
              <w:t>Do you have the financial capacity and funds available to provide a 25% match if awarded the full amount you requested in the application?</w:t>
            </w:r>
            <w:r>
              <w:t xml:space="preserve"> </w:t>
            </w:r>
            <w:r w:rsidRPr="00571A39">
              <w:rPr>
                <w:b/>
                <w:i/>
              </w:rPr>
              <w:t>(in-kind support cannot be included as a source for matching)</w:t>
            </w:r>
          </w:p>
          <w:sdt>
            <w:sdtPr>
              <w:rPr>
                <w:b/>
              </w:rPr>
              <w:id w:val="610709456"/>
              <w:placeholder>
                <w:docPart w:val="F03197A15338497DA51D4EBC9FA37425"/>
              </w:placeholder>
              <w:showingPlcHdr/>
              <w:text/>
            </w:sdtPr>
            <w:sdtEndPr/>
            <w:sdtContent>
              <w:p w:rsidR="00C07EA0" w:rsidRDefault="00C07EA0" w:rsidP="00D02B87">
                <w:pPr>
                  <w:ind w:left="7" w:right="0"/>
                  <w:rPr>
                    <w:b/>
                  </w:rPr>
                </w:pPr>
                <w:r w:rsidRPr="002F261A">
                  <w:rPr>
                    <w:rStyle w:val="PlaceholderText"/>
                    <w:rFonts w:eastAsiaTheme="minorEastAsia"/>
                    <w:color w:val="AEAAAA" w:themeColor="background2" w:themeShade="BF"/>
                  </w:rPr>
                  <w:t>Click or tap here to enter text.</w:t>
                </w:r>
              </w:p>
            </w:sdtContent>
          </w:sdt>
        </w:tc>
      </w:tr>
      <w:tr w:rsidR="001054ED" w:rsidTr="00A56C51">
        <w:trPr>
          <w:trHeight w:val="746"/>
        </w:trPr>
        <w:tc>
          <w:tcPr>
            <w:tcW w:w="11339" w:type="dxa"/>
            <w:gridSpan w:val="2"/>
            <w:tcBorders>
              <w:top w:val="single" w:sz="5" w:space="0" w:color="000000"/>
              <w:left w:val="single" w:sz="5" w:space="0" w:color="000000"/>
              <w:bottom w:val="single" w:sz="5" w:space="0" w:color="000000"/>
              <w:right w:val="single" w:sz="5" w:space="0" w:color="000000"/>
            </w:tcBorders>
          </w:tcPr>
          <w:p w:rsidR="001054ED" w:rsidRDefault="001054ED" w:rsidP="0069161D">
            <w:pPr>
              <w:ind w:left="7" w:right="0"/>
              <w:rPr>
                <w:b/>
              </w:rPr>
            </w:pPr>
            <w:r w:rsidRPr="0069161D">
              <w:rPr>
                <w:b/>
              </w:rPr>
              <w:t>1</w:t>
            </w:r>
            <w:r w:rsidR="00081392">
              <w:rPr>
                <w:b/>
              </w:rPr>
              <w:t>6</w:t>
            </w:r>
            <w:r w:rsidRPr="0069161D">
              <w:rPr>
                <w:b/>
              </w:rPr>
              <w:t>. Will you be able to proceed with your project if you only receive a portion of funds requested?</w:t>
            </w:r>
          </w:p>
          <w:sdt>
            <w:sdtPr>
              <w:rPr>
                <w:color w:val="2F5496" w:themeColor="accent1" w:themeShade="BF"/>
              </w:rPr>
              <w:id w:val="1192413274"/>
              <w:placeholder>
                <w:docPart w:val="E2F549148FE44219B7E8D27F31F690B1"/>
              </w:placeholder>
              <w:showingPlcHdr/>
              <w:text w:multiLine="1"/>
            </w:sdtPr>
            <w:sdtEndPr/>
            <w:sdtContent>
              <w:p w:rsidR="001054ED" w:rsidRDefault="001054ED" w:rsidP="0069161D">
                <w:pPr>
                  <w:ind w:left="7" w:right="0"/>
                  <w:rPr>
                    <w:b/>
                  </w:rPr>
                </w:pPr>
                <w:r w:rsidRPr="00F73210">
                  <w:rPr>
                    <w:rStyle w:val="PlaceholderText"/>
                  </w:rPr>
                  <w:t>Click or tap here to enter text.</w:t>
                </w:r>
              </w:p>
            </w:sdtContent>
          </w:sdt>
          <w:p w:rsidR="001054ED" w:rsidRPr="0069161D" w:rsidRDefault="001054ED" w:rsidP="0069161D">
            <w:pPr>
              <w:ind w:left="7" w:right="0"/>
              <w:rPr>
                <w:b/>
              </w:rPr>
            </w:pPr>
          </w:p>
        </w:tc>
      </w:tr>
      <w:tr w:rsidR="001054ED" w:rsidTr="00BD7478">
        <w:trPr>
          <w:trHeight w:val="627"/>
        </w:trPr>
        <w:tc>
          <w:tcPr>
            <w:tcW w:w="11339" w:type="dxa"/>
            <w:gridSpan w:val="2"/>
            <w:tcBorders>
              <w:top w:val="single" w:sz="5" w:space="0" w:color="000000"/>
              <w:left w:val="single" w:sz="5" w:space="0" w:color="000000"/>
              <w:bottom w:val="single" w:sz="5" w:space="0" w:color="000000"/>
              <w:right w:val="single" w:sz="5" w:space="0" w:color="000000"/>
            </w:tcBorders>
          </w:tcPr>
          <w:p w:rsidR="001054ED" w:rsidRPr="0069161D" w:rsidRDefault="001054ED" w:rsidP="0069161D">
            <w:pPr>
              <w:ind w:left="7" w:right="0"/>
              <w:rPr>
                <w:b/>
              </w:rPr>
            </w:pPr>
            <w:r>
              <w:rPr>
                <w:noProof/>
              </w:rPr>
              <mc:AlternateContent>
                <mc:Choice Requires="wps">
                  <w:drawing>
                    <wp:anchor distT="0" distB="0" distL="114300" distR="114300" simplePos="0" relativeHeight="251705344" behindDoc="0" locked="0" layoutInCell="1" allowOverlap="1" wp14:anchorId="0C927048" wp14:editId="68EA3FEA">
                      <wp:simplePos x="0" y="0"/>
                      <wp:positionH relativeFrom="margin">
                        <wp:posOffset>-80010</wp:posOffset>
                      </wp:positionH>
                      <wp:positionV relativeFrom="paragraph">
                        <wp:posOffset>-28575</wp:posOffset>
                      </wp:positionV>
                      <wp:extent cx="7207250" cy="428625"/>
                      <wp:effectExtent l="0" t="0" r="0" b="9525"/>
                      <wp:wrapNone/>
                      <wp:docPr id="9" name="Shape 9358"/>
                      <wp:cNvGraphicFramePr/>
                      <a:graphic xmlns:a="http://schemas.openxmlformats.org/drawingml/2006/main">
                        <a:graphicData uri="http://schemas.microsoft.com/office/word/2010/wordprocessingShape">
                          <wps:wsp>
                            <wps:cNvSpPr/>
                            <wps:spPr>
                              <a:xfrm>
                                <a:off x="0" y="0"/>
                                <a:ext cx="7207250" cy="428625"/>
                              </a:xfrm>
                              <a:custGeom>
                                <a:avLst/>
                                <a:gdLst/>
                                <a:ahLst/>
                                <a:cxnLst/>
                                <a:rect l="0" t="0" r="0" b="0"/>
                                <a:pathLst>
                                  <a:path w="7292340" h="352044">
                                    <a:moveTo>
                                      <a:pt x="0" y="0"/>
                                    </a:moveTo>
                                    <a:lnTo>
                                      <a:pt x="7292340" y="0"/>
                                    </a:lnTo>
                                    <a:lnTo>
                                      <a:pt x="7292340" y="352044"/>
                                    </a:lnTo>
                                    <a:lnTo>
                                      <a:pt x="0" y="352044"/>
                                    </a:lnTo>
                                    <a:lnTo>
                                      <a:pt x="0" y="0"/>
                                    </a:lnTo>
                                  </a:path>
                                </a:pathLst>
                              </a:custGeom>
                              <a:solidFill>
                                <a:srgbClr val="39566A"/>
                              </a:solidFill>
                              <a:ln w="0" cap="flat">
                                <a:noFill/>
                                <a:miter lim="127000"/>
                              </a:ln>
                              <a:effectLst/>
                            </wps:spPr>
                            <wps:txbx>
                              <w:txbxContent>
                                <w:p w:rsidR="00967922" w:rsidRPr="00D02B87" w:rsidRDefault="00967922" w:rsidP="00BD7478">
                                  <w:pPr>
                                    <w:ind w:left="0"/>
                                    <w:jc w:val="center"/>
                                    <w:rPr>
                                      <w:color w:val="FFFFFF" w:themeColor="background1"/>
                                      <w:sz w:val="48"/>
                                    </w:rPr>
                                  </w:pPr>
                                  <w:r w:rsidRPr="00BD7478">
                                    <w:rPr>
                                      <w:noProof/>
                                    </w:rPr>
                                    <w:drawing>
                                      <wp:inline distT="0" distB="0" distL="0" distR="0" wp14:anchorId="1133641C" wp14:editId="7B9438BF">
                                        <wp:extent cx="0" cy="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C927048" id="_x0000_s1037" style="position:absolute;left:0;text-align:left;margin-left:-6.3pt;margin-top:-2.25pt;width:567.5pt;height:33.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7292340,3520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" adj="-11796480,,5400" path="m,l7292340,r,352044l,352044,,e" fillcolor="#39566a" stroked="f" strokeweight="0">
                      <v:stroke miterlimit="83231f" joinstyle="miter"/>
                      <v:formulas/>
                      <v:path arrowok="t" o:connecttype="custom" textboxrect="0,0,7292340,352044"/>
                      <v:textbox>
                        <w:txbxContent>
                          <w:p w:rsidR="00967922" w:rsidRPr="00D02B87" w:rsidRDefault="00967922" w:rsidP="00BD7478">
                            <w:pPr>
                              <w:ind w:left="0"/>
                              <w:jc w:val="center"/>
                              <w:rPr>
                                <w:color w:val="FFFFFF" w:themeColor="background1"/>
                                <w:sz w:val="48"/>
                              </w:rPr>
                            </w:pPr>
                            <w:r w:rsidRPr="00BD7478">
                              <w:rPr>
                                <w:noProof/>
                              </w:rPr>
                              <w:drawing>
                                <wp:inline distT="0" distB="0" distL="0" distR="0" wp14:anchorId="1133641C" wp14:editId="7B9438BF">
                                  <wp:extent cx="0" cy="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v:shape>
                  </w:pict>
                </mc:Fallback>
              </mc:AlternateContent>
            </w:r>
            <w:r w:rsidRPr="00FD0D0B">
              <w:rPr>
                <w:noProof/>
              </w:rPr>
              <mc:AlternateContent>
                <mc:Choice Requires="wps">
                  <w:drawing>
                    <wp:anchor distT="0" distB="0" distL="114300" distR="114300" simplePos="0" relativeHeight="251706368" behindDoc="0" locked="0" layoutInCell="1" allowOverlap="1" wp14:anchorId="7DA2D1F7" wp14:editId="6A5DE864">
                      <wp:simplePos x="0" y="0"/>
                      <wp:positionH relativeFrom="column">
                        <wp:posOffset>-272732</wp:posOffset>
                      </wp:positionH>
                      <wp:positionV relativeFrom="paragraph">
                        <wp:posOffset>40005</wp:posOffset>
                      </wp:positionV>
                      <wp:extent cx="3843362" cy="301984"/>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3843362" cy="301984"/>
                              </a:xfrm>
                              <a:prstGeom prst="rect">
                                <a:avLst/>
                              </a:prstGeom>
                              <a:noFill/>
                              <a:ln w="6350">
                                <a:noFill/>
                              </a:ln>
                            </wps:spPr>
                            <wps:txbx>
                              <w:txbxContent>
                                <w:p w:rsidR="00967922" w:rsidRPr="00BD7478" w:rsidRDefault="00967922" w:rsidP="00BD7478">
                                  <w:pPr>
                                    <w:pStyle w:val="ListParagraph"/>
                                    <w:numPr>
                                      <w:ilvl w:val="0"/>
                                      <w:numId w:val="11"/>
                                    </w:numPr>
                                    <w:rPr>
                                      <w:rFonts w:cstheme="minorHAnsi"/>
                                      <w:color w:val="FFFFFF" w:themeColor="background1"/>
                                      <w:sz w:val="28"/>
                                    </w:rPr>
                                  </w:pPr>
                                  <w:r>
                                    <w:rPr>
                                      <w:rFonts w:cstheme="minorHAnsi"/>
                                      <w:color w:val="FFFFFF" w:themeColor="background1"/>
                                      <w:sz w:val="28"/>
                                    </w:rPr>
                                    <w:t>Additional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2D1F7" id="Text Box 13" o:spid="_x0000_s1038" type="#_x0000_t202" style="position:absolute;left:0;text-align:left;margin-left:-21.45pt;margin-top:3.15pt;width:302.65pt;height:2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" filled="f" stroked="f" strokeweight=".5pt">
                      <v:textbox>
                        <w:txbxContent>
                          <w:p w:rsidR="00967922" w:rsidRPr="00BD7478" w:rsidRDefault="00967922" w:rsidP="00BD7478">
                            <w:pPr>
                              <w:pStyle w:val="ListParagraph"/>
                              <w:numPr>
                                <w:ilvl w:val="0"/>
                                <w:numId w:val="11"/>
                              </w:numPr>
                              <w:rPr>
                                <w:rFonts w:cstheme="minorHAnsi"/>
                                <w:color w:val="FFFFFF" w:themeColor="background1"/>
                                <w:sz w:val="28"/>
                              </w:rPr>
                            </w:pPr>
                            <w:r>
                              <w:rPr>
                                <w:rFonts w:cstheme="minorHAnsi"/>
                                <w:color w:val="FFFFFF" w:themeColor="background1"/>
                                <w:sz w:val="28"/>
                              </w:rPr>
                              <w:t>Additional Information</w:t>
                            </w:r>
                          </w:p>
                        </w:txbxContent>
                      </v:textbox>
                    </v:shape>
                  </w:pict>
                </mc:Fallback>
              </mc:AlternateContent>
            </w:r>
          </w:p>
        </w:tc>
      </w:tr>
      <w:tr w:rsidR="001054ED" w:rsidTr="007035B8">
        <w:trPr>
          <w:trHeight w:val="950"/>
        </w:trPr>
        <w:tc>
          <w:tcPr>
            <w:tcW w:w="11339" w:type="dxa"/>
            <w:gridSpan w:val="2"/>
            <w:tcBorders>
              <w:top w:val="single" w:sz="5" w:space="0" w:color="000000"/>
              <w:left w:val="single" w:sz="5" w:space="0" w:color="000000"/>
              <w:bottom w:val="single" w:sz="5" w:space="0" w:color="000000"/>
              <w:right w:val="single" w:sz="5" w:space="0" w:color="000000"/>
            </w:tcBorders>
          </w:tcPr>
          <w:p w:rsidR="001054ED" w:rsidRDefault="001054ED" w:rsidP="0069161D">
            <w:pPr>
              <w:ind w:left="7" w:right="0"/>
              <w:rPr>
                <w:b/>
              </w:rPr>
            </w:pPr>
            <w:r w:rsidRPr="00A13906">
              <w:rPr>
                <w:b/>
              </w:rPr>
              <w:t>1</w:t>
            </w:r>
            <w:r w:rsidR="00571A39">
              <w:rPr>
                <w:b/>
              </w:rPr>
              <w:t>5</w:t>
            </w:r>
            <w:r w:rsidRPr="00A13906">
              <w:rPr>
                <w:b/>
              </w:rPr>
              <w:t>. In the last year, has your organization received funding from Richland County? Please list grants you applied for in the last 18 months or any current funding you are receiving from the county:</w:t>
            </w:r>
          </w:p>
          <w:sdt>
            <w:sdtPr>
              <w:rPr>
                <w:color w:val="2F5496" w:themeColor="accent1" w:themeShade="BF"/>
              </w:rPr>
              <w:id w:val="-1284493791"/>
              <w:placeholder>
                <w:docPart w:val="9A31454AB70543F2A3F862C88384357C"/>
              </w:placeholder>
              <w:showingPlcHdr/>
              <w:text w:multiLine="1"/>
            </w:sdtPr>
            <w:sdtContent>
              <w:p w:rsidR="009A2525" w:rsidRDefault="009A2525" w:rsidP="009A2525">
                <w:pPr>
                  <w:ind w:left="10"/>
                  <w:rPr>
                    <w:color w:val="2F5496" w:themeColor="accent1" w:themeShade="BF"/>
                  </w:rPr>
                </w:pPr>
                <w:r w:rsidRPr="00F73210">
                  <w:rPr>
                    <w:rStyle w:val="PlaceholderText"/>
                  </w:rPr>
                  <w:t>Click or tap here to enter text.</w:t>
                </w:r>
              </w:p>
            </w:sdtContent>
          </w:sdt>
          <w:p w:rsidR="001054ED" w:rsidRPr="0069161D" w:rsidRDefault="001054ED" w:rsidP="0069161D">
            <w:pPr>
              <w:ind w:left="7" w:right="0"/>
              <w:rPr>
                <w:b/>
              </w:rPr>
            </w:pPr>
          </w:p>
        </w:tc>
      </w:tr>
      <w:tr w:rsidR="001054ED" w:rsidTr="00EF36DB">
        <w:trPr>
          <w:trHeight w:val="4883"/>
        </w:trPr>
        <w:tc>
          <w:tcPr>
            <w:tcW w:w="11339" w:type="dxa"/>
            <w:gridSpan w:val="2"/>
            <w:tcBorders>
              <w:top w:val="single" w:sz="5" w:space="0" w:color="000000"/>
              <w:left w:val="single" w:sz="5" w:space="0" w:color="000000"/>
              <w:bottom w:val="single" w:sz="5" w:space="0" w:color="000000"/>
              <w:right w:val="single" w:sz="5" w:space="0" w:color="000000"/>
            </w:tcBorders>
          </w:tcPr>
          <w:p w:rsidR="001054ED" w:rsidRPr="00E6574D" w:rsidRDefault="001054ED" w:rsidP="00E6574D">
            <w:pPr>
              <w:ind w:left="7" w:right="0"/>
              <w:rPr>
                <w:b/>
              </w:rPr>
            </w:pPr>
            <w:r w:rsidRPr="00E6574D">
              <w:rPr>
                <w:b/>
              </w:rPr>
              <w:lastRenderedPageBreak/>
              <w:t>1</w:t>
            </w:r>
            <w:r w:rsidR="00571A39">
              <w:rPr>
                <w:b/>
              </w:rPr>
              <w:t>6</w:t>
            </w:r>
            <w:r w:rsidRPr="00E6574D">
              <w:rPr>
                <w:b/>
              </w:rPr>
              <w:t>. CDBG Awards are disbursed as reimbursements. Community Development is seeking projects that can easily expend</w:t>
            </w:r>
            <w:r>
              <w:rPr>
                <w:b/>
              </w:rPr>
              <w:t xml:space="preserve"> funds</w:t>
            </w:r>
            <w:r w:rsidRPr="00E6574D">
              <w:rPr>
                <w:b/>
              </w:rPr>
              <w:t xml:space="preserve"> by September </w:t>
            </w:r>
            <w:r>
              <w:rPr>
                <w:b/>
              </w:rPr>
              <w:t>1</w:t>
            </w:r>
            <w:r w:rsidR="008A7406">
              <w:rPr>
                <w:b/>
              </w:rPr>
              <w:t>5</w:t>
            </w:r>
            <w:r w:rsidRPr="00E6574D">
              <w:rPr>
                <w:b/>
              </w:rPr>
              <w:t>, 202</w:t>
            </w:r>
            <w:r w:rsidR="008A7406">
              <w:rPr>
                <w:b/>
              </w:rPr>
              <w:t>5</w:t>
            </w:r>
            <w:r w:rsidRPr="00E6574D">
              <w:rPr>
                <w:b/>
              </w:rPr>
              <w:t>, although infrastructure projects that require 12+ months will still be considered. Please describe any potential barriers or advantages that exist for your organization to expend CDBG funds in a timely and efficient manner</w:t>
            </w:r>
            <w:r>
              <w:rPr>
                <w:b/>
              </w:rPr>
              <w:t>.</w:t>
            </w:r>
          </w:p>
          <w:p w:rsidR="001054ED" w:rsidRPr="00E6574D" w:rsidRDefault="001054ED" w:rsidP="00E6574D">
            <w:pPr>
              <w:ind w:left="7" w:right="0"/>
              <w:rPr>
                <w:b/>
                <w:i/>
              </w:rPr>
            </w:pPr>
            <w:r w:rsidRPr="00E6574D">
              <w:rPr>
                <w:b/>
                <w:i/>
              </w:rPr>
              <w:t>(Consider organizational capacity, expected budget expenses, contracting or construction requirements, and other project elements with built-in delays):</w:t>
            </w:r>
          </w:p>
          <w:sdt>
            <w:sdtPr>
              <w:rPr>
                <w:color w:val="2F5496" w:themeColor="accent1" w:themeShade="BF"/>
              </w:rPr>
              <w:id w:val="-1966960867"/>
              <w:placeholder>
                <w:docPart w:val="671DF484A1314FD38CE7FA123DD6C1F0"/>
              </w:placeholder>
              <w:showingPlcHdr/>
              <w:text w:multiLine="1"/>
            </w:sdtPr>
            <w:sdtEndPr/>
            <w:sdtContent>
              <w:p w:rsidR="001054ED" w:rsidRPr="00E6574D" w:rsidRDefault="001054ED" w:rsidP="00E6574D">
                <w:pPr>
                  <w:ind w:left="7" w:right="0"/>
                  <w:rPr>
                    <w:b/>
                  </w:rPr>
                </w:pPr>
                <w:r w:rsidRPr="00F73210">
                  <w:rPr>
                    <w:rStyle w:val="PlaceholderText"/>
                  </w:rPr>
                  <w:t>Click or tap here to enter text.</w:t>
                </w:r>
              </w:p>
            </w:sdtContent>
          </w:sdt>
          <w:p w:rsidR="001054ED" w:rsidRPr="00A13906" w:rsidRDefault="001054ED" w:rsidP="00E6574D">
            <w:pPr>
              <w:ind w:left="7" w:right="0"/>
              <w:rPr>
                <w:b/>
              </w:rPr>
            </w:pPr>
            <w:r w:rsidRPr="00E6574D">
              <w:rPr>
                <w:b/>
              </w:rPr>
              <w:t> </w:t>
            </w:r>
          </w:p>
        </w:tc>
      </w:tr>
      <w:tr w:rsidR="001054ED" w:rsidTr="00E6574D">
        <w:trPr>
          <w:trHeight w:val="381"/>
        </w:trPr>
        <w:tc>
          <w:tcPr>
            <w:tcW w:w="11339" w:type="dxa"/>
            <w:gridSpan w:val="2"/>
            <w:tcBorders>
              <w:top w:val="single" w:sz="5" w:space="0" w:color="000000"/>
              <w:left w:val="single" w:sz="5" w:space="0" w:color="000000"/>
              <w:bottom w:val="single" w:sz="5" w:space="0" w:color="000000"/>
              <w:right w:val="single" w:sz="5" w:space="0" w:color="000000"/>
            </w:tcBorders>
          </w:tcPr>
          <w:p w:rsidR="001054ED" w:rsidRPr="00BB329E" w:rsidRDefault="00BB329E" w:rsidP="00E6574D">
            <w:pPr>
              <w:ind w:left="7" w:right="0"/>
              <w:jc w:val="center"/>
              <w:rPr>
                <w:b/>
                <w:color w:val="C00000"/>
                <w:sz w:val="18"/>
              </w:rPr>
            </w:pPr>
            <w:r>
              <w:rPr>
                <w:b/>
                <w:color w:val="C00000"/>
                <w:sz w:val="18"/>
              </w:rPr>
              <w:t xml:space="preserve">The deadline for applications is </w:t>
            </w:r>
            <w:r w:rsidR="002912C2">
              <w:rPr>
                <w:b/>
                <w:color w:val="C00000"/>
                <w:sz w:val="18"/>
              </w:rPr>
              <w:t>Tuesday</w:t>
            </w:r>
            <w:r>
              <w:rPr>
                <w:b/>
                <w:color w:val="C00000"/>
                <w:sz w:val="18"/>
              </w:rPr>
              <w:t xml:space="preserve">, </w:t>
            </w:r>
            <w:r w:rsidR="00403483">
              <w:rPr>
                <w:b/>
                <w:color w:val="C00000"/>
                <w:sz w:val="18"/>
              </w:rPr>
              <w:t>March</w:t>
            </w:r>
            <w:r>
              <w:rPr>
                <w:b/>
                <w:color w:val="C00000"/>
                <w:sz w:val="18"/>
              </w:rPr>
              <w:t xml:space="preserve"> </w:t>
            </w:r>
            <w:r w:rsidR="00351BDC">
              <w:rPr>
                <w:b/>
                <w:color w:val="C00000"/>
                <w:sz w:val="18"/>
              </w:rPr>
              <w:t>12</w:t>
            </w:r>
            <w:r>
              <w:rPr>
                <w:b/>
                <w:color w:val="C00000"/>
                <w:sz w:val="18"/>
              </w:rPr>
              <w:t>, 202</w:t>
            </w:r>
            <w:r w:rsidR="00403483">
              <w:rPr>
                <w:b/>
                <w:color w:val="C00000"/>
                <w:sz w:val="18"/>
              </w:rPr>
              <w:t>4</w:t>
            </w:r>
            <w:r>
              <w:rPr>
                <w:b/>
                <w:color w:val="C00000"/>
                <w:sz w:val="18"/>
              </w:rPr>
              <w:t xml:space="preserve"> at 11:59pm. Please note that applications submitted after 11:59 p.m. will not be Accepted. Please email all applications including attachments to </w:t>
            </w:r>
            <w:hyperlink r:id="rId28" w:history="1">
              <w:r w:rsidRPr="00BD48F6">
                <w:rPr>
                  <w:rStyle w:val="Hyperlink"/>
                  <w:b/>
                  <w:sz w:val="18"/>
                </w:rPr>
                <w:t>CommunityDevelopmentInfo@richlandcounty</w:t>
              </w:r>
              <w:r w:rsidR="007F2657">
                <w:rPr>
                  <w:rStyle w:val="Hyperlink"/>
                  <w:b/>
                  <w:sz w:val="18"/>
                </w:rPr>
                <w:t>sc</w:t>
              </w:r>
              <w:r w:rsidRPr="00BD48F6">
                <w:rPr>
                  <w:rStyle w:val="Hyperlink"/>
                  <w:b/>
                  <w:sz w:val="18"/>
                </w:rPr>
                <w:t>.gov</w:t>
              </w:r>
            </w:hyperlink>
            <w:r>
              <w:rPr>
                <w:b/>
                <w:color w:val="C00000"/>
                <w:sz w:val="18"/>
              </w:rPr>
              <w:t xml:space="preserve"> </w:t>
            </w:r>
          </w:p>
        </w:tc>
      </w:tr>
      <w:bookmarkEnd w:id="0"/>
      <w:bookmarkEnd w:id="1"/>
    </w:tbl>
    <w:p w:rsidR="00C532A7" w:rsidRPr="00C532A7" w:rsidRDefault="00C532A7" w:rsidP="00E6574D">
      <w:pPr>
        <w:ind w:left="0"/>
      </w:pPr>
    </w:p>
    <w:sectPr w:rsidR="00C532A7" w:rsidRPr="00C532A7">
      <w:pgSz w:w="12240" w:h="15840"/>
      <w:pgMar w:top="102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525" w:rsidRDefault="009A2525" w:rsidP="00FD0D0B">
      <w:pPr>
        <w:spacing w:line="240" w:lineRule="auto"/>
      </w:pPr>
      <w:r>
        <w:separator/>
      </w:r>
    </w:p>
  </w:endnote>
  <w:endnote w:type="continuationSeparator" w:id="0">
    <w:p w:rsidR="009A2525" w:rsidRDefault="009A2525" w:rsidP="00FD0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525" w:rsidRDefault="009A2525" w:rsidP="00FD0D0B">
      <w:pPr>
        <w:spacing w:line="240" w:lineRule="auto"/>
      </w:pPr>
      <w:r>
        <w:separator/>
      </w:r>
    </w:p>
  </w:footnote>
  <w:footnote w:type="continuationSeparator" w:id="0">
    <w:p w:rsidR="009A2525" w:rsidRDefault="009A2525" w:rsidP="00FD0D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24B0"/>
    <w:multiLevelType w:val="hybridMultilevel"/>
    <w:tmpl w:val="4CFA751C"/>
    <w:lvl w:ilvl="0" w:tplc="36FA64A2">
      <w:start w:val="1"/>
      <w:numFmt w:val="bullet"/>
      <w:lvlText w:val="o"/>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415B4B"/>
    <w:multiLevelType w:val="hybridMultilevel"/>
    <w:tmpl w:val="4126B8AE"/>
    <w:lvl w:ilvl="0" w:tplc="36FA64A2">
      <w:start w:val="1"/>
      <w:numFmt w:val="bullet"/>
      <w:lvlText w:val="o"/>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3676AA"/>
    <w:multiLevelType w:val="hybridMultilevel"/>
    <w:tmpl w:val="57BE69E4"/>
    <w:lvl w:ilvl="0" w:tplc="0AB0690A">
      <w:start w:val="1"/>
      <w:numFmt w:val="bullet"/>
      <w:lvlText w:val=""/>
      <w:lvlJc w:val="left"/>
      <w:pPr>
        <w:ind w:left="1440" w:hanging="360"/>
      </w:pPr>
      <w:rPr>
        <w:rFonts w:ascii="Wingdings" w:hAnsi="Wingdings" w:hint="default"/>
        <w:b w:val="0"/>
        <w:sz w:val="21"/>
        <w:szCs w:val="21"/>
      </w:rPr>
    </w:lvl>
    <w:lvl w:ilvl="1" w:tplc="04090003">
      <w:start w:val="1"/>
      <w:numFmt w:val="bullet"/>
      <w:lvlText w:val="o"/>
      <w:lvlJc w:val="left"/>
      <w:pPr>
        <w:ind w:left="2160"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313891"/>
    <w:multiLevelType w:val="hybridMultilevel"/>
    <w:tmpl w:val="03287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34E0C"/>
    <w:multiLevelType w:val="hybridMultilevel"/>
    <w:tmpl w:val="E4E23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A37F4"/>
    <w:multiLevelType w:val="hybridMultilevel"/>
    <w:tmpl w:val="779CF884"/>
    <w:lvl w:ilvl="0" w:tplc="0AB0690A">
      <w:start w:val="1"/>
      <w:numFmt w:val="bullet"/>
      <w:lvlText w:val=""/>
      <w:lvlJc w:val="left"/>
      <w:pPr>
        <w:ind w:left="1440" w:hanging="360"/>
      </w:pPr>
      <w:rPr>
        <w:rFonts w:ascii="Wingdings" w:hAnsi="Wingdings" w:hint="default"/>
        <w:b w:val="0"/>
        <w:sz w:val="21"/>
        <w:szCs w:val="21"/>
      </w:rPr>
    </w:lvl>
    <w:lvl w:ilvl="1" w:tplc="36FA64A2">
      <w:start w:val="1"/>
      <w:numFmt w:val="bullet"/>
      <w:lvlText w:val="o"/>
      <w:lvlJc w:val="left"/>
      <w:pPr>
        <w:ind w:left="21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B01528"/>
    <w:multiLevelType w:val="hybridMultilevel"/>
    <w:tmpl w:val="F1EED8AE"/>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56757"/>
    <w:multiLevelType w:val="hybridMultilevel"/>
    <w:tmpl w:val="1D801AA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219AE"/>
    <w:multiLevelType w:val="hybridMultilevel"/>
    <w:tmpl w:val="4A921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04599"/>
    <w:multiLevelType w:val="hybridMultilevel"/>
    <w:tmpl w:val="CB028DE6"/>
    <w:lvl w:ilvl="0" w:tplc="0AB0690A">
      <w:start w:val="1"/>
      <w:numFmt w:val="bullet"/>
      <w:lvlText w:val=""/>
      <w:lvlJc w:val="left"/>
      <w:pPr>
        <w:ind w:left="1440" w:hanging="360"/>
      </w:pPr>
      <w:rPr>
        <w:rFonts w:ascii="Wingdings" w:hAnsi="Wingdings" w:hint="default"/>
        <w:b w:val="0"/>
        <w:sz w:val="21"/>
        <w:szCs w:val="2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660CFF"/>
    <w:multiLevelType w:val="hybridMultilevel"/>
    <w:tmpl w:val="AF7CC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0"/>
  </w:num>
  <w:num w:numId="5">
    <w:abstractNumId w:val="9"/>
  </w:num>
  <w:num w:numId="6">
    <w:abstractNumId w:val="5"/>
  </w:num>
  <w:num w:numId="7">
    <w:abstractNumId w:val="2"/>
  </w:num>
  <w:num w:numId="8">
    <w:abstractNumId w:val="1"/>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Jd/oOJSjqbB6IRWshGDl4fXDjtJc1ZplqGDSTCme2I6wPHzbjTzYIWiNmcEwuZ9rNjZTcb8ZrHyLSkIBrzNJw==" w:salt="/Ys7Nb2etcXX0HiqrWnHi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25"/>
    <w:rsid w:val="00005F70"/>
    <w:rsid w:val="00011E57"/>
    <w:rsid w:val="000569C0"/>
    <w:rsid w:val="00064A8D"/>
    <w:rsid w:val="00075E88"/>
    <w:rsid w:val="00081392"/>
    <w:rsid w:val="000873F9"/>
    <w:rsid w:val="000924E1"/>
    <w:rsid w:val="0009689E"/>
    <w:rsid w:val="000A5D7B"/>
    <w:rsid w:val="000C788D"/>
    <w:rsid w:val="001054ED"/>
    <w:rsid w:val="00122AE0"/>
    <w:rsid w:val="00145FB3"/>
    <w:rsid w:val="00147400"/>
    <w:rsid w:val="00153955"/>
    <w:rsid w:val="00153E29"/>
    <w:rsid w:val="00161BAF"/>
    <w:rsid w:val="001B3061"/>
    <w:rsid w:val="001C6738"/>
    <w:rsid w:val="001D0739"/>
    <w:rsid w:val="001E4BFE"/>
    <w:rsid w:val="001F1137"/>
    <w:rsid w:val="00206BBA"/>
    <w:rsid w:val="00240313"/>
    <w:rsid w:val="002703C6"/>
    <w:rsid w:val="00280B03"/>
    <w:rsid w:val="00281331"/>
    <w:rsid w:val="002912C2"/>
    <w:rsid w:val="00294B37"/>
    <w:rsid w:val="002C524C"/>
    <w:rsid w:val="002C68AC"/>
    <w:rsid w:val="002F261A"/>
    <w:rsid w:val="003021BD"/>
    <w:rsid w:val="003060F9"/>
    <w:rsid w:val="00321E1D"/>
    <w:rsid w:val="003231F2"/>
    <w:rsid w:val="00334746"/>
    <w:rsid w:val="00351BDC"/>
    <w:rsid w:val="00364644"/>
    <w:rsid w:val="003B1168"/>
    <w:rsid w:val="003C7BDF"/>
    <w:rsid w:val="003F5B65"/>
    <w:rsid w:val="00403483"/>
    <w:rsid w:val="00414099"/>
    <w:rsid w:val="00422F58"/>
    <w:rsid w:val="00435347"/>
    <w:rsid w:val="00454C89"/>
    <w:rsid w:val="00455CD4"/>
    <w:rsid w:val="00464803"/>
    <w:rsid w:val="0047204F"/>
    <w:rsid w:val="004D4F4E"/>
    <w:rsid w:val="004F578D"/>
    <w:rsid w:val="005118E5"/>
    <w:rsid w:val="0051748D"/>
    <w:rsid w:val="0052299F"/>
    <w:rsid w:val="00537515"/>
    <w:rsid w:val="005523F5"/>
    <w:rsid w:val="00571A39"/>
    <w:rsid w:val="00586077"/>
    <w:rsid w:val="005B01C5"/>
    <w:rsid w:val="005B6219"/>
    <w:rsid w:val="005C6329"/>
    <w:rsid w:val="005D1188"/>
    <w:rsid w:val="005D4B8F"/>
    <w:rsid w:val="005F1CFB"/>
    <w:rsid w:val="00623D34"/>
    <w:rsid w:val="0069161D"/>
    <w:rsid w:val="006C3C7F"/>
    <w:rsid w:val="006E51D7"/>
    <w:rsid w:val="006F348E"/>
    <w:rsid w:val="007035B8"/>
    <w:rsid w:val="00712584"/>
    <w:rsid w:val="007242D6"/>
    <w:rsid w:val="00777D1C"/>
    <w:rsid w:val="0078358A"/>
    <w:rsid w:val="00784912"/>
    <w:rsid w:val="007B275F"/>
    <w:rsid w:val="007D0B20"/>
    <w:rsid w:val="007F2657"/>
    <w:rsid w:val="00880187"/>
    <w:rsid w:val="00883BD5"/>
    <w:rsid w:val="008A7406"/>
    <w:rsid w:val="008E1E32"/>
    <w:rsid w:val="0090383E"/>
    <w:rsid w:val="00950849"/>
    <w:rsid w:val="00956121"/>
    <w:rsid w:val="00967922"/>
    <w:rsid w:val="009A2525"/>
    <w:rsid w:val="009C6F67"/>
    <w:rsid w:val="009D22AA"/>
    <w:rsid w:val="009E37CF"/>
    <w:rsid w:val="009E7ED5"/>
    <w:rsid w:val="009F2901"/>
    <w:rsid w:val="00A13906"/>
    <w:rsid w:val="00A4274D"/>
    <w:rsid w:val="00A56C51"/>
    <w:rsid w:val="00A60DBB"/>
    <w:rsid w:val="00A6534D"/>
    <w:rsid w:val="00A7686C"/>
    <w:rsid w:val="00A80670"/>
    <w:rsid w:val="00A82403"/>
    <w:rsid w:val="00AB08CC"/>
    <w:rsid w:val="00AE2A24"/>
    <w:rsid w:val="00B163AF"/>
    <w:rsid w:val="00B33B4E"/>
    <w:rsid w:val="00B40E89"/>
    <w:rsid w:val="00B45B90"/>
    <w:rsid w:val="00B7179D"/>
    <w:rsid w:val="00B87264"/>
    <w:rsid w:val="00B9750F"/>
    <w:rsid w:val="00BA10AA"/>
    <w:rsid w:val="00BB329E"/>
    <w:rsid w:val="00BD4629"/>
    <w:rsid w:val="00BD7478"/>
    <w:rsid w:val="00BE33A4"/>
    <w:rsid w:val="00BE7045"/>
    <w:rsid w:val="00BF7BBB"/>
    <w:rsid w:val="00C07EA0"/>
    <w:rsid w:val="00C532A7"/>
    <w:rsid w:val="00CB26F5"/>
    <w:rsid w:val="00CE2ED6"/>
    <w:rsid w:val="00CE3143"/>
    <w:rsid w:val="00D01445"/>
    <w:rsid w:val="00D02B87"/>
    <w:rsid w:val="00D22962"/>
    <w:rsid w:val="00D271BD"/>
    <w:rsid w:val="00D5257A"/>
    <w:rsid w:val="00D8236D"/>
    <w:rsid w:val="00DB7849"/>
    <w:rsid w:val="00DF6E67"/>
    <w:rsid w:val="00E15E4B"/>
    <w:rsid w:val="00E17207"/>
    <w:rsid w:val="00E363AE"/>
    <w:rsid w:val="00E42805"/>
    <w:rsid w:val="00E465DC"/>
    <w:rsid w:val="00E6574D"/>
    <w:rsid w:val="00E7343C"/>
    <w:rsid w:val="00EC54C5"/>
    <w:rsid w:val="00EE7245"/>
    <w:rsid w:val="00EF36DB"/>
    <w:rsid w:val="00F015EF"/>
    <w:rsid w:val="00F07152"/>
    <w:rsid w:val="00F40D0D"/>
    <w:rsid w:val="00F45DEF"/>
    <w:rsid w:val="00F502EF"/>
    <w:rsid w:val="00F55C6C"/>
    <w:rsid w:val="00F71C10"/>
    <w:rsid w:val="00F81321"/>
    <w:rsid w:val="00FB0B1E"/>
    <w:rsid w:val="00FC01C1"/>
    <w:rsid w:val="00FC5E1E"/>
    <w:rsid w:val="00FD0D0B"/>
    <w:rsid w:val="00FD2DA7"/>
    <w:rsid w:val="00FF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556C"/>
  <w15:docId w15:val="{763254CE-D958-4935-A5AD-8E17F428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739"/>
    <w:pPr>
      <w:spacing w:after="0"/>
      <w:ind w:left="9967" w:right="-719"/>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02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B87"/>
    <w:pPr>
      <w:spacing w:after="160"/>
      <w:ind w:left="720" w:right="0"/>
      <w:contextualSpacing/>
    </w:pPr>
    <w:rPr>
      <w:rFonts w:asciiTheme="minorHAnsi" w:eastAsiaTheme="minorHAnsi" w:hAnsiTheme="minorHAnsi" w:cstheme="minorBidi"/>
      <w:color w:val="auto"/>
      <w:sz w:val="22"/>
    </w:rPr>
  </w:style>
  <w:style w:type="paragraph" w:styleId="Header">
    <w:name w:val="header"/>
    <w:basedOn w:val="Normal"/>
    <w:link w:val="HeaderChar"/>
    <w:uiPriority w:val="99"/>
    <w:unhideWhenUsed/>
    <w:rsid w:val="00FD0D0B"/>
    <w:pPr>
      <w:tabs>
        <w:tab w:val="center" w:pos="4680"/>
        <w:tab w:val="right" w:pos="9360"/>
      </w:tabs>
      <w:spacing w:line="240" w:lineRule="auto"/>
    </w:pPr>
  </w:style>
  <w:style w:type="character" w:customStyle="1" w:styleId="HeaderChar">
    <w:name w:val="Header Char"/>
    <w:basedOn w:val="DefaultParagraphFont"/>
    <w:link w:val="Header"/>
    <w:uiPriority w:val="99"/>
    <w:rsid w:val="00FD0D0B"/>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FD0D0B"/>
    <w:pPr>
      <w:tabs>
        <w:tab w:val="center" w:pos="4680"/>
        <w:tab w:val="right" w:pos="9360"/>
      </w:tabs>
      <w:spacing w:line="240" w:lineRule="auto"/>
    </w:pPr>
  </w:style>
  <w:style w:type="character" w:customStyle="1" w:styleId="FooterChar">
    <w:name w:val="Footer Char"/>
    <w:basedOn w:val="DefaultParagraphFont"/>
    <w:link w:val="Footer"/>
    <w:uiPriority w:val="99"/>
    <w:rsid w:val="00FD0D0B"/>
    <w:rPr>
      <w:rFonts w:ascii="Times New Roman" w:eastAsia="Times New Roman" w:hAnsi="Times New Roman" w:cs="Times New Roman"/>
      <w:color w:val="000000"/>
      <w:sz w:val="20"/>
    </w:rPr>
  </w:style>
  <w:style w:type="paragraph" w:styleId="z-TopofForm">
    <w:name w:val="HTML Top of Form"/>
    <w:basedOn w:val="Normal"/>
    <w:next w:val="Normal"/>
    <w:link w:val="z-TopofFormChar"/>
    <w:hidden/>
    <w:uiPriority w:val="99"/>
    <w:semiHidden/>
    <w:unhideWhenUsed/>
    <w:rsid w:val="00D014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01445"/>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D014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01445"/>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5B01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1C5"/>
    <w:rPr>
      <w:rFonts w:ascii="Segoe UI" w:eastAsia="Times New Roman" w:hAnsi="Segoe UI" w:cs="Segoe UI"/>
      <w:color w:val="000000"/>
      <w:sz w:val="18"/>
      <w:szCs w:val="18"/>
    </w:rPr>
  </w:style>
  <w:style w:type="character" w:styleId="Hyperlink">
    <w:name w:val="Hyperlink"/>
    <w:basedOn w:val="DefaultParagraphFont"/>
    <w:uiPriority w:val="99"/>
    <w:unhideWhenUsed/>
    <w:rsid w:val="0047204F"/>
    <w:rPr>
      <w:color w:val="0563C1" w:themeColor="hyperlink"/>
      <w:u w:val="single"/>
    </w:rPr>
  </w:style>
  <w:style w:type="character" w:styleId="UnresolvedMention">
    <w:name w:val="Unresolved Mention"/>
    <w:basedOn w:val="DefaultParagraphFont"/>
    <w:uiPriority w:val="99"/>
    <w:semiHidden/>
    <w:unhideWhenUsed/>
    <w:rsid w:val="0047204F"/>
    <w:rPr>
      <w:color w:val="605E5C"/>
      <w:shd w:val="clear" w:color="auto" w:fill="E1DFDD"/>
    </w:rPr>
  </w:style>
  <w:style w:type="character" w:styleId="FollowedHyperlink">
    <w:name w:val="FollowedHyperlink"/>
    <w:basedOn w:val="DefaultParagraphFont"/>
    <w:uiPriority w:val="99"/>
    <w:semiHidden/>
    <w:unhideWhenUsed/>
    <w:rsid w:val="00B45B90"/>
    <w:rPr>
      <w:color w:val="954F72" w:themeColor="followedHyperlink"/>
      <w:u w:val="single"/>
    </w:rPr>
  </w:style>
  <w:style w:type="character" w:styleId="PlaceholderText">
    <w:name w:val="Placeholder Text"/>
    <w:basedOn w:val="DefaultParagraphFont"/>
    <w:uiPriority w:val="99"/>
    <w:semiHidden/>
    <w:rsid w:val="00F07152"/>
    <w:rPr>
      <w:color w:val="808080"/>
    </w:rPr>
  </w:style>
  <w:style w:type="character" w:styleId="Strong">
    <w:name w:val="Strong"/>
    <w:basedOn w:val="DefaultParagraphFont"/>
    <w:uiPriority w:val="22"/>
    <w:qFormat/>
    <w:rsid w:val="005523F5"/>
    <w:rPr>
      <w:b/>
      <w:bCs/>
    </w:rPr>
  </w:style>
  <w:style w:type="character" w:styleId="CommentReference">
    <w:name w:val="annotation reference"/>
    <w:basedOn w:val="DefaultParagraphFont"/>
    <w:uiPriority w:val="99"/>
    <w:semiHidden/>
    <w:unhideWhenUsed/>
    <w:rsid w:val="00CE3143"/>
    <w:rPr>
      <w:sz w:val="16"/>
      <w:szCs w:val="16"/>
    </w:rPr>
  </w:style>
  <w:style w:type="paragraph" w:styleId="CommentText">
    <w:name w:val="annotation text"/>
    <w:basedOn w:val="Normal"/>
    <w:link w:val="CommentTextChar"/>
    <w:uiPriority w:val="99"/>
    <w:semiHidden/>
    <w:unhideWhenUsed/>
    <w:rsid w:val="00CE3143"/>
    <w:pPr>
      <w:spacing w:line="240" w:lineRule="auto"/>
    </w:pPr>
    <w:rPr>
      <w:szCs w:val="20"/>
    </w:rPr>
  </w:style>
  <w:style w:type="character" w:customStyle="1" w:styleId="CommentTextChar">
    <w:name w:val="Comment Text Char"/>
    <w:basedOn w:val="DefaultParagraphFont"/>
    <w:link w:val="CommentText"/>
    <w:uiPriority w:val="99"/>
    <w:semiHidden/>
    <w:rsid w:val="00CE314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E3143"/>
    <w:rPr>
      <w:b/>
      <w:bCs/>
    </w:rPr>
  </w:style>
  <w:style w:type="character" w:customStyle="1" w:styleId="CommentSubjectChar">
    <w:name w:val="Comment Subject Char"/>
    <w:basedOn w:val="CommentTextChar"/>
    <w:link w:val="CommentSubject"/>
    <w:uiPriority w:val="99"/>
    <w:semiHidden/>
    <w:rsid w:val="00CE3143"/>
    <w:rPr>
      <w:rFonts w:ascii="Times New Roman" w:eastAsia="Times New Roman" w:hAnsi="Times New Roman" w:cs="Times New Roman"/>
      <w:b/>
      <w:bCs/>
      <w:color w:val="000000"/>
      <w:sz w:val="20"/>
      <w:szCs w:val="20"/>
    </w:rPr>
  </w:style>
  <w:style w:type="paragraph" w:styleId="Revision">
    <w:name w:val="Revision"/>
    <w:hidden/>
    <w:uiPriority w:val="99"/>
    <w:semiHidden/>
    <w:rsid w:val="00CE3143"/>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62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yperlink" Target="mailto:CommunityDevelopmentInfo@richlandcounty.gov" TargetMode="Externa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emf"/><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J:\CDBG\NOFA\2024\PY%202024-2025%20RCG%20-%20CDBG%20Application%20Request%20Proposal%20FINAL%20ST%20Edits.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E6591E3DB940A89ED10203A8CE0413"/>
        <w:category>
          <w:name w:val="General"/>
          <w:gallery w:val="placeholder"/>
        </w:category>
        <w:types>
          <w:type w:val="bbPlcHdr"/>
        </w:types>
        <w:behaviors>
          <w:behavior w:val="content"/>
        </w:behaviors>
        <w:guid w:val="{445A7735-F05F-4328-9CF5-13167D3DBD43}"/>
      </w:docPartPr>
      <w:docPartBody>
        <w:p w:rsidR="00000000" w:rsidRDefault="00D519B9">
          <w:pPr>
            <w:pStyle w:val="7AE6591E3DB940A89ED10203A8CE0413"/>
          </w:pPr>
          <w:r w:rsidRPr="00F73210">
            <w:rPr>
              <w:rStyle w:val="PlaceholderText"/>
            </w:rPr>
            <w:t>Click or tap here to enter text.</w:t>
          </w:r>
        </w:p>
      </w:docPartBody>
    </w:docPart>
    <w:docPart>
      <w:docPartPr>
        <w:name w:val="4734D1040A35417185D36E18D63A4957"/>
        <w:category>
          <w:name w:val="General"/>
          <w:gallery w:val="placeholder"/>
        </w:category>
        <w:types>
          <w:type w:val="bbPlcHdr"/>
        </w:types>
        <w:behaviors>
          <w:behavior w:val="content"/>
        </w:behaviors>
        <w:guid w:val="{6A381AA2-22ED-4B7D-869B-263D4686AFFC}"/>
      </w:docPartPr>
      <w:docPartBody>
        <w:p w:rsidR="00000000" w:rsidRDefault="00D519B9">
          <w:pPr>
            <w:pStyle w:val="4734D1040A35417185D36E18D63A4957"/>
          </w:pPr>
          <w:r w:rsidRPr="00F73210">
            <w:rPr>
              <w:rStyle w:val="PlaceholderText"/>
            </w:rPr>
            <w:t>Click or tap here to enter text.</w:t>
          </w:r>
        </w:p>
      </w:docPartBody>
    </w:docPart>
    <w:docPart>
      <w:docPartPr>
        <w:name w:val="D1187FFBFFFA432FABB8D01FFA6EF412"/>
        <w:category>
          <w:name w:val="General"/>
          <w:gallery w:val="placeholder"/>
        </w:category>
        <w:types>
          <w:type w:val="bbPlcHdr"/>
        </w:types>
        <w:behaviors>
          <w:behavior w:val="content"/>
        </w:behaviors>
        <w:guid w:val="{F54CD3AC-A632-428A-9987-741ED0148E0D}"/>
      </w:docPartPr>
      <w:docPartBody>
        <w:p w:rsidR="00000000" w:rsidRDefault="00D519B9">
          <w:pPr>
            <w:pStyle w:val="D1187FFBFFFA432FABB8D01FFA6EF412"/>
          </w:pPr>
          <w:r w:rsidRPr="00F73210">
            <w:rPr>
              <w:rStyle w:val="PlaceholderText"/>
            </w:rPr>
            <w:t>Click or tap here to enter text.</w:t>
          </w:r>
        </w:p>
      </w:docPartBody>
    </w:docPart>
    <w:docPart>
      <w:docPartPr>
        <w:name w:val="2F6451FD2EA045D88C1BFD39878240F5"/>
        <w:category>
          <w:name w:val="General"/>
          <w:gallery w:val="placeholder"/>
        </w:category>
        <w:types>
          <w:type w:val="bbPlcHdr"/>
        </w:types>
        <w:behaviors>
          <w:behavior w:val="content"/>
        </w:behaviors>
        <w:guid w:val="{A61FD7C1-48BE-481F-81A7-B9B475254E40}"/>
      </w:docPartPr>
      <w:docPartBody>
        <w:p w:rsidR="00000000" w:rsidRDefault="00D519B9">
          <w:pPr>
            <w:pStyle w:val="2F6451FD2EA045D88C1BFD39878240F5"/>
          </w:pPr>
          <w:r w:rsidRPr="00F73210">
            <w:rPr>
              <w:rStyle w:val="PlaceholderText"/>
            </w:rPr>
            <w:t>Click or tap here to enter text.</w:t>
          </w:r>
        </w:p>
      </w:docPartBody>
    </w:docPart>
    <w:docPart>
      <w:docPartPr>
        <w:name w:val="0F205E19F2F04F97892BBF5A554C69ED"/>
        <w:category>
          <w:name w:val="General"/>
          <w:gallery w:val="placeholder"/>
        </w:category>
        <w:types>
          <w:type w:val="bbPlcHdr"/>
        </w:types>
        <w:behaviors>
          <w:behavior w:val="content"/>
        </w:behaviors>
        <w:guid w:val="{92901A36-B6A8-487D-B970-00ADA9603F6C}"/>
      </w:docPartPr>
      <w:docPartBody>
        <w:p w:rsidR="00000000" w:rsidRDefault="00D519B9">
          <w:pPr>
            <w:pStyle w:val="0F205E19F2F04F97892BBF5A554C69ED"/>
          </w:pPr>
          <w:r w:rsidRPr="00F73210">
            <w:rPr>
              <w:rStyle w:val="PlaceholderText"/>
            </w:rPr>
            <w:t>Click or tap here to enter text.</w:t>
          </w:r>
        </w:p>
      </w:docPartBody>
    </w:docPart>
    <w:docPart>
      <w:docPartPr>
        <w:name w:val="35D8562BC73E4580BF6FE1211507680E"/>
        <w:category>
          <w:name w:val="General"/>
          <w:gallery w:val="placeholder"/>
        </w:category>
        <w:types>
          <w:type w:val="bbPlcHdr"/>
        </w:types>
        <w:behaviors>
          <w:behavior w:val="content"/>
        </w:behaviors>
        <w:guid w:val="{3D76ABC8-C64D-40CC-A83F-E6F24342D726}"/>
      </w:docPartPr>
      <w:docPartBody>
        <w:p w:rsidR="00000000" w:rsidRDefault="00D519B9">
          <w:pPr>
            <w:pStyle w:val="35D8562BC73E4580BF6FE1211507680E"/>
          </w:pPr>
          <w:r w:rsidRPr="00F73210">
            <w:rPr>
              <w:rStyle w:val="PlaceholderText"/>
            </w:rPr>
            <w:t>Click or tap here to enter text.</w:t>
          </w:r>
        </w:p>
      </w:docPartBody>
    </w:docPart>
    <w:docPart>
      <w:docPartPr>
        <w:name w:val="36F3140E53F243BF9A07776AD63C6F8D"/>
        <w:category>
          <w:name w:val="General"/>
          <w:gallery w:val="placeholder"/>
        </w:category>
        <w:types>
          <w:type w:val="bbPlcHdr"/>
        </w:types>
        <w:behaviors>
          <w:behavior w:val="content"/>
        </w:behaviors>
        <w:guid w:val="{279A5F4F-90E0-4DE9-A641-174157E26344}"/>
      </w:docPartPr>
      <w:docPartBody>
        <w:p w:rsidR="00000000" w:rsidRDefault="00D519B9">
          <w:pPr>
            <w:pStyle w:val="36F3140E53F243BF9A07776AD63C6F8D"/>
          </w:pPr>
          <w:r w:rsidRPr="00F73210">
            <w:rPr>
              <w:rStyle w:val="PlaceholderText"/>
            </w:rPr>
            <w:t>Click or tap here to enter text.</w:t>
          </w:r>
        </w:p>
      </w:docPartBody>
    </w:docPart>
    <w:docPart>
      <w:docPartPr>
        <w:name w:val="F782213F4A9B470481A5FC45D271BFA8"/>
        <w:category>
          <w:name w:val="General"/>
          <w:gallery w:val="placeholder"/>
        </w:category>
        <w:types>
          <w:type w:val="bbPlcHdr"/>
        </w:types>
        <w:behaviors>
          <w:behavior w:val="content"/>
        </w:behaviors>
        <w:guid w:val="{DE16A675-5C31-4992-A203-77C379833BAB}"/>
      </w:docPartPr>
      <w:docPartBody>
        <w:p w:rsidR="00000000" w:rsidRDefault="00D519B9">
          <w:pPr>
            <w:pStyle w:val="F782213F4A9B470481A5FC45D271BFA8"/>
          </w:pPr>
          <w:r w:rsidRPr="00F73210">
            <w:rPr>
              <w:rStyle w:val="PlaceholderText"/>
            </w:rPr>
            <w:t>Click or tap here to enter text.</w:t>
          </w:r>
        </w:p>
      </w:docPartBody>
    </w:docPart>
    <w:docPart>
      <w:docPartPr>
        <w:name w:val="59BCAD7E698A4924A36A17B3DDA3729C"/>
        <w:category>
          <w:name w:val="General"/>
          <w:gallery w:val="placeholder"/>
        </w:category>
        <w:types>
          <w:type w:val="bbPlcHdr"/>
        </w:types>
        <w:behaviors>
          <w:behavior w:val="content"/>
        </w:behaviors>
        <w:guid w:val="{D8E01A0C-346E-419B-8DBE-F7D0AD04C07D}"/>
      </w:docPartPr>
      <w:docPartBody>
        <w:p w:rsidR="00000000" w:rsidRDefault="00D519B9">
          <w:pPr>
            <w:pStyle w:val="59BCAD7E698A4924A36A17B3DDA3729C"/>
          </w:pPr>
          <w:r w:rsidRPr="00F73210">
            <w:rPr>
              <w:rStyle w:val="PlaceholderText"/>
            </w:rPr>
            <w:t xml:space="preserve">Click or tap to enter a </w:t>
          </w:r>
          <w:r w:rsidRPr="00F73210">
            <w:rPr>
              <w:rStyle w:val="PlaceholderText"/>
            </w:rPr>
            <w:t>date.</w:t>
          </w:r>
        </w:p>
      </w:docPartBody>
    </w:docPart>
    <w:docPart>
      <w:docPartPr>
        <w:name w:val="5F7470EB15CC4C8895D5B87E77808B9C"/>
        <w:category>
          <w:name w:val="General"/>
          <w:gallery w:val="placeholder"/>
        </w:category>
        <w:types>
          <w:type w:val="bbPlcHdr"/>
        </w:types>
        <w:behaviors>
          <w:behavior w:val="content"/>
        </w:behaviors>
        <w:guid w:val="{D8A29AB7-8154-47BB-A6EA-1026CD2B89C4}"/>
      </w:docPartPr>
      <w:docPartBody>
        <w:p w:rsidR="00000000" w:rsidRDefault="00D519B9">
          <w:pPr>
            <w:pStyle w:val="5F7470EB15CC4C8895D5B87E77808B9C"/>
          </w:pPr>
          <w:r w:rsidRPr="00F73210">
            <w:rPr>
              <w:rStyle w:val="PlaceholderText"/>
            </w:rPr>
            <w:t>Click or tap to enter a date.</w:t>
          </w:r>
        </w:p>
      </w:docPartBody>
    </w:docPart>
    <w:docPart>
      <w:docPartPr>
        <w:name w:val="4402D2B8B194451D8731050D43AAAC9F"/>
        <w:category>
          <w:name w:val="General"/>
          <w:gallery w:val="placeholder"/>
        </w:category>
        <w:types>
          <w:type w:val="bbPlcHdr"/>
        </w:types>
        <w:behaviors>
          <w:behavior w:val="content"/>
        </w:behaviors>
        <w:guid w:val="{C745A781-1AD4-4E0A-9504-3100643348A0}"/>
      </w:docPartPr>
      <w:docPartBody>
        <w:p w:rsidR="00000000" w:rsidRDefault="00D519B9">
          <w:pPr>
            <w:pStyle w:val="4402D2B8B194451D8731050D43AAAC9F"/>
          </w:pPr>
          <w:r w:rsidRPr="00F73210">
            <w:rPr>
              <w:rStyle w:val="PlaceholderText"/>
            </w:rPr>
            <w:t>Click or tap here to enter text.</w:t>
          </w:r>
        </w:p>
      </w:docPartBody>
    </w:docPart>
    <w:docPart>
      <w:docPartPr>
        <w:name w:val="157C4121410E40AD90AF906E2765D16C"/>
        <w:category>
          <w:name w:val="General"/>
          <w:gallery w:val="placeholder"/>
        </w:category>
        <w:types>
          <w:type w:val="bbPlcHdr"/>
        </w:types>
        <w:behaviors>
          <w:behavior w:val="content"/>
        </w:behaviors>
        <w:guid w:val="{30085834-A311-48F7-8430-16A378A40FE4}"/>
      </w:docPartPr>
      <w:docPartBody>
        <w:p w:rsidR="00000000" w:rsidRDefault="00D519B9">
          <w:pPr>
            <w:pStyle w:val="157C4121410E40AD90AF906E2765D16C"/>
          </w:pPr>
          <w:r w:rsidRPr="00F73210">
            <w:rPr>
              <w:rStyle w:val="PlaceholderText"/>
            </w:rPr>
            <w:t>Click or tap here to enter text.</w:t>
          </w:r>
        </w:p>
      </w:docPartBody>
    </w:docPart>
    <w:docPart>
      <w:docPartPr>
        <w:name w:val="65D2A9ECF6FD409BAD06A9BF99F06144"/>
        <w:category>
          <w:name w:val="General"/>
          <w:gallery w:val="placeholder"/>
        </w:category>
        <w:types>
          <w:type w:val="bbPlcHdr"/>
        </w:types>
        <w:behaviors>
          <w:behavior w:val="content"/>
        </w:behaviors>
        <w:guid w:val="{5951CDA7-BDE1-4D6F-A6C0-1D2389224691}"/>
      </w:docPartPr>
      <w:docPartBody>
        <w:p w:rsidR="00000000" w:rsidRDefault="00D519B9">
          <w:pPr>
            <w:pStyle w:val="65D2A9ECF6FD409BAD06A9BF99F06144"/>
          </w:pPr>
          <w:r w:rsidRPr="00F73210">
            <w:rPr>
              <w:rStyle w:val="PlaceholderText"/>
            </w:rPr>
            <w:t>Click or tap here to enter text.</w:t>
          </w:r>
        </w:p>
      </w:docPartBody>
    </w:docPart>
    <w:docPart>
      <w:docPartPr>
        <w:name w:val="40223B2063784FF890B0EE6B371F6B58"/>
        <w:category>
          <w:name w:val="General"/>
          <w:gallery w:val="placeholder"/>
        </w:category>
        <w:types>
          <w:type w:val="bbPlcHdr"/>
        </w:types>
        <w:behaviors>
          <w:behavior w:val="content"/>
        </w:behaviors>
        <w:guid w:val="{BEDD9261-190B-4E4A-9700-10724D50BAB6}"/>
      </w:docPartPr>
      <w:docPartBody>
        <w:p w:rsidR="00000000" w:rsidRDefault="00D519B9">
          <w:pPr>
            <w:pStyle w:val="40223B2063784FF890B0EE6B371F6B58"/>
          </w:pPr>
          <w:r w:rsidRPr="00F73210">
            <w:rPr>
              <w:rStyle w:val="PlaceholderText"/>
            </w:rPr>
            <w:t>Click or tap here to enter text.</w:t>
          </w:r>
        </w:p>
      </w:docPartBody>
    </w:docPart>
    <w:docPart>
      <w:docPartPr>
        <w:name w:val="3BD1870A6AD540FABF415E5F74D251F3"/>
        <w:category>
          <w:name w:val="General"/>
          <w:gallery w:val="placeholder"/>
        </w:category>
        <w:types>
          <w:type w:val="bbPlcHdr"/>
        </w:types>
        <w:behaviors>
          <w:behavior w:val="content"/>
        </w:behaviors>
        <w:guid w:val="{4064376F-A584-4E85-9853-0995CBE9ADE6}"/>
      </w:docPartPr>
      <w:docPartBody>
        <w:p w:rsidR="00000000" w:rsidRDefault="00D519B9">
          <w:pPr>
            <w:pStyle w:val="3BD1870A6AD540FABF415E5F74D251F3"/>
          </w:pPr>
          <w:r w:rsidRPr="00F73210">
            <w:rPr>
              <w:rStyle w:val="PlaceholderText"/>
            </w:rPr>
            <w:t>Click or tap here to enter text.</w:t>
          </w:r>
        </w:p>
      </w:docPartBody>
    </w:docPart>
    <w:docPart>
      <w:docPartPr>
        <w:name w:val="F685512C9B914503808CA6A40460B681"/>
        <w:category>
          <w:name w:val="General"/>
          <w:gallery w:val="placeholder"/>
        </w:category>
        <w:types>
          <w:type w:val="bbPlcHdr"/>
        </w:types>
        <w:behaviors>
          <w:behavior w:val="content"/>
        </w:behaviors>
        <w:guid w:val="{09A3DFDE-879C-4A8F-9FD5-F68407E99727}"/>
      </w:docPartPr>
      <w:docPartBody>
        <w:p w:rsidR="00000000" w:rsidRDefault="00D519B9">
          <w:pPr>
            <w:pStyle w:val="F685512C9B914503808CA6A40460B681"/>
          </w:pPr>
          <w:r w:rsidRPr="00F73210">
            <w:rPr>
              <w:rStyle w:val="PlaceholderText"/>
            </w:rPr>
            <w:t>Click or tap here to enter text.</w:t>
          </w:r>
        </w:p>
      </w:docPartBody>
    </w:docPart>
    <w:docPart>
      <w:docPartPr>
        <w:name w:val="8E186713929849E2A52E956EA7BCC5A6"/>
        <w:category>
          <w:name w:val="General"/>
          <w:gallery w:val="placeholder"/>
        </w:category>
        <w:types>
          <w:type w:val="bbPlcHdr"/>
        </w:types>
        <w:behaviors>
          <w:behavior w:val="content"/>
        </w:behaviors>
        <w:guid w:val="{E7842911-1423-4B24-B1AB-FEC6ECBF42C3}"/>
      </w:docPartPr>
      <w:docPartBody>
        <w:p w:rsidR="00000000" w:rsidRDefault="00D519B9">
          <w:pPr>
            <w:pStyle w:val="8E186713929849E2A52E956EA7BCC5A6"/>
          </w:pPr>
          <w:r w:rsidRPr="00F73210">
            <w:rPr>
              <w:rStyle w:val="PlaceholderText"/>
            </w:rPr>
            <w:t>Click or tap here to enter text.</w:t>
          </w:r>
        </w:p>
      </w:docPartBody>
    </w:docPart>
    <w:docPart>
      <w:docPartPr>
        <w:name w:val="735A13AD7F5B4A2BA10515BDD0C5CC02"/>
        <w:category>
          <w:name w:val="General"/>
          <w:gallery w:val="placeholder"/>
        </w:category>
        <w:types>
          <w:type w:val="bbPlcHdr"/>
        </w:types>
        <w:behaviors>
          <w:behavior w:val="content"/>
        </w:behaviors>
        <w:guid w:val="{E20083E8-B1ED-4B8E-AE14-F6DBC2A27092}"/>
      </w:docPartPr>
      <w:docPartBody>
        <w:p w:rsidR="00000000" w:rsidRDefault="00D519B9">
          <w:pPr>
            <w:pStyle w:val="735A13AD7F5B4A2BA10515BDD0C5CC02"/>
          </w:pPr>
          <w:r w:rsidRPr="00F73210">
            <w:rPr>
              <w:rStyle w:val="PlaceholderText"/>
            </w:rPr>
            <w:t>Click or tap here to enter text.</w:t>
          </w:r>
        </w:p>
      </w:docPartBody>
    </w:docPart>
    <w:docPart>
      <w:docPartPr>
        <w:name w:val="BC3C12104ED64534A65F9A00D6870377"/>
        <w:category>
          <w:name w:val="General"/>
          <w:gallery w:val="placeholder"/>
        </w:category>
        <w:types>
          <w:type w:val="bbPlcHdr"/>
        </w:types>
        <w:behaviors>
          <w:behavior w:val="content"/>
        </w:behaviors>
        <w:guid w:val="{37EE3C84-C0F6-430D-A34D-962432E530DF}"/>
      </w:docPartPr>
      <w:docPartBody>
        <w:p w:rsidR="00000000" w:rsidRDefault="00D519B9">
          <w:pPr>
            <w:pStyle w:val="BC3C12104ED64534A65F9A00D6870377"/>
          </w:pPr>
          <w:r w:rsidRPr="00F73210">
            <w:rPr>
              <w:rStyle w:val="PlaceholderText"/>
            </w:rPr>
            <w:t>Click or tap here to enter text.</w:t>
          </w:r>
        </w:p>
      </w:docPartBody>
    </w:docPart>
    <w:docPart>
      <w:docPartPr>
        <w:name w:val="48403B458D48402A990B2DBBB6361621"/>
        <w:category>
          <w:name w:val="General"/>
          <w:gallery w:val="placeholder"/>
        </w:category>
        <w:types>
          <w:type w:val="bbPlcHdr"/>
        </w:types>
        <w:behaviors>
          <w:behavior w:val="content"/>
        </w:behaviors>
        <w:guid w:val="{89499960-6862-4397-B99D-97EEA7B4BAD2}"/>
      </w:docPartPr>
      <w:docPartBody>
        <w:p w:rsidR="00000000" w:rsidRDefault="00D519B9">
          <w:pPr>
            <w:pStyle w:val="48403B458D48402A990B2DBBB6361621"/>
          </w:pPr>
          <w:r w:rsidRPr="00F73210">
            <w:rPr>
              <w:rStyle w:val="PlaceholderText"/>
            </w:rPr>
            <w:t>Click or tap here to enter text.</w:t>
          </w:r>
        </w:p>
      </w:docPartBody>
    </w:docPart>
    <w:docPart>
      <w:docPartPr>
        <w:name w:val="8865A32B8EAA4B00B8911C97124DE835"/>
        <w:category>
          <w:name w:val="General"/>
          <w:gallery w:val="placeholder"/>
        </w:category>
        <w:types>
          <w:type w:val="bbPlcHdr"/>
        </w:types>
        <w:behaviors>
          <w:behavior w:val="content"/>
        </w:behaviors>
        <w:guid w:val="{1EF7F2E7-3427-457F-A8BF-911E29B35D13}"/>
      </w:docPartPr>
      <w:docPartBody>
        <w:p w:rsidR="00000000" w:rsidRDefault="00D519B9">
          <w:pPr>
            <w:pStyle w:val="8865A32B8EAA4B00B8911C97124DE835"/>
          </w:pPr>
          <w:r w:rsidRPr="00F73210">
            <w:rPr>
              <w:rStyle w:val="PlaceholderText"/>
            </w:rPr>
            <w:t>Click or tap here to enter text.</w:t>
          </w:r>
        </w:p>
      </w:docPartBody>
    </w:docPart>
    <w:docPart>
      <w:docPartPr>
        <w:name w:val="18A20B354EFB4684B25284C3BCF4DD1D"/>
        <w:category>
          <w:name w:val="General"/>
          <w:gallery w:val="placeholder"/>
        </w:category>
        <w:types>
          <w:type w:val="bbPlcHdr"/>
        </w:types>
        <w:behaviors>
          <w:behavior w:val="content"/>
        </w:behaviors>
        <w:guid w:val="{CF08C34C-10F5-4CBD-865E-89D16E01AF31}"/>
      </w:docPartPr>
      <w:docPartBody>
        <w:p w:rsidR="00000000" w:rsidRDefault="00D519B9">
          <w:pPr>
            <w:pStyle w:val="18A20B354EFB4684B25284C3BCF4DD1D"/>
          </w:pPr>
          <w:r w:rsidRPr="00F73210">
            <w:rPr>
              <w:rStyle w:val="PlaceholderText"/>
            </w:rPr>
            <w:t>Click or tap here to enter text.</w:t>
          </w:r>
        </w:p>
      </w:docPartBody>
    </w:docPart>
    <w:docPart>
      <w:docPartPr>
        <w:name w:val="32D646A817794360A7FA3669151003A0"/>
        <w:category>
          <w:name w:val="General"/>
          <w:gallery w:val="placeholder"/>
        </w:category>
        <w:types>
          <w:type w:val="bbPlcHdr"/>
        </w:types>
        <w:behaviors>
          <w:behavior w:val="content"/>
        </w:behaviors>
        <w:guid w:val="{64468914-4565-4D77-A853-B3BC3C8C7FB8}"/>
      </w:docPartPr>
      <w:docPartBody>
        <w:p w:rsidR="00000000" w:rsidRDefault="00D519B9">
          <w:pPr>
            <w:pStyle w:val="32D646A817794360A7FA3669151003A0"/>
          </w:pPr>
          <w:r w:rsidRPr="00F73210">
            <w:rPr>
              <w:rStyle w:val="PlaceholderText"/>
            </w:rPr>
            <w:t>Click or tap here to enter text.</w:t>
          </w:r>
        </w:p>
      </w:docPartBody>
    </w:docPart>
    <w:docPart>
      <w:docPartPr>
        <w:name w:val="F2C4E0295F354161B3953E2B615C993D"/>
        <w:category>
          <w:name w:val="General"/>
          <w:gallery w:val="placeholder"/>
        </w:category>
        <w:types>
          <w:type w:val="bbPlcHdr"/>
        </w:types>
        <w:behaviors>
          <w:behavior w:val="content"/>
        </w:behaviors>
        <w:guid w:val="{9167FFED-AEBC-4016-BA5B-3F2453B4A72C}"/>
      </w:docPartPr>
      <w:docPartBody>
        <w:p w:rsidR="00000000" w:rsidRDefault="00D519B9">
          <w:pPr>
            <w:pStyle w:val="F2C4E0295F354161B3953E2B615C993D"/>
          </w:pPr>
          <w:r w:rsidRPr="00F73210">
            <w:rPr>
              <w:rStyle w:val="PlaceholderText"/>
            </w:rPr>
            <w:t>Click or tap here to enter text.</w:t>
          </w:r>
        </w:p>
      </w:docPartBody>
    </w:docPart>
    <w:docPart>
      <w:docPartPr>
        <w:name w:val="0E00C51E75D74E96BB293FFC85EAE2D8"/>
        <w:category>
          <w:name w:val="General"/>
          <w:gallery w:val="placeholder"/>
        </w:category>
        <w:types>
          <w:type w:val="bbPlcHdr"/>
        </w:types>
        <w:behaviors>
          <w:behavior w:val="content"/>
        </w:behaviors>
        <w:guid w:val="{36E9DDB2-C29F-4145-B5EE-7BC4B0DF0D8C}"/>
      </w:docPartPr>
      <w:docPartBody>
        <w:p w:rsidR="00000000" w:rsidRDefault="00D519B9">
          <w:pPr>
            <w:pStyle w:val="0E00C51E75D74E96BB293FFC85EAE2D8"/>
          </w:pPr>
          <w:r w:rsidRPr="00F73210">
            <w:rPr>
              <w:rStyle w:val="PlaceholderText"/>
            </w:rPr>
            <w:t>Click or tap here to enter text.</w:t>
          </w:r>
        </w:p>
      </w:docPartBody>
    </w:docPart>
    <w:docPart>
      <w:docPartPr>
        <w:name w:val="F03197A15338497DA51D4EBC9FA37425"/>
        <w:category>
          <w:name w:val="General"/>
          <w:gallery w:val="placeholder"/>
        </w:category>
        <w:types>
          <w:type w:val="bbPlcHdr"/>
        </w:types>
        <w:behaviors>
          <w:behavior w:val="content"/>
        </w:behaviors>
        <w:guid w:val="{13F44875-A485-4617-AE1D-B50957B7BBE9}"/>
      </w:docPartPr>
      <w:docPartBody>
        <w:p w:rsidR="00000000" w:rsidRDefault="00D519B9">
          <w:pPr>
            <w:pStyle w:val="F03197A15338497DA51D4EBC9FA37425"/>
          </w:pPr>
          <w:r w:rsidRPr="00154DC2">
            <w:rPr>
              <w:rStyle w:val="PlaceholderText"/>
            </w:rPr>
            <w:t>Click or tap here to enter text.</w:t>
          </w:r>
        </w:p>
      </w:docPartBody>
    </w:docPart>
    <w:docPart>
      <w:docPartPr>
        <w:name w:val="E66F13FB424346E3BBB3C823A7E146A8"/>
        <w:category>
          <w:name w:val="General"/>
          <w:gallery w:val="placeholder"/>
        </w:category>
        <w:types>
          <w:type w:val="bbPlcHdr"/>
        </w:types>
        <w:behaviors>
          <w:behavior w:val="content"/>
        </w:behaviors>
        <w:guid w:val="{278730D8-0673-4D2E-8C11-86D9C3ABBDA4}"/>
      </w:docPartPr>
      <w:docPartBody>
        <w:p w:rsidR="00000000" w:rsidRDefault="00D519B9">
          <w:pPr>
            <w:pStyle w:val="E66F13FB424346E3BBB3C823A7E146A8"/>
          </w:pPr>
          <w:r w:rsidRPr="00F73210">
            <w:rPr>
              <w:rStyle w:val="PlaceholderText"/>
            </w:rPr>
            <w:t>Click or tap here to enter text.</w:t>
          </w:r>
        </w:p>
      </w:docPartBody>
    </w:docPart>
    <w:docPart>
      <w:docPartPr>
        <w:name w:val="E2F549148FE44219B7E8D27F31F690B1"/>
        <w:category>
          <w:name w:val="General"/>
          <w:gallery w:val="placeholder"/>
        </w:category>
        <w:types>
          <w:type w:val="bbPlcHdr"/>
        </w:types>
        <w:behaviors>
          <w:behavior w:val="content"/>
        </w:behaviors>
        <w:guid w:val="{BF387FD5-5CF4-405D-9E22-FC787921C361}"/>
      </w:docPartPr>
      <w:docPartBody>
        <w:p w:rsidR="00000000" w:rsidRDefault="00D519B9">
          <w:pPr>
            <w:pStyle w:val="E2F549148FE44219B7E8D27F31F690B1"/>
          </w:pPr>
          <w:r w:rsidRPr="00F73210">
            <w:rPr>
              <w:rStyle w:val="PlaceholderText"/>
            </w:rPr>
            <w:t>Click or tap here to e</w:t>
          </w:r>
          <w:r w:rsidRPr="00F73210">
            <w:rPr>
              <w:rStyle w:val="PlaceholderText"/>
            </w:rPr>
            <w:t>nter text.</w:t>
          </w:r>
        </w:p>
      </w:docPartBody>
    </w:docPart>
    <w:docPart>
      <w:docPartPr>
        <w:name w:val="671DF484A1314FD38CE7FA123DD6C1F0"/>
        <w:category>
          <w:name w:val="General"/>
          <w:gallery w:val="placeholder"/>
        </w:category>
        <w:types>
          <w:type w:val="bbPlcHdr"/>
        </w:types>
        <w:behaviors>
          <w:behavior w:val="content"/>
        </w:behaviors>
        <w:guid w:val="{A09836B0-2837-4AB0-8FDD-4EABA15E6CEE}"/>
      </w:docPartPr>
      <w:docPartBody>
        <w:p w:rsidR="00000000" w:rsidRDefault="00D519B9">
          <w:pPr>
            <w:pStyle w:val="671DF484A1314FD38CE7FA123DD6C1F0"/>
          </w:pPr>
          <w:r w:rsidRPr="00F73210">
            <w:rPr>
              <w:rStyle w:val="PlaceholderText"/>
            </w:rPr>
            <w:t>Click or tap here to enter text.</w:t>
          </w:r>
        </w:p>
      </w:docPartBody>
    </w:docPart>
    <w:docPart>
      <w:docPartPr>
        <w:name w:val="962FA9DB3E274EB2A790E208B81408DD"/>
        <w:category>
          <w:name w:val="General"/>
          <w:gallery w:val="placeholder"/>
        </w:category>
        <w:types>
          <w:type w:val="bbPlcHdr"/>
        </w:types>
        <w:behaviors>
          <w:behavior w:val="content"/>
        </w:behaviors>
        <w:guid w:val="{F4E70ABC-F2A1-4C7A-82BB-67675533534E}"/>
      </w:docPartPr>
      <w:docPartBody>
        <w:p w:rsidR="00000000" w:rsidRDefault="00D519B9" w:rsidP="00D519B9">
          <w:pPr>
            <w:pStyle w:val="962FA9DB3E274EB2A790E208B81408DD"/>
          </w:pPr>
          <w:r w:rsidRPr="00F73210">
            <w:rPr>
              <w:rStyle w:val="PlaceholderText"/>
            </w:rPr>
            <w:t>Click or tap here to enter text.</w:t>
          </w:r>
        </w:p>
      </w:docPartBody>
    </w:docPart>
    <w:docPart>
      <w:docPartPr>
        <w:name w:val="9257B1C540E94436B0D0ABD6663D23BA"/>
        <w:category>
          <w:name w:val="General"/>
          <w:gallery w:val="placeholder"/>
        </w:category>
        <w:types>
          <w:type w:val="bbPlcHdr"/>
        </w:types>
        <w:behaviors>
          <w:behavior w:val="content"/>
        </w:behaviors>
        <w:guid w:val="{A2FC3EDF-CD51-4E29-B9B3-585018046CF0}"/>
      </w:docPartPr>
      <w:docPartBody>
        <w:p w:rsidR="00000000" w:rsidRDefault="00D519B9" w:rsidP="00D519B9">
          <w:pPr>
            <w:pStyle w:val="9257B1C540E94436B0D0ABD6663D23BA"/>
          </w:pPr>
          <w:r w:rsidRPr="00F73210">
            <w:rPr>
              <w:rStyle w:val="PlaceholderText"/>
            </w:rPr>
            <w:t>Click or tap here to enter text.</w:t>
          </w:r>
        </w:p>
      </w:docPartBody>
    </w:docPart>
    <w:docPart>
      <w:docPartPr>
        <w:name w:val="A11ADA63C2594449BE62489D7BE1ACC7"/>
        <w:category>
          <w:name w:val="General"/>
          <w:gallery w:val="placeholder"/>
        </w:category>
        <w:types>
          <w:type w:val="bbPlcHdr"/>
        </w:types>
        <w:behaviors>
          <w:behavior w:val="content"/>
        </w:behaviors>
        <w:guid w:val="{43A12288-BE44-4FD2-BDCA-873B89764BDD}"/>
      </w:docPartPr>
      <w:docPartBody>
        <w:p w:rsidR="00000000" w:rsidRDefault="00D519B9" w:rsidP="00D519B9">
          <w:pPr>
            <w:pStyle w:val="A11ADA63C2594449BE62489D7BE1ACC7"/>
          </w:pPr>
          <w:r w:rsidRPr="00F73210">
            <w:rPr>
              <w:rStyle w:val="PlaceholderText"/>
            </w:rPr>
            <w:t>Click or tap here to enter text.</w:t>
          </w:r>
        </w:p>
      </w:docPartBody>
    </w:docPart>
    <w:docPart>
      <w:docPartPr>
        <w:name w:val="9A31454AB70543F2A3F862C88384357C"/>
        <w:category>
          <w:name w:val="General"/>
          <w:gallery w:val="placeholder"/>
        </w:category>
        <w:types>
          <w:type w:val="bbPlcHdr"/>
        </w:types>
        <w:behaviors>
          <w:behavior w:val="content"/>
        </w:behaviors>
        <w:guid w:val="{BFEE3A5A-5E2F-4D1F-BB30-AFE50540F349}"/>
      </w:docPartPr>
      <w:docPartBody>
        <w:p w:rsidR="00000000" w:rsidRDefault="00D519B9" w:rsidP="00D519B9">
          <w:pPr>
            <w:pStyle w:val="9A31454AB70543F2A3F862C88384357C"/>
          </w:pPr>
          <w:r w:rsidRPr="00F732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B9"/>
    <w:rsid w:val="00D5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9B9"/>
    <w:rPr>
      <w:color w:val="808080"/>
    </w:rPr>
  </w:style>
  <w:style w:type="paragraph" w:customStyle="1" w:styleId="7AE6591E3DB940A89ED10203A8CE0413">
    <w:name w:val="7AE6591E3DB940A89ED10203A8CE0413"/>
  </w:style>
  <w:style w:type="paragraph" w:customStyle="1" w:styleId="4734D1040A35417185D36E18D63A4957">
    <w:name w:val="4734D1040A35417185D36E18D63A4957"/>
  </w:style>
  <w:style w:type="paragraph" w:customStyle="1" w:styleId="D1187FFBFFFA432FABB8D01FFA6EF412">
    <w:name w:val="D1187FFBFFFA432FABB8D01FFA6EF412"/>
  </w:style>
  <w:style w:type="paragraph" w:customStyle="1" w:styleId="2F6451FD2EA045D88C1BFD39878240F5">
    <w:name w:val="2F6451FD2EA045D88C1BFD39878240F5"/>
  </w:style>
  <w:style w:type="paragraph" w:customStyle="1" w:styleId="0F205E19F2F04F97892BBF5A554C69ED">
    <w:name w:val="0F205E19F2F04F97892BBF5A554C69ED"/>
  </w:style>
  <w:style w:type="paragraph" w:customStyle="1" w:styleId="35D8562BC73E4580BF6FE1211507680E">
    <w:name w:val="35D8562BC73E4580BF6FE1211507680E"/>
  </w:style>
  <w:style w:type="paragraph" w:customStyle="1" w:styleId="36F3140E53F243BF9A07776AD63C6F8D">
    <w:name w:val="36F3140E53F243BF9A07776AD63C6F8D"/>
  </w:style>
  <w:style w:type="paragraph" w:customStyle="1" w:styleId="F782213F4A9B470481A5FC45D271BFA8">
    <w:name w:val="F782213F4A9B470481A5FC45D271BFA8"/>
  </w:style>
  <w:style w:type="paragraph" w:customStyle="1" w:styleId="59BCAD7E698A4924A36A17B3DDA3729C">
    <w:name w:val="59BCAD7E698A4924A36A17B3DDA3729C"/>
  </w:style>
  <w:style w:type="paragraph" w:customStyle="1" w:styleId="5F7470EB15CC4C8895D5B87E77808B9C">
    <w:name w:val="5F7470EB15CC4C8895D5B87E77808B9C"/>
  </w:style>
  <w:style w:type="paragraph" w:customStyle="1" w:styleId="4402D2B8B194451D8731050D43AAAC9F">
    <w:name w:val="4402D2B8B194451D8731050D43AAAC9F"/>
  </w:style>
  <w:style w:type="paragraph" w:customStyle="1" w:styleId="157C4121410E40AD90AF906E2765D16C">
    <w:name w:val="157C4121410E40AD90AF906E2765D16C"/>
  </w:style>
  <w:style w:type="paragraph" w:customStyle="1" w:styleId="FBE346A7CB0A446CB55B7B7C21975226">
    <w:name w:val="FBE346A7CB0A446CB55B7B7C21975226"/>
  </w:style>
  <w:style w:type="paragraph" w:customStyle="1" w:styleId="65D2A9ECF6FD409BAD06A9BF99F06144">
    <w:name w:val="65D2A9ECF6FD409BAD06A9BF99F06144"/>
  </w:style>
  <w:style w:type="paragraph" w:customStyle="1" w:styleId="40223B2063784FF890B0EE6B371F6B58">
    <w:name w:val="40223B2063784FF890B0EE6B371F6B58"/>
  </w:style>
  <w:style w:type="paragraph" w:customStyle="1" w:styleId="3BD1870A6AD540FABF415E5F74D251F3">
    <w:name w:val="3BD1870A6AD540FABF415E5F74D251F3"/>
  </w:style>
  <w:style w:type="paragraph" w:customStyle="1" w:styleId="F685512C9B914503808CA6A40460B681">
    <w:name w:val="F685512C9B914503808CA6A40460B681"/>
  </w:style>
  <w:style w:type="paragraph" w:customStyle="1" w:styleId="8E186713929849E2A52E956EA7BCC5A6">
    <w:name w:val="8E186713929849E2A52E956EA7BCC5A6"/>
  </w:style>
  <w:style w:type="paragraph" w:customStyle="1" w:styleId="735A13AD7F5B4A2BA10515BDD0C5CC02">
    <w:name w:val="735A13AD7F5B4A2BA10515BDD0C5CC02"/>
  </w:style>
  <w:style w:type="paragraph" w:customStyle="1" w:styleId="BC3C12104ED64534A65F9A00D6870377">
    <w:name w:val="BC3C12104ED64534A65F9A00D6870377"/>
  </w:style>
  <w:style w:type="paragraph" w:customStyle="1" w:styleId="48403B458D48402A990B2DBBB6361621">
    <w:name w:val="48403B458D48402A990B2DBBB6361621"/>
  </w:style>
  <w:style w:type="paragraph" w:customStyle="1" w:styleId="8865A32B8EAA4B00B8911C97124DE835">
    <w:name w:val="8865A32B8EAA4B00B8911C97124DE835"/>
  </w:style>
  <w:style w:type="paragraph" w:customStyle="1" w:styleId="18A20B354EFB4684B25284C3BCF4DD1D">
    <w:name w:val="18A20B354EFB4684B25284C3BCF4DD1D"/>
  </w:style>
  <w:style w:type="paragraph" w:customStyle="1" w:styleId="32D646A817794360A7FA3669151003A0">
    <w:name w:val="32D646A817794360A7FA3669151003A0"/>
  </w:style>
  <w:style w:type="paragraph" w:customStyle="1" w:styleId="F2C4E0295F354161B3953E2B615C993D">
    <w:name w:val="F2C4E0295F354161B3953E2B615C993D"/>
  </w:style>
  <w:style w:type="paragraph" w:customStyle="1" w:styleId="0E00C51E75D74E96BB293FFC85EAE2D8">
    <w:name w:val="0E00C51E75D74E96BB293FFC85EAE2D8"/>
  </w:style>
  <w:style w:type="paragraph" w:customStyle="1" w:styleId="F03197A15338497DA51D4EBC9FA37425">
    <w:name w:val="F03197A15338497DA51D4EBC9FA37425"/>
  </w:style>
  <w:style w:type="paragraph" w:customStyle="1" w:styleId="E66F13FB424346E3BBB3C823A7E146A8">
    <w:name w:val="E66F13FB424346E3BBB3C823A7E146A8"/>
  </w:style>
  <w:style w:type="paragraph" w:customStyle="1" w:styleId="E2F549148FE44219B7E8D27F31F690B1">
    <w:name w:val="E2F549148FE44219B7E8D27F31F690B1"/>
  </w:style>
  <w:style w:type="paragraph" w:customStyle="1" w:styleId="A936852DEEA346E8A1C2A8F3B7380A2A">
    <w:name w:val="A936852DEEA346E8A1C2A8F3B7380A2A"/>
  </w:style>
  <w:style w:type="paragraph" w:customStyle="1" w:styleId="671DF484A1314FD38CE7FA123DD6C1F0">
    <w:name w:val="671DF484A1314FD38CE7FA123DD6C1F0"/>
  </w:style>
  <w:style w:type="paragraph" w:customStyle="1" w:styleId="962FA9DB3E274EB2A790E208B81408DD">
    <w:name w:val="962FA9DB3E274EB2A790E208B81408DD"/>
    <w:rsid w:val="00D519B9"/>
  </w:style>
  <w:style w:type="paragraph" w:customStyle="1" w:styleId="9257B1C540E94436B0D0ABD6663D23BA">
    <w:name w:val="9257B1C540E94436B0D0ABD6663D23BA"/>
    <w:rsid w:val="00D519B9"/>
  </w:style>
  <w:style w:type="paragraph" w:customStyle="1" w:styleId="A11ADA63C2594449BE62489D7BE1ACC7">
    <w:name w:val="A11ADA63C2594449BE62489D7BE1ACC7"/>
    <w:rsid w:val="00D519B9"/>
  </w:style>
  <w:style w:type="paragraph" w:customStyle="1" w:styleId="9A31454AB70543F2A3F862C88384357C">
    <w:name w:val="9A31454AB70543F2A3F862C88384357C"/>
    <w:rsid w:val="00D51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C98F9-C6A7-4376-A157-FD578211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PY 2024-2025 RCG - CDBG Application Request Proposal FINAL ST Edits</Template>
  <TotalTime>5</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Pre App template.pdf</vt:lpstr>
    </vt:vector>
  </TitlesOfParts>
  <Company>Richland County</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App template.pdf</dc:title>
  <dc:subject/>
  <dc:creator>SEAN TAYLOR</dc:creator>
  <cp:keywords/>
  <dc:description/>
  <cp:lastModifiedBy>SEAN TAYLOR</cp:lastModifiedBy>
  <cp:revision>1</cp:revision>
  <cp:lastPrinted>2024-02-23T18:34:00Z</cp:lastPrinted>
  <dcterms:created xsi:type="dcterms:W3CDTF">2024-02-23T20:24:00Z</dcterms:created>
  <dcterms:modified xsi:type="dcterms:W3CDTF">2024-02-23T20:30:00Z</dcterms:modified>
</cp:coreProperties>
</file>